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66D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52842"/>
      <w:bookmarkEnd w:id="0"/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101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15-18 1500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Freestyle</w:t>
      </w:r>
    </w:p>
    <w:p w14:paraId="1DAB8DA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r w:rsidRPr="00FA5F84">
        <w:rPr>
          <w:rFonts w:ascii="Arial Narrow" w:hAnsi="Arial Narrow" w:cs="Courier New"/>
          <w:b/>
        </w:rPr>
        <w:tab/>
        <w:t xml:space="preserve">     50</w:t>
      </w:r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  <w:r w:rsidRPr="00FA5F84">
        <w:rPr>
          <w:rFonts w:ascii="Arial Narrow" w:hAnsi="Arial Narrow" w:cs="Courier New"/>
          <w:b/>
        </w:rPr>
        <w:tab/>
        <w:t xml:space="preserve">   250</w:t>
      </w:r>
      <w:r w:rsidRPr="00FA5F84">
        <w:rPr>
          <w:rFonts w:ascii="Arial Narrow" w:hAnsi="Arial Narrow" w:cs="Courier New"/>
          <w:b/>
        </w:rPr>
        <w:tab/>
        <w:t xml:space="preserve">   300</w:t>
      </w:r>
      <w:r w:rsidRPr="00FA5F84">
        <w:rPr>
          <w:rFonts w:ascii="Arial Narrow" w:hAnsi="Arial Narrow" w:cs="Courier New"/>
          <w:b/>
        </w:rPr>
        <w:tab/>
        <w:t xml:space="preserve">   350</w:t>
      </w:r>
      <w:r w:rsidRPr="00FA5F84">
        <w:rPr>
          <w:rFonts w:ascii="Arial Narrow" w:hAnsi="Arial Narrow" w:cs="Courier New"/>
          <w:b/>
        </w:rPr>
        <w:tab/>
        <w:t xml:space="preserve">   400</w:t>
      </w:r>
    </w:p>
    <w:p w14:paraId="59659B4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  450</w:t>
      </w:r>
      <w:r w:rsidRPr="00FA5F84">
        <w:rPr>
          <w:rFonts w:ascii="Arial Narrow" w:hAnsi="Arial Narrow" w:cs="Courier New"/>
          <w:b/>
        </w:rPr>
        <w:tab/>
        <w:t xml:space="preserve">   500</w:t>
      </w:r>
      <w:r w:rsidRPr="00FA5F84">
        <w:rPr>
          <w:rFonts w:ascii="Arial Narrow" w:hAnsi="Arial Narrow" w:cs="Courier New"/>
          <w:b/>
        </w:rPr>
        <w:tab/>
        <w:t xml:space="preserve">   550</w:t>
      </w:r>
      <w:r w:rsidRPr="00FA5F84">
        <w:rPr>
          <w:rFonts w:ascii="Arial Narrow" w:hAnsi="Arial Narrow" w:cs="Courier New"/>
          <w:b/>
        </w:rPr>
        <w:tab/>
        <w:t xml:space="preserve">   600</w:t>
      </w:r>
      <w:r w:rsidRPr="00FA5F84">
        <w:rPr>
          <w:rFonts w:ascii="Arial Narrow" w:hAnsi="Arial Narrow" w:cs="Courier New"/>
          <w:b/>
        </w:rPr>
        <w:tab/>
        <w:t xml:space="preserve">   650</w:t>
      </w:r>
      <w:r w:rsidRPr="00FA5F84">
        <w:rPr>
          <w:rFonts w:ascii="Arial Narrow" w:hAnsi="Arial Narrow" w:cs="Courier New"/>
          <w:b/>
        </w:rPr>
        <w:tab/>
        <w:t xml:space="preserve">   700</w:t>
      </w:r>
      <w:r w:rsidRPr="00FA5F84">
        <w:rPr>
          <w:rFonts w:ascii="Arial Narrow" w:hAnsi="Arial Narrow" w:cs="Courier New"/>
          <w:b/>
        </w:rPr>
        <w:tab/>
        <w:t xml:space="preserve">   750</w:t>
      </w:r>
      <w:r w:rsidRPr="00FA5F84">
        <w:rPr>
          <w:rFonts w:ascii="Arial Narrow" w:hAnsi="Arial Narrow" w:cs="Courier New"/>
          <w:b/>
        </w:rPr>
        <w:tab/>
        <w:t xml:space="preserve">   800</w:t>
      </w:r>
    </w:p>
    <w:p w14:paraId="2A01F2D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  850</w:t>
      </w:r>
      <w:r w:rsidRPr="00FA5F84">
        <w:rPr>
          <w:rFonts w:ascii="Arial Narrow" w:hAnsi="Arial Narrow" w:cs="Courier New"/>
          <w:b/>
        </w:rPr>
        <w:tab/>
        <w:t xml:space="preserve">   900</w:t>
      </w:r>
      <w:r w:rsidRPr="00FA5F84">
        <w:rPr>
          <w:rFonts w:ascii="Arial Narrow" w:hAnsi="Arial Narrow" w:cs="Courier New"/>
          <w:b/>
        </w:rPr>
        <w:tab/>
        <w:t xml:space="preserve">   950</w:t>
      </w:r>
      <w:r w:rsidRPr="00FA5F84">
        <w:rPr>
          <w:rFonts w:ascii="Arial Narrow" w:hAnsi="Arial Narrow" w:cs="Courier New"/>
          <w:b/>
        </w:rPr>
        <w:tab/>
        <w:t xml:space="preserve"> 1000</w:t>
      </w:r>
      <w:r w:rsidRPr="00FA5F84">
        <w:rPr>
          <w:rFonts w:ascii="Arial Narrow" w:hAnsi="Arial Narrow" w:cs="Courier New"/>
          <w:b/>
        </w:rPr>
        <w:tab/>
        <w:t xml:space="preserve"> 1050</w:t>
      </w:r>
      <w:r w:rsidRPr="00FA5F84">
        <w:rPr>
          <w:rFonts w:ascii="Arial Narrow" w:hAnsi="Arial Narrow" w:cs="Courier New"/>
          <w:b/>
        </w:rPr>
        <w:tab/>
        <w:t xml:space="preserve"> 1100</w:t>
      </w:r>
      <w:r w:rsidRPr="00FA5F84">
        <w:rPr>
          <w:rFonts w:ascii="Arial Narrow" w:hAnsi="Arial Narrow" w:cs="Courier New"/>
          <w:b/>
        </w:rPr>
        <w:tab/>
        <w:t xml:space="preserve"> 1150</w:t>
      </w:r>
      <w:r w:rsidRPr="00FA5F84">
        <w:rPr>
          <w:rFonts w:ascii="Arial Narrow" w:hAnsi="Arial Narrow" w:cs="Courier New"/>
          <w:b/>
        </w:rPr>
        <w:tab/>
        <w:t xml:space="preserve"> 1200</w:t>
      </w:r>
    </w:p>
    <w:p w14:paraId="27CD0C7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1250</w:t>
      </w:r>
      <w:r w:rsidRPr="00FA5F84">
        <w:rPr>
          <w:rFonts w:ascii="Arial Narrow" w:hAnsi="Arial Narrow" w:cs="Courier New"/>
          <w:b/>
        </w:rPr>
        <w:tab/>
        <w:t xml:space="preserve"> 1300</w:t>
      </w:r>
      <w:r w:rsidRPr="00FA5F84">
        <w:rPr>
          <w:rFonts w:ascii="Arial Narrow" w:hAnsi="Arial Narrow" w:cs="Courier New"/>
          <w:b/>
        </w:rPr>
        <w:tab/>
        <w:t xml:space="preserve"> 1350</w:t>
      </w:r>
      <w:r w:rsidRPr="00FA5F84">
        <w:rPr>
          <w:rFonts w:ascii="Arial Narrow" w:hAnsi="Arial Narrow" w:cs="Courier New"/>
          <w:b/>
        </w:rPr>
        <w:tab/>
        <w:t xml:space="preserve"> 1400</w:t>
      </w:r>
      <w:r w:rsidRPr="00FA5F84">
        <w:rPr>
          <w:rFonts w:ascii="Arial Narrow" w:hAnsi="Arial Narrow" w:cs="Courier New"/>
          <w:b/>
        </w:rPr>
        <w:tab/>
        <w:t xml:space="preserve"> 1450</w:t>
      </w:r>
      <w:r w:rsidRPr="00FA5F84">
        <w:rPr>
          <w:rFonts w:ascii="Arial Narrow" w:hAnsi="Arial Narrow" w:cs="Courier New"/>
          <w:b/>
        </w:rPr>
        <w:tab/>
        <w:t xml:space="preserve"> 1500</w:t>
      </w:r>
    </w:p>
    <w:p w14:paraId="006461E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Ciaran Thomas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16:15.75</w:t>
      </w:r>
      <w:r w:rsidRPr="00FA5F84">
        <w:rPr>
          <w:rFonts w:ascii="Arial Narrow" w:hAnsi="Arial Narrow" w:cs="Courier New"/>
          <w:szCs w:val="21"/>
        </w:rPr>
        <w:tab/>
        <w:t>28.74</w:t>
      </w:r>
      <w:r w:rsidRPr="00FA5F84">
        <w:rPr>
          <w:rFonts w:ascii="Arial Narrow" w:hAnsi="Arial Narrow" w:cs="Courier New"/>
          <w:szCs w:val="21"/>
        </w:rPr>
        <w:tab/>
        <w:t>59.94</w:t>
      </w:r>
      <w:r w:rsidRPr="00FA5F84">
        <w:rPr>
          <w:rFonts w:ascii="Arial Narrow" w:hAnsi="Arial Narrow" w:cs="Courier New"/>
          <w:szCs w:val="21"/>
        </w:rPr>
        <w:tab/>
        <w:t>1:31.84</w:t>
      </w:r>
      <w:r w:rsidRPr="00FA5F84">
        <w:rPr>
          <w:rFonts w:ascii="Arial Narrow" w:hAnsi="Arial Narrow" w:cs="Courier New"/>
          <w:szCs w:val="21"/>
        </w:rPr>
        <w:tab/>
        <w:t>2:03.96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2:36.48</w:t>
      </w:r>
      <w:r w:rsidRPr="00FA5F84">
        <w:rPr>
          <w:rFonts w:ascii="Arial Narrow" w:hAnsi="Arial Narrow" w:cs="Courier New"/>
          <w:szCs w:val="21"/>
        </w:rPr>
        <w:tab/>
        <w:t>3:08.95</w:t>
      </w:r>
      <w:r w:rsidRPr="00FA5F84">
        <w:rPr>
          <w:rFonts w:ascii="Arial Narrow" w:hAnsi="Arial Narrow" w:cs="Courier New"/>
          <w:szCs w:val="21"/>
        </w:rPr>
        <w:tab/>
        <w:t>3:41.53</w:t>
      </w:r>
      <w:r w:rsidRPr="00FA5F84">
        <w:rPr>
          <w:rFonts w:ascii="Arial Narrow" w:hAnsi="Arial Narrow" w:cs="Courier New"/>
          <w:szCs w:val="21"/>
        </w:rPr>
        <w:tab/>
        <w:t>4:13.93</w:t>
      </w:r>
    </w:p>
    <w:p w14:paraId="260D0D5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4:46.47</w:t>
      </w:r>
      <w:r w:rsidRPr="00FA5F84">
        <w:rPr>
          <w:rFonts w:ascii="Arial Narrow" w:hAnsi="Arial Narrow" w:cs="Courier New"/>
          <w:szCs w:val="21"/>
        </w:rPr>
        <w:tab/>
        <w:t>5:19.02</w:t>
      </w:r>
      <w:r w:rsidRPr="00FA5F84">
        <w:rPr>
          <w:rFonts w:ascii="Arial Narrow" w:hAnsi="Arial Narrow" w:cs="Courier New"/>
          <w:szCs w:val="21"/>
        </w:rPr>
        <w:tab/>
        <w:t>5:51.53</w:t>
      </w:r>
      <w:r w:rsidRPr="00FA5F84">
        <w:rPr>
          <w:rFonts w:ascii="Arial Narrow" w:hAnsi="Arial Narrow" w:cs="Courier New"/>
          <w:szCs w:val="21"/>
        </w:rPr>
        <w:tab/>
        <w:t>6:24.31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6:57.26</w:t>
      </w:r>
      <w:r w:rsidRPr="00FA5F84">
        <w:rPr>
          <w:rFonts w:ascii="Arial Narrow" w:hAnsi="Arial Narrow" w:cs="Courier New"/>
          <w:szCs w:val="21"/>
        </w:rPr>
        <w:tab/>
        <w:t>7:29.79</w:t>
      </w:r>
      <w:r w:rsidRPr="00FA5F84">
        <w:rPr>
          <w:rFonts w:ascii="Arial Narrow" w:hAnsi="Arial Narrow" w:cs="Courier New"/>
          <w:szCs w:val="21"/>
        </w:rPr>
        <w:tab/>
        <w:t>8:02.59</w:t>
      </w:r>
      <w:r w:rsidRPr="00FA5F84">
        <w:rPr>
          <w:rFonts w:ascii="Arial Narrow" w:hAnsi="Arial Narrow" w:cs="Courier New"/>
          <w:szCs w:val="21"/>
        </w:rPr>
        <w:tab/>
        <w:t>8:35.08</w:t>
      </w:r>
    </w:p>
    <w:p w14:paraId="5DC4EF4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9:08.36</w:t>
      </w:r>
      <w:r w:rsidRPr="00FA5F84">
        <w:rPr>
          <w:rFonts w:ascii="Arial Narrow" w:hAnsi="Arial Narrow" w:cs="Courier New"/>
          <w:szCs w:val="21"/>
        </w:rPr>
        <w:tab/>
        <w:t>9:41.01</w:t>
      </w:r>
      <w:r w:rsidRPr="00FA5F84">
        <w:rPr>
          <w:rFonts w:ascii="Arial Narrow" w:hAnsi="Arial Narrow" w:cs="Courier New"/>
          <w:szCs w:val="21"/>
        </w:rPr>
        <w:tab/>
        <w:t>10:14.17</w:t>
      </w:r>
      <w:r w:rsidRPr="00FA5F84">
        <w:rPr>
          <w:rFonts w:ascii="Arial Narrow" w:hAnsi="Arial Narrow" w:cs="Courier New"/>
          <w:szCs w:val="21"/>
        </w:rPr>
        <w:tab/>
        <w:t>10:47.01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11:19.99</w:t>
      </w:r>
      <w:r w:rsidRPr="00FA5F84">
        <w:rPr>
          <w:rFonts w:ascii="Arial Narrow" w:hAnsi="Arial Narrow" w:cs="Courier New"/>
          <w:szCs w:val="21"/>
        </w:rPr>
        <w:tab/>
        <w:t>11:52.74</w:t>
      </w:r>
      <w:r w:rsidRPr="00FA5F84">
        <w:rPr>
          <w:rFonts w:ascii="Arial Narrow" w:hAnsi="Arial Narrow" w:cs="Courier New"/>
          <w:szCs w:val="21"/>
        </w:rPr>
        <w:tab/>
        <w:t>12:26.00</w:t>
      </w:r>
      <w:r w:rsidRPr="00FA5F84">
        <w:rPr>
          <w:rFonts w:ascii="Arial Narrow" w:hAnsi="Arial Narrow" w:cs="Courier New"/>
          <w:szCs w:val="21"/>
        </w:rPr>
        <w:tab/>
        <w:t>12:58.55</w:t>
      </w:r>
    </w:p>
    <w:p w14:paraId="671CAC5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13:32.01</w:t>
      </w:r>
      <w:r w:rsidRPr="00FA5F84">
        <w:rPr>
          <w:rFonts w:ascii="Arial Narrow" w:hAnsi="Arial Narrow" w:cs="Courier New"/>
          <w:szCs w:val="21"/>
        </w:rPr>
        <w:tab/>
        <w:t>14:04.91</w:t>
      </w:r>
      <w:r w:rsidRPr="00FA5F84">
        <w:rPr>
          <w:rFonts w:ascii="Arial Narrow" w:hAnsi="Arial Narrow" w:cs="Courier New"/>
          <w:szCs w:val="21"/>
        </w:rPr>
        <w:tab/>
        <w:t>14:38.23</w:t>
      </w:r>
      <w:r w:rsidRPr="00FA5F84">
        <w:rPr>
          <w:rFonts w:ascii="Arial Narrow" w:hAnsi="Arial Narrow" w:cs="Courier New"/>
          <w:szCs w:val="21"/>
        </w:rPr>
        <w:tab/>
        <w:t>15:10.96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15:44.13</w:t>
      </w:r>
      <w:r w:rsidRPr="00FA5F84">
        <w:rPr>
          <w:rFonts w:ascii="Arial Narrow" w:hAnsi="Arial Narrow" w:cs="Courier New"/>
          <w:szCs w:val="21"/>
        </w:rPr>
        <w:tab/>
        <w:t>16:15.75</w:t>
      </w:r>
      <w:r>
        <w:rPr>
          <w:rFonts w:ascii="Arial Narrow" w:hAnsi="Arial Narrow" w:cs="Courier New"/>
        </w:rPr>
        <w:tab/>
      </w:r>
    </w:p>
    <w:p w14:paraId="520C8A3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Liam McLaughlin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16:44.83</w:t>
      </w:r>
      <w:r w:rsidRPr="00FA5F84">
        <w:rPr>
          <w:rFonts w:ascii="Arial Narrow" w:hAnsi="Arial Narrow" w:cs="Courier New"/>
          <w:szCs w:val="21"/>
        </w:rPr>
        <w:tab/>
        <w:t>29.60</w:t>
      </w:r>
      <w:r w:rsidRPr="00FA5F84">
        <w:rPr>
          <w:rFonts w:ascii="Arial Narrow" w:hAnsi="Arial Narrow" w:cs="Courier New"/>
          <w:szCs w:val="21"/>
        </w:rPr>
        <w:tab/>
        <w:t>1:01.72</w:t>
      </w:r>
      <w:r w:rsidRPr="00FA5F84">
        <w:rPr>
          <w:rFonts w:ascii="Arial Narrow" w:hAnsi="Arial Narrow" w:cs="Courier New"/>
          <w:szCs w:val="21"/>
        </w:rPr>
        <w:tab/>
        <w:t>1:34.99</w:t>
      </w:r>
      <w:r w:rsidRPr="00FA5F84">
        <w:rPr>
          <w:rFonts w:ascii="Arial Narrow" w:hAnsi="Arial Narrow" w:cs="Courier New"/>
          <w:szCs w:val="21"/>
        </w:rPr>
        <w:tab/>
        <w:t>2:08.20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2:41.63</w:t>
      </w:r>
      <w:r w:rsidRPr="00FA5F84">
        <w:rPr>
          <w:rFonts w:ascii="Arial Narrow" w:hAnsi="Arial Narrow" w:cs="Courier New"/>
          <w:szCs w:val="21"/>
        </w:rPr>
        <w:tab/>
        <w:t>3:14.83</w:t>
      </w:r>
      <w:r w:rsidRPr="00FA5F84">
        <w:rPr>
          <w:rFonts w:ascii="Arial Narrow" w:hAnsi="Arial Narrow" w:cs="Courier New"/>
          <w:szCs w:val="21"/>
        </w:rPr>
        <w:tab/>
        <w:t>3:49.04</w:t>
      </w:r>
      <w:r w:rsidRPr="00FA5F84">
        <w:rPr>
          <w:rFonts w:ascii="Arial Narrow" w:hAnsi="Arial Narrow" w:cs="Courier New"/>
          <w:szCs w:val="21"/>
        </w:rPr>
        <w:tab/>
        <w:t>4:22.18</w:t>
      </w:r>
    </w:p>
    <w:p w14:paraId="461FC03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4:55.39</w:t>
      </w:r>
      <w:r w:rsidRPr="00FA5F84">
        <w:rPr>
          <w:rFonts w:ascii="Arial Narrow" w:hAnsi="Arial Narrow" w:cs="Courier New"/>
          <w:szCs w:val="21"/>
        </w:rPr>
        <w:tab/>
        <w:t>5:29.17</w:t>
      </w:r>
      <w:r w:rsidRPr="00FA5F84">
        <w:rPr>
          <w:rFonts w:ascii="Arial Narrow" w:hAnsi="Arial Narrow" w:cs="Courier New"/>
          <w:szCs w:val="21"/>
        </w:rPr>
        <w:tab/>
        <w:t>6:02.79</w:t>
      </w:r>
      <w:r w:rsidRPr="00FA5F84">
        <w:rPr>
          <w:rFonts w:ascii="Arial Narrow" w:hAnsi="Arial Narrow" w:cs="Courier New"/>
          <w:szCs w:val="21"/>
        </w:rPr>
        <w:tab/>
        <w:t>6:36.83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7:10.28</w:t>
      </w:r>
      <w:r w:rsidRPr="00FA5F84">
        <w:rPr>
          <w:rFonts w:ascii="Arial Narrow" w:hAnsi="Arial Narrow" w:cs="Courier New"/>
          <w:szCs w:val="21"/>
        </w:rPr>
        <w:tab/>
        <w:t>7:44.04</w:t>
      </w:r>
      <w:r w:rsidRPr="00FA5F84">
        <w:rPr>
          <w:rFonts w:ascii="Arial Narrow" w:hAnsi="Arial Narrow" w:cs="Courier New"/>
          <w:szCs w:val="21"/>
        </w:rPr>
        <w:tab/>
        <w:t>8:17.82</w:t>
      </w:r>
      <w:r w:rsidRPr="00FA5F84">
        <w:rPr>
          <w:rFonts w:ascii="Arial Narrow" w:hAnsi="Arial Narrow" w:cs="Courier New"/>
          <w:szCs w:val="21"/>
        </w:rPr>
        <w:tab/>
        <w:t>8:51.51</w:t>
      </w:r>
    </w:p>
    <w:p w14:paraId="4B1ED6F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9:25.15</w:t>
      </w:r>
      <w:r w:rsidRPr="00FA5F84">
        <w:rPr>
          <w:rFonts w:ascii="Arial Narrow" w:hAnsi="Arial Narrow" w:cs="Courier New"/>
          <w:szCs w:val="21"/>
        </w:rPr>
        <w:tab/>
        <w:t>9:59.09</w:t>
      </w:r>
      <w:r w:rsidRPr="00FA5F84">
        <w:rPr>
          <w:rFonts w:ascii="Arial Narrow" w:hAnsi="Arial Narrow" w:cs="Courier New"/>
          <w:szCs w:val="21"/>
        </w:rPr>
        <w:tab/>
        <w:t>10:33.06</w:t>
      </w:r>
      <w:r w:rsidRPr="00FA5F84">
        <w:rPr>
          <w:rFonts w:ascii="Arial Narrow" w:hAnsi="Arial Narrow" w:cs="Courier New"/>
          <w:szCs w:val="21"/>
        </w:rPr>
        <w:tab/>
        <w:t>11:07.26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11:40.74</w:t>
      </w:r>
      <w:r w:rsidRPr="00FA5F84">
        <w:rPr>
          <w:rFonts w:ascii="Arial Narrow" w:hAnsi="Arial Narrow" w:cs="Courier New"/>
          <w:szCs w:val="21"/>
        </w:rPr>
        <w:tab/>
        <w:t>12:14.97</w:t>
      </w:r>
      <w:r w:rsidRPr="00FA5F84">
        <w:rPr>
          <w:rFonts w:ascii="Arial Narrow" w:hAnsi="Arial Narrow" w:cs="Courier New"/>
          <w:szCs w:val="21"/>
        </w:rPr>
        <w:tab/>
        <w:t>12:49.52</w:t>
      </w:r>
      <w:r w:rsidRPr="00FA5F84">
        <w:rPr>
          <w:rFonts w:ascii="Arial Narrow" w:hAnsi="Arial Narrow" w:cs="Courier New"/>
          <w:szCs w:val="21"/>
        </w:rPr>
        <w:tab/>
        <w:t>13:23.36</w:t>
      </w:r>
    </w:p>
    <w:p w14:paraId="79290C9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13:57.46</w:t>
      </w:r>
      <w:r w:rsidRPr="00FA5F84">
        <w:rPr>
          <w:rFonts w:ascii="Arial Narrow" w:hAnsi="Arial Narrow" w:cs="Courier New"/>
          <w:szCs w:val="21"/>
        </w:rPr>
        <w:tab/>
        <w:t>14:31.71</w:t>
      </w:r>
      <w:r w:rsidRPr="00FA5F84">
        <w:rPr>
          <w:rFonts w:ascii="Arial Narrow" w:hAnsi="Arial Narrow" w:cs="Courier New"/>
          <w:szCs w:val="21"/>
        </w:rPr>
        <w:tab/>
        <w:t>15:05.26</w:t>
      </w:r>
      <w:r w:rsidRPr="00FA5F84">
        <w:rPr>
          <w:rFonts w:ascii="Arial Narrow" w:hAnsi="Arial Narrow" w:cs="Courier New"/>
          <w:szCs w:val="21"/>
        </w:rPr>
        <w:tab/>
        <w:t>15:38.94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16:12.54</w:t>
      </w:r>
      <w:r w:rsidRPr="00FA5F84">
        <w:rPr>
          <w:rFonts w:ascii="Arial Narrow" w:hAnsi="Arial Narrow" w:cs="Courier New"/>
          <w:szCs w:val="21"/>
        </w:rPr>
        <w:tab/>
        <w:t>16:44.83</w:t>
      </w:r>
      <w:r>
        <w:rPr>
          <w:rFonts w:ascii="Arial Narrow" w:hAnsi="Arial Narrow" w:cs="Courier New"/>
        </w:rPr>
        <w:tab/>
      </w:r>
    </w:p>
    <w:p w14:paraId="36D5787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Ryan Duncan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St Thomas</w:t>
      </w:r>
      <w:r w:rsidRPr="00FA5F84">
        <w:rPr>
          <w:rFonts w:ascii="Arial Narrow" w:hAnsi="Arial Narrow" w:cs="Courier New"/>
          <w:szCs w:val="21"/>
        </w:rPr>
        <w:tab/>
        <w:t>16:51.81</w:t>
      </w:r>
      <w:r w:rsidRPr="00FA5F84">
        <w:rPr>
          <w:rFonts w:ascii="Arial Narrow" w:hAnsi="Arial Narrow" w:cs="Courier New"/>
          <w:szCs w:val="21"/>
        </w:rPr>
        <w:tab/>
        <w:t>30.87</w:t>
      </w:r>
      <w:r w:rsidRPr="00FA5F84">
        <w:rPr>
          <w:rFonts w:ascii="Arial Narrow" w:hAnsi="Arial Narrow" w:cs="Courier New"/>
          <w:szCs w:val="21"/>
        </w:rPr>
        <w:tab/>
        <w:t>1:04.05</w:t>
      </w:r>
      <w:r w:rsidRPr="00FA5F84">
        <w:rPr>
          <w:rFonts w:ascii="Arial Narrow" w:hAnsi="Arial Narrow" w:cs="Courier New"/>
          <w:szCs w:val="21"/>
        </w:rPr>
        <w:tab/>
        <w:t>1:38.09</w:t>
      </w:r>
      <w:r w:rsidRPr="00FA5F84">
        <w:rPr>
          <w:rFonts w:ascii="Arial Narrow" w:hAnsi="Arial Narrow" w:cs="Courier New"/>
          <w:szCs w:val="21"/>
        </w:rPr>
        <w:tab/>
        <w:t>2:11.95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2:46.09</w:t>
      </w:r>
      <w:r w:rsidRPr="00FA5F84">
        <w:rPr>
          <w:rFonts w:ascii="Arial Narrow" w:hAnsi="Arial Narrow" w:cs="Courier New"/>
          <w:szCs w:val="21"/>
        </w:rPr>
        <w:tab/>
        <w:t>3:20.08</w:t>
      </w:r>
      <w:r w:rsidRPr="00FA5F84">
        <w:rPr>
          <w:rFonts w:ascii="Arial Narrow" w:hAnsi="Arial Narrow" w:cs="Courier New"/>
          <w:szCs w:val="21"/>
        </w:rPr>
        <w:tab/>
        <w:t>3:54.22</w:t>
      </w:r>
      <w:r w:rsidRPr="00FA5F84">
        <w:rPr>
          <w:rFonts w:ascii="Arial Narrow" w:hAnsi="Arial Narrow" w:cs="Courier New"/>
          <w:szCs w:val="21"/>
        </w:rPr>
        <w:tab/>
        <w:t>4:28.16</w:t>
      </w:r>
    </w:p>
    <w:p w14:paraId="367B454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5:01.94</w:t>
      </w:r>
      <w:r w:rsidRPr="00FA5F84">
        <w:rPr>
          <w:rFonts w:ascii="Arial Narrow" w:hAnsi="Arial Narrow" w:cs="Courier New"/>
          <w:szCs w:val="21"/>
        </w:rPr>
        <w:tab/>
        <w:t>5:35.87</w:t>
      </w:r>
      <w:r w:rsidRPr="00FA5F84">
        <w:rPr>
          <w:rFonts w:ascii="Arial Narrow" w:hAnsi="Arial Narrow" w:cs="Courier New"/>
          <w:szCs w:val="21"/>
        </w:rPr>
        <w:tab/>
        <w:t>6:09.65</w:t>
      </w:r>
      <w:r w:rsidRPr="00FA5F84">
        <w:rPr>
          <w:rFonts w:ascii="Arial Narrow" w:hAnsi="Arial Narrow" w:cs="Courier New"/>
          <w:szCs w:val="21"/>
        </w:rPr>
        <w:tab/>
        <w:t>6:43.18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7:16.85</w:t>
      </w:r>
      <w:r w:rsidRPr="00FA5F84">
        <w:rPr>
          <w:rFonts w:ascii="Arial Narrow" w:hAnsi="Arial Narrow" w:cs="Courier New"/>
          <w:szCs w:val="21"/>
        </w:rPr>
        <w:tab/>
        <w:t>7:50.37</w:t>
      </w:r>
      <w:r w:rsidRPr="00FA5F84">
        <w:rPr>
          <w:rFonts w:ascii="Arial Narrow" w:hAnsi="Arial Narrow" w:cs="Courier New"/>
          <w:szCs w:val="21"/>
        </w:rPr>
        <w:tab/>
        <w:t>8:23.92</w:t>
      </w:r>
      <w:r w:rsidRPr="00FA5F84">
        <w:rPr>
          <w:rFonts w:ascii="Arial Narrow" w:hAnsi="Arial Narrow" w:cs="Courier New"/>
          <w:szCs w:val="21"/>
        </w:rPr>
        <w:tab/>
        <w:t>8:57.62</w:t>
      </w:r>
    </w:p>
    <w:p w14:paraId="321D525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9:31.60</w:t>
      </w:r>
      <w:r w:rsidRPr="00FA5F84">
        <w:rPr>
          <w:rFonts w:ascii="Arial Narrow" w:hAnsi="Arial Narrow" w:cs="Courier New"/>
          <w:szCs w:val="21"/>
        </w:rPr>
        <w:tab/>
        <w:t>10:05.27</w:t>
      </w:r>
      <w:r w:rsidRPr="00FA5F84">
        <w:rPr>
          <w:rFonts w:ascii="Arial Narrow" w:hAnsi="Arial Narrow" w:cs="Courier New"/>
          <w:szCs w:val="21"/>
        </w:rPr>
        <w:tab/>
        <w:t>10:39.39</w:t>
      </w:r>
      <w:r w:rsidRPr="00FA5F84">
        <w:rPr>
          <w:rFonts w:ascii="Arial Narrow" w:hAnsi="Arial Narrow" w:cs="Courier New"/>
          <w:szCs w:val="21"/>
        </w:rPr>
        <w:tab/>
        <w:t>11:13.30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11:47.15</w:t>
      </w:r>
      <w:r w:rsidRPr="00FA5F84">
        <w:rPr>
          <w:rFonts w:ascii="Arial Narrow" w:hAnsi="Arial Narrow" w:cs="Courier New"/>
          <w:szCs w:val="21"/>
        </w:rPr>
        <w:tab/>
        <w:t>12:21.27</w:t>
      </w:r>
      <w:r w:rsidRPr="00FA5F84">
        <w:rPr>
          <w:rFonts w:ascii="Arial Narrow" w:hAnsi="Arial Narrow" w:cs="Courier New"/>
          <w:szCs w:val="21"/>
        </w:rPr>
        <w:tab/>
        <w:t>12:55.61</w:t>
      </w:r>
      <w:r w:rsidRPr="00FA5F84">
        <w:rPr>
          <w:rFonts w:ascii="Arial Narrow" w:hAnsi="Arial Narrow" w:cs="Courier New"/>
          <w:szCs w:val="21"/>
        </w:rPr>
        <w:tab/>
        <w:t>13:29.79</w:t>
      </w:r>
    </w:p>
    <w:p w14:paraId="29EBB6A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14:04.06</w:t>
      </w:r>
      <w:r w:rsidRPr="00FA5F84">
        <w:rPr>
          <w:rFonts w:ascii="Arial Narrow" w:hAnsi="Arial Narrow" w:cs="Courier New"/>
          <w:szCs w:val="21"/>
        </w:rPr>
        <w:tab/>
        <w:t>14:37.96</w:t>
      </w:r>
      <w:r w:rsidRPr="00FA5F84">
        <w:rPr>
          <w:rFonts w:ascii="Arial Narrow" w:hAnsi="Arial Narrow" w:cs="Courier New"/>
          <w:szCs w:val="21"/>
        </w:rPr>
        <w:tab/>
        <w:t>15:12.29</w:t>
      </w:r>
      <w:r w:rsidRPr="00FA5F84">
        <w:rPr>
          <w:rFonts w:ascii="Arial Narrow" w:hAnsi="Arial Narrow" w:cs="Courier New"/>
          <w:szCs w:val="21"/>
        </w:rPr>
        <w:tab/>
        <w:t>15:45.71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16:19.24</w:t>
      </w:r>
      <w:r w:rsidRPr="00FA5F84">
        <w:rPr>
          <w:rFonts w:ascii="Arial Narrow" w:hAnsi="Arial Narrow" w:cs="Courier New"/>
          <w:szCs w:val="21"/>
        </w:rPr>
        <w:tab/>
        <w:t>16:51.81</w:t>
      </w:r>
      <w:r>
        <w:rPr>
          <w:rFonts w:ascii="Arial Narrow" w:hAnsi="Arial Narrow" w:cs="Courier New"/>
        </w:rPr>
        <w:tab/>
      </w:r>
    </w:p>
    <w:p w14:paraId="52CA2A1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>Jon Taylor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16:54.14</w:t>
      </w:r>
      <w:r w:rsidRPr="00FA5F84">
        <w:rPr>
          <w:rFonts w:ascii="Arial Narrow" w:hAnsi="Arial Narrow" w:cs="Courier New"/>
          <w:szCs w:val="21"/>
        </w:rPr>
        <w:tab/>
        <w:t>29.94</w:t>
      </w:r>
      <w:r w:rsidRPr="00FA5F84">
        <w:rPr>
          <w:rFonts w:ascii="Arial Narrow" w:hAnsi="Arial Narrow" w:cs="Courier New"/>
          <w:szCs w:val="21"/>
        </w:rPr>
        <w:tab/>
        <w:t>1:02.33</w:t>
      </w:r>
      <w:r w:rsidRPr="00FA5F84">
        <w:rPr>
          <w:rFonts w:ascii="Arial Narrow" w:hAnsi="Arial Narrow" w:cs="Courier New"/>
          <w:szCs w:val="21"/>
        </w:rPr>
        <w:tab/>
        <w:t>1:35.55</w:t>
      </w:r>
      <w:r w:rsidRPr="00FA5F84">
        <w:rPr>
          <w:rFonts w:ascii="Arial Narrow" w:hAnsi="Arial Narrow" w:cs="Courier New"/>
          <w:szCs w:val="21"/>
        </w:rPr>
        <w:tab/>
        <w:t>2:09.18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2:42.84</w:t>
      </w:r>
      <w:r w:rsidRPr="00FA5F84">
        <w:rPr>
          <w:rFonts w:ascii="Arial Narrow" w:hAnsi="Arial Narrow" w:cs="Courier New"/>
          <w:szCs w:val="21"/>
        </w:rPr>
        <w:tab/>
        <w:t>3:16.80</w:t>
      </w:r>
      <w:r w:rsidRPr="00FA5F84">
        <w:rPr>
          <w:rFonts w:ascii="Arial Narrow" w:hAnsi="Arial Narrow" w:cs="Courier New"/>
          <w:szCs w:val="21"/>
        </w:rPr>
        <w:tab/>
        <w:t>3:50.24</w:t>
      </w:r>
      <w:r w:rsidRPr="00FA5F84">
        <w:rPr>
          <w:rFonts w:ascii="Arial Narrow" w:hAnsi="Arial Narrow" w:cs="Courier New"/>
          <w:szCs w:val="21"/>
        </w:rPr>
        <w:tab/>
        <w:t>4:24.01</w:t>
      </w:r>
    </w:p>
    <w:p w14:paraId="30BD618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4:57.90</w:t>
      </w:r>
      <w:r w:rsidRPr="00FA5F84">
        <w:rPr>
          <w:rFonts w:ascii="Arial Narrow" w:hAnsi="Arial Narrow" w:cs="Courier New"/>
          <w:szCs w:val="21"/>
        </w:rPr>
        <w:tab/>
        <w:t>5:31.53</w:t>
      </w:r>
      <w:r w:rsidRPr="00FA5F84">
        <w:rPr>
          <w:rFonts w:ascii="Arial Narrow" w:hAnsi="Arial Narrow" w:cs="Courier New"/>
          <w:szCs w:val="21"/>
        </w:rPr>
        <w:tab/>
        <w:t>6:05.08</w:t>
      </w:r>
      <w:r w:rsidRPr="00FA5F84">
        <w:rPr>
          <w:rFonts w:ascii="Arial Narrow" w:hAnsi="Arial Narrow" w:cs="Courier New"/>
          <w:szCs w:val="21"/>
        </w:rPr>
        <w:tab/>
        <w:t>6:38.91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7:12.23</w:t>
      </w:r>
      <w:r w:rsidRPr="00FA5F84">
        <w:rPr>
          <w:rFonts w:ascii="Arial Narrow" w:hAnsi="Arial Narrow" w:cs="Courier New"/>
          <w:szCs w:val="21"/>
        </w:rPr>
        <w:tab/>
        <w:t>7:46.00</w:t>
      </w:r>
      <w:r w:rsidRPr="00FA5F84">
        <w:rPr>
          <w:rFonts w:ascii="Arial Narrow" w:hAnsi="Arial Narrow" w:cs="Courier New"/>
          <w:szCs w:val="21"/>
        </w:rPr>
        <w:tab/>
        <w:t>8:19.62</w:t>
      </w:r>
      <w:r w:rsidRPr="00FA5F84">
        <w:rPr>
          <w:rFonts w:ascii="Arial Narrow" w:hAnsi="Arial Narrow" w:cs="Courier New"/>
          <w:szCs w:val="21"/>
        </w:rPr>
        <w:tab/>
        <w:t>8:53.98</w:t>
      </w:r>
    </w:p>
    <w:p w14:paraId="6C53B2E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9:28.29</w:t>
      </w:r>
      <w:r w:rsidRPr="00FA5F84">
        <w:rPr>
          <w:rFonts w:ascii="Arial Narrow" w:hAnsi="Arial Narrow" w:cs="Courier New"/>
          <w:szCs w:val="21"/>
        </w:rPr>
        <w:tab/>
        <w:t>10:02.92</w:t>
      </w:r>
      <w:r w:rsidRPr="00FA5F84">
        <w:rPr>
          <w:rFonts w:ascii="Arial Narrow" w:hAnsi="Arial Narrow" w:cs="Courier New"/>
          <w:szCs w:val="21"/>
        </w:rPr>
        <w:tab/>
        <w:t>10:37.49</w:t>
      </w:r>
      <w:r w:rsidRPr="00FA5F84">
        <w:rPr>
          <w:rFonts w:ascii="Arial Narrow" w:hAnsi="Arial Narrow" w:cs="Courier New"/>
          <w:szCs w:val="21"/>
        </w:rPr>
        <w:tab/>
        <w:t>11:12.15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11:46.90</w:t>
      </w:r>
      <w:r w:rsidRPr="00FA5F84">
        <w:rPr>
          <w:rFonts w:ascii="Arial Narrow" w:hAnsi="Arial Narrow" w:cs="Courier New"/>
          <w:szCs w:val="21"/>
        </w:rPr>
        <w:tab/>
        <w:t>12:21.53</w:t>
      </w:r>
      <w:r w:rsidRPr="00FA5F84">
        <w:rPr>
          <w:rFonts w:ascii="Arial Narrow" w:hAnsi="Arial Narrow" w:cs="Courier New"/>
          <w:szCs w:val="21"/>
        </w:rPr>
        <w:tab/>
        <w:t>12:56.30</w:t>
      </w:r>
      <w:r w:rsidRPr="00FA5F84">
        <w:rPr>
          <w:rFonts w:ascii="Arial Narrow" w:hAnsi="Arial Narrow" w:cs="Courier New"/>
          <w:szCs w:val="21"/>
        </w:rPr>
        <w:tab/>
        <w:t>13:30.90</w:t>
      </w:r>
    </w:p>
    <w:p w14:paraId="6203954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14:05.69</w:t>
      </w:r>
      <w:r w:rsidRPr="00FA5F84">
        <w:rPr>
          <w:rFonts w:ascii="Arial Narrow" w:hAnsi="Arial Narrow" w:cs="Courier New"/>
          <w:szCs w:val="21"/>
        </w:rPr>
        <w:tab/>
        <w:t>14:40.53</w:t>
      </w:r>
      <w:r w:rsidRPr="00FA5F84">
        <w:rPr>
          <w:rFonts w:ascii="Arial Narrow" w:hAnsi="Arial Narrow" w:cs="Courier New"/>
          <w:szCs w:val="21"/>
        </w:rPr>
        <w:tab/>
        <w:t>15:14.79</w:t>
      </w:r>
      <w:r w:rsidRPr="00FA5F84">
        <w:rPr>
          <w:rFonts w:ascii="Arial Narrow" w:hAnsi="Arial Narrow" w:cs="Courier New"/>
          <w:szCs w:val="21"/>
        </w:rPr>
        <w:tab/>
        <w:t>15:49.38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16:23.30</w:t>
      </w:r>
      <w:r w:rsidRPr="00FA5F84">
        <w:rPr>
          <w:rFonts w:ascii="Arial Narrow" w:hAnsi="Arial Narrow" w:cs="Courier New"/>
          <w:szCs w:val="21"/>
        </w:rPr>
        <w:tab/>
        <w:t>16:54.14</w:t>
      </w:r>
      <w:r>
        <w:rPr>
          <w:rFonts w:ascii="Arial Narrow" w:hAnsi="Arial Narrow" w:cs="Courier New"/>
        </w:rPr>
        <w:tab/>
      </w:r>
    </w:p>
    <w:p w14:paraId="3E8359C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George Rudd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17:01.93</w:t>
      </w:r>
      <w:r w:rsidRPr="00FA5F84">
        <w:rPr>
          <w:rFonts w:ascii="Arial Narrow" w:hAnsi="Arial Narrow" w:cs="Courier New"/>
          <w:szCs w:val="21"/>
        </w:rPr>
        <w:tab/>
        <w:t>30.72</w:t>
      </w:r>
      <w:r w:rsidRPr="00FA5F84">
        <w:rPr>
          <w:rFonts w:ascii="Arial Narrow" w:hAnsi="Arial Narrow" w:cs="Courier New"/>
          <w:szCs w:val="21"/>
        </w:rPr>
        <w:tab/>
        <w:t>1:04.12</w:t>
      </w:r>
      <w:r w:rsidRPr="00FA5F84">
        <w:rPr>
          <w:rFonts w:ascii="Arial Narrow" w:hAnsi="Arial Narrow" w:cs="Courier New"/>
          <w:szCs w:val="21"/>
        </w:rPr>
        <w:tab/>
        <w:t>1:38.52</w:t>
      </w:r>
      <w:r w:rsidRPr="00FA5F84">
        <w:rPr>
          <w:rFonts w:ascii="Arial Narrow" w:hAnsi="Arial Narrow" w:cs="Courier New"/>
          <w:szCs w:val="21"/>
        </w:rPr>
        <w:tab/>
        <w:t>2:12.81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2:47.75</w:t>
      </w:r>
      <w:r w:rsidRPr="00FA5F84">
        <w:rPr>
          <w:rFonts w:ascii="Arial Narrow" w:hAnsi="Arial Narrow" w:cs="Courier New"/>
          <w:szCs w:val="21"/>
        </w:rPr>
        <w:tab/>
        <w:t>3:22.37</w:t>
      </w:r>
      <w:r w:rsidRPr="00FA5F84">
        <w:rPr>
          <w:rFonts w:ascii="Arial Narrow" w:hAnsi="Arial Narrow" w:cs="Courier New"/>
          <w:szCs w:val="21"/>
        </w:rPr>
        <w:tab/>
        <w:t>3:56.42</w:t>
      </w:r>
      <w:r w:rsidRPr="00FA5F84">
        <w:rPr>
          <w:rFonts w:ascii="Arial Narrow" w:hAnsi="Arial Narrow" w:cs="Courier New"/>
          <w:szCs w:val="21"/>
        </w:rPr>
        <w:tab/>
        <w:t>4:30.67</w:t>
      </w:r>
    </w:p>
    <w:p w14:paraId="5018FB7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5:05.49</w:t>
      </w:r>
      <w:r w:rsidRPr="00FA5F84">
        <w:rPr>
          <w:rFonts w:ascii="Arial Narrow" w:hAnsi="Arial Narrow" w:cs="Courier New"/>
          <w:szCs w:val="21"/>
        </w:rPr>
        <w:tab/>
        <w:t>5:39.95</w:t>
      </w:r>
      <w:r w:rsidRPr="00FA5F84">
        <w:rPr>
          <w:rFonts w:ascii="Arial Narrow" w:hAnsi="Arial Narrow" w:cs="Courier New"/>
          <w:szCs w:val="21"/>
        </w:rPr>
        <w:tab/>
        <w:t>6:14.74</w:t>
      </w:r>
      <w:r w:rsidRPr="00FA5F84">
        <w:rPr>
          <w:rFonts w:ascii="Arial Narrow" w:hAnsi="Arial Narrow" w:cs="Courier New"/>
          <w:szCs w:val="21"/>
        </w:rPr>
        <w:tab/>
        <w:t>6:49.31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7:23.90</w:t>
      </w:r>
      <w:r w:rsidRPr="00FA5F84">
        <w:rPr>
          <w:rFonts w:ascii="Arial Narrow" w:hAnsi="Arial Narrow" w:cs="Courier New"/>
          <w:szCs w:val="21"/>
        </w:rPr>
        <w:tab/>
        <w:t>7:58.49</w:t>
      </w:r>
      <w:r w:rsidRPr="00FA5F84">
        <w:rPr>
          <w:rFonts w:ascii="Arial Narrow" w:hAnsi="Arial Narrow" w:cs="Courier New"/>
          <w:szCs w:val="21"/>
        </w:rPr>
        <w:tab/>
        <w:t>8:32.91</w:t>
      </w:r>
      <w:r w:rsidRPr="00FA5F84">
        <w:rPr>
          <w:rFonts w:ascii="Arial Narrow" w:hAnsi="Arial Narrow" w:cs="Courier New"/>
          <w:szCs w:val="21"/>
        </w:rPr>
        <w:tab/>
        <w:t>9:07.22</w:t>
      </w:r>
    </w:p>
    <w:p w14:paraId="6973F6F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9:41.54</w:t>
      </w:r>
      <w:r w:rsidRPr="00FA5F84">
        <w:rPr>
          <w:rFonts w:ascii="Arial Narrow" w:hAnsi="Arial Narrow" w:cs="Courier New"/>
          <w:szCs w:val="21"/>
        </w:rPr>
        <w:tab/>
        <w:t>10:16.28</w:t>
      </w:r>
      <w:r w:rsidRPr="00FA5F84">
        <w:rPr>
          <w:rFonts w:ascii="Arial Narrow" w:hAnsi="Arial Narrow" w:cs="Courier New"/>
          <w:szCs w:val="21"/>
        </w:rPr>
        <w:tab/>
        <w:t>10:49.74</w:t>
      </w:r>
      <w:r w:rsidRPr="00FA5F84">
        <w:rPr>
          <w:rFonts w:ascii="Arial Narrow" w:hAnsi="Arial Narrow" w:cs="Courier New"/>
          <w:szCs w:val="21"/>
        </w:rPr>
        <w:tab/>
        <w:t>11:23.57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11:57.57</w:t>
      </w:r>
      <w:r w:rsidRPr="00FA5F84">
        <w:rPr>
          <w:rFonts w:ascii="Arial Narrow" w:hAnsi="Arial Narrow" w:cs="Courier New"/>
          <w:szCs w:val="21"/>
        </w:rPr>
        <w:tab/>
        <w:t>12:31.74</w:t>
      </w:r>
      <w:r w:rsidRPr="00FA5F84">
        <w:rPr>
          <w:rFonts w:ascii="Arial Narrow" w:hAnsi="Arial Narrow" w:cs="Courier New"/>
          <w:szCs w:val="21"/>
        </w:rPr>
        <w:tab/>
        <w:t>13:05.51</w:t>
      </w:r>
      <w:r w:rsidRPr="00FA5F84">
        <w:rPr>
          <w:rFonts w:ascii="Arial Narrow" w:hAnsi="Arial Narrow" w:cs="Courier New"/>
          <w:szCs w:val="21"/>
        </w:rPr>
        <w:tab/>
        <w:t>13:39.48</w:t>
      </w:r>
    </w:p>
    <w:p w14:paraId="20D57F4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14:12.74</w:t>
      </w:r>
      <w:r w:rsidRPr="00FA5F84">
        <w:rPr>
          <w:rFonts w:ascii="Arial Narrow" w:hAnsi="Arial Narrow" w:cs="Courier New"/>
          <w:szCs w:val="21"/>
        </w:rPr>
        <w:tab/>
        <w:t>14:46.88</w:t>
      </w:r>
      <w:r w:rsidRPr="00FA5F84">
        <w:rPr>
          <w:rFonts w:ascii="Arial Narrow" w:hAnsi="Arial Narrow" w:cs="Courier New"/>
          <w:szCs w:val="21"/>
        </w:rPr>
        <w:tab/>
        <w:t>15:21.56</w:t>
      </w:r>
      <w:r w:rsidRPr="00FA5F84">
        <w:rPr>
          <w:rFonts w:ascii="Arial Narrow" w:hAnsi="Arial Narrow" w:cs="Courier New"/>
          <w:szCs w:val="21"/>
        </w:rPr>
        <w:tab/>
        <w:t>15:55.74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16:29.71</w:t>
      </w:r>
      <w:r w:rsidRPr="00FA5F84">
        <w:rPr>
          <w:rFonts w:ascii="Arial Narrow" w:hAnsi="Arial Narrow" w:cs="Courier New"/>
          <w:szCs w:val="21"/>
        </w:rPr>
        <w:tab/>
        <w:t>17:01.93</w:t>
      </w:r>
      <w:r>
        <w:rPr>
          <w:rFonts w:ascii="Arial Narrow" w:hAnsi="Arial Narrow" w:cs="Courier New"/>
        </w:rPr>
        <w:tab/>
      </w:r>
    </w:p>
    <w:p w14:paraId="398086B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Robert Burgess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17:22.15</w:t>
      </w:r>
      <w:r w:rsidRPr="00FA5F84">
        <w:rPr>
          <w:rFonts w:ascii="Arial Narrow" w:hAnsi="Arial Narrow" w:cs="Courier New"/>
          <w:szCs w:val="21"/>
        </w:rPr>
        <w:tab/>
        <w:t>30.97</w:t>
      </w:r>
      <w:r w:rsidRPr="00FA5F84">
        <w:rPr>
          <w:rFonts w:ascii="Arial Narrow" w:hAnsi="Arial Narrow" w:cs="Courier New"/>
          <w:szCs w:val="21"/>
        </w:rPr>
        <w:tab/>
        <w:t>1:04.94</w:t>
      </w:r>
      <w:r w:rsidRPr="00FA5F84">
        <w:rPr>
          <w:rFonts w:ascii="Arial Narrow" w:hAnsi="Arial Narrow" w:cs="Courier New"/>
          <w:szCs w:val="21"/>
        </w:rPr>
        <w:tab/>
        <w:t>1:39.82</w:t>
      </w:r>
      <w:r w:rsidRPr="00FA5F84">
        <w:rPr>
          <w:rFonts w:ascii="Arial Narrow" w:hAnsi="Arial Narrow" w:cs="Courier New"/>
          <w:szCs w:val="21"/>
        </w:rPr>
        <w:tab/>
        <w:t>2:14.75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2:49.43</w:t>
      </w:r>
      <w:r w:rsidRPr="00FA5F84">
        <w:rPr>
          <w:rFonts w:ascii="Arial Narrow" w:hAnsi="Arial Narrow" w:cs="Courier New"/>
          <w:szCs w:val="21"/>
        </w:rPr>
        <w:tab/>
        <w:t>3:24.72</w:t>
      </w:r>
      <w:r w:rsidRPr="00FA5F84">
        <w:rPr>
          <w:rFonts w:ascii="Arial Narrow" w:hAnsi="Arial Narrow" w:cs="Courier New"/>
          <w:szCs w:val="21"/>
        </w:rPr>
        <w:tab/>
        <w:t>3:59.97</w:t>
      </w:r>
      <w:r w:rsidRPr="00FA5F84">
        <w:rPr>
          <w:rFonts w:ascii="Arial Narrow" w:hAnsi="Arial Narrow" w:cs="Courier New"/>
          <w:szCs w:val="21"/>
        </w:rPr>
        <w:tab/>
        <w:t>4:36.10</w:t>
      </w:r>
    </w:p>
    <w:p w14:paraId="12BCA54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5:11.22</w:t>
      </w:r>
      <w:r w:rsidRPr="00FA5F84">
        <w:rPr>
          <w:rFonts w:ascii="Arial Narrow" w:hAnsi="Arial Narrow" w:cs="Courier New"/>
          <w:szCs w:val="21"/>
        </w:rPr>
        <w:tab/>
        <w:t>5:46.65</w:t>
      </w:r>
      <w:r w:rsidRPr="00FA5F84">
        <w:rPr>
          <w:rFonts w:ascii="Arial Narrow" w:hAnsi="Arial Narrow" w:cs="Courier New"/>
          <w:szCs w:val="21"/>
        </w:rPr>
        <w:tab/>
        <w:t>6:21.39</w:t>
      </w:r>
      <w:r w:rsidRPr="00FA5F84">
        <w:rPr>
          <w:rFonts w:ascii="Arial Narrow" w:hAnsi="Arial Narrow" w:cs="Courier New"/>
          <w:szCs w:val="21"/>
        </w:rPr>
        <w:tab/>
        <w:t>6:57.37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7:32.58</w:t>
      </w:r>
      <w:r w:rsidRPr="00FA5F84">
        <w:rPr>
          <w:rFonts w:ascii="Arial Narrow" w:hAnsi="Arial Narrow" w:cs="Courier New"/>
          <w:szCs w:val="21"/>
        </w:rPr>
        <w:tab/>
        <w:t>8:07.80</w:t>
      </w:r>
      <w:r w:rsidRPr="00FA5F84">
        <w:rPr>
          <w:rFonts w:ascii="Arial Narrow" w:hAnsi="Arial Narrow" w:cs="Courier New"/>
          <w:szCs w:val="21"/>
        </w:rPr>
        <w:tab/>
        <w:t>8:43.06</w:t>
      </w:r>
      <w:r w:rsidRPr="00FA5F84">
        <w:rPr>
          <w:rFonts w:ascii="Arial Narrow" w:hAnsi="Arial Narrow" w:cs="Courier New"/>
          <w:szCs w:val="21"/>
        </w:rPr>
        <w:tab/>
        <w:t>9:18.09</w:t>
      </w:r>
    </w:p>
    <w:p w14:paraId="6A1D27E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9:53.14</w:t>
      </w:r>
      <w:r w:rsidRPr="00FA5F84">
        <w:rPr>
          <w:rFonts w:ascii="Arial Narrow" w:hAnsi="Arial Narrow" w:cs="Courier New"/>
          <w:szCs w:val="21"/>
        </w:rPr>
        <w:tab/>
        <w:t>10:28.37</w:t>
      </w:r>
      <w:r w:rsidRPr="00FA5F84">
        <w:rPr>
          <w:rFonts w:ascii="Arial Narrow" w:hAnsi="Arial Narrow" w:cs="Courier New"/>
          <w:szCs w:val="21"/>
        </w:rPr>
        <w:tab/>
        <w:t>11:02.91</w:t>
      </w:r>
      <w:r w:rsidRPr="00FA5F84">
        <w:rPr>
          <w:rFonts w:ascii="Arial Narrow" w:hAnsi="Arial Narrow" w:cs="Courier New"/>
          <w:szCs w:val="21"/>
        </w:rPr>
        <w:tab/>
        <w:t>11:38.16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12:12.81</w:t>
      </w:r>
      <w:r w:rsidRPr="00FA5F84">
        <w:rPr>
          <w:rFonts w:ascii="Arial Narrow" w:hAnsi="Arial Narrow" w:cs="Courier New"/>
          <w:szCs w:val="21"/>
        </w:rPr>
        <w:tab/>
        <w:t>12:47.86</w:t>
      </w:r>
      <w:r w:rsidRPr="00FA5F84">
        <w:rPr>
          <w:rFonts w:ascii="Arial Narrow" w:hAnsi="Arial Narrow" w:cs="Courier New"/>
          <w:szCs w:val="21"/>
        </w:rPr>
        <w:tab/>
        <w:t>13:22.32</w:t>
      </w:r>
      <w:r w:rsidRPr="00FA5F84">
        <w:rPr>
          <w:rFonts w:ascii="Arial Narrow" w:hAnsi="Arial Narrow" w:cs="Courier New"/>
          <w:szCs w:val="21"/>
        </w:rPr>
        <w:tab/>
        <w:t>13:57.55</w:t>
      </w:r>
    </w:p>
    <w:p w14:paraId="7B90889B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14:31.82</w:t>
      </w:r>
      <w:r w:rsidRPr="00FA5F84">
        <w:rPr>
          <w:rFonts w:ascii="Arial Narrow" w:hAnsi="Arial Narrow" w:cs="Courier New"/>
          <w:szCs w:val="21"/>
        </w:rPr>
        <w:tab/>
        <w:t>15:06.60</w:t>
      </w:r>
      <w:r w:rsidRPr="00FA5F84">
        <w:rPr>
          <w:rFonts w:ascii="Arial Narrow" w:hAnsi="Arial Narrow" w:cs="Courier New"/>
          <w:szCs w:val="21"/>
        </w:rPr>
        <w:tab/>
        <w:t>15:40.48</w:t>
      </w:r>
      <w:r w:rsidRPr="00FA5F84">
        <w:rPr>
          <w:rFonts w:ascii="Arial Narrow" w:hAnsi="Arial Narrow" w:cs="Courier New"/>
          <w:szCs w:val="21"/>
        </w:rPr>
        <w:tab/>
        <w:t>16:14.83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16:48.68</w:t>
      </w:r>
      <w:r w:rsidRPr="00FA5F84">
        <w:rPr>
          <w:rFonts w:ascii="Arial Narrow" w:hAnsi="Arial Narrow" w:cs="Courier New"/>
          <w:szCs w:val="21"/>
        </w:rPr>
        <w:tab/>
        <w:t>17:22.15</w:t>
      </w:r>
      <w:r>
        <w:rPr>
          <w:rFonts w:ascii="Arial Narrow" w:hAnsi="Arial Narrow" w:cs="Courier New"/>
        </w:rPr>
        <w:tab/>
      </w:r>
    </w:p>
    <w:p w14:paraId="72D58B4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Finlay Scott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17:30.25</w:t>
      </w:r>
      <w:r w:rsidRPr="00FA5F84">
        <w:rPr>
          <w:rFonts w:ascii="Arial Narrow" w:hAnsi="Arial Narrow" w:cs="Courier New"/>
          <w:szCs w:val="21"/>
        </w:rPr>
        <w:tab/>
        <w:t>30.70</w:t>
      </w:r>
      <w:r w:rsidRPr="00FA5F84">
        <w:rPr>
          <w:rFonts w:ascii="Arial Narrow" w:hAnsi="Arial Narrow" w:cs="Courier New"/>
          <w:szCs w:val="21"/>
        </w:rPr>
        <w:tab/>
        <w:t>1:04.61</w:t>
      </w:r>
      <w:r w:rsidRPr="00FA5F84">
        <w:rPr>
          <w:rFonts w:ascii="Arial Narrow" w:hAnsi="Arial Narrow" w:cs="Courier New"/>
          <w:szCs w:val="21"/>
        </w:rPr>
        <w:tab/>
        <w:t>1:39.30</w:t>
      </w:r>
      <w:r w:rsidRPr="00FA5F84">
        <w:rPr>
          <w:rFonts w:ascii="Arial Narrow" w:hAnsi="Arial Narrow" w:cs="Courier New"/>
          <w:szCs w:val="21"/>
        </w:rPr>
        <w:tab/>
        <w:t>2:13.35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2:48.49</w:t>
      </w:r>
      <w:r w:rsidRPr="00FA5F84">
        <w:rPr>
          <w:rFonts w:ascii="Arial Narrow" w:hAnsi="Arial Narrow" w:cs="Courier New"/>
          <w:szCs w:val="21"/>
        </w:rPr>
        <w:tab/>
        <w:t>3:23.17</w:t>
      </w:r>
      <w:r w:rsidRPr="00FA5F84">
        <w:rPr>
          <w:rFonts w:ascii="Arial Narrow" w:hAnsi="Arial Narrow" w:cs="Courier New"/>
          <w:szCs w:val="21"/>
        </w:rPr>
        <w:tab/>
        <w:t>3:58.45</w:t>
      </w:r>
      <w:r w:rsidRPr="00FA5F84">
        <w:rPr>
          <w:rFonts w:ascii="Arial Narrow" w:hAnsi="Arial Narrow" w:cs="Courier New"/>
          <w:szCs w:val="21"/>
        </w:rPr>
        <w:tab/>
        <w:t>4:33.11</w:t>
      </w:r>
    </w:p>
    <w:p w14:paraId="054D356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5:08.43</w:t>
      </w:r>
      <w:r w:rsidRPr="00FA5F84">
        <w:rPr>
          <w:rFonts w:ascii="Arial Narrow" w:hAnsi="Arial Narrow" w:cs="Courier New"/>
          <w:szCs w:val="21"/>
        </w:rPr>
        <w:tab/>
        <w:t>5:43.23</w:t>
      </w:r>
      <w:r w:rsidRPr="00FA5F84">
        <w:rPr>
          <w:rFonts w:ascii="Arial Narrow" w:hAnsi="Arial Narrow" w:cs="Courier New"/>
          <w:szCs w:val="21"/>
        </w:rPr>
        <w:tab/>
        <w:t>6:18.52</w:t>
      </w:r>
      <w:r w:rsidRPr="00FA5F84">
        <w:rPr>
          <w:rFonts w:ascii="Arial Narrow" w:hAnsi="Arial Narrow" w:cs="Courier New"/>
          <w:szCs w:val="21"/>
        </w:rPr>
        <w:tab/>
        <w:t>6:53.29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7:28.37</w:t>
      </w:r>
      <w:r w:rsidRPr="00FA5F84">
        <w:rPr>
          <w:rFonts w:ascii="Arial Narrow" w:hAnsi="Arial Narrow" w:cs="Courier New"/>
          <w:szCs w:val="21"/>
        </w:rPr>
        <w:tab/>
        <w:t>8:03.05</w:t>
      </w:r>
      <w:r w:rsidRPr="00FA5F84">
        <w:rPr>
          <w:rFonts w:ascii="Arial Narrow" w:hAnsi="Arial Narrow" w:cs="Courier New"/>
          <w:szCs w:val="21"/>
        </w:rPr>
        <w:tab/>
        <w:t>8:38.33</w:t>
      </w:r>
      <w:r w:rsidRPr="00FA5F84">
        <w:rPr>
          <w:rFonts w:ascii="Arial Narrow" w:hAnsi="Arial Narrow" w:cs="Courier New"/>
          <w:szCs w:val="21"/>
        </w:rPr>
        <w:tab/>
        <w:t>9:13.30</w:t>
      </w:r>
    </w:p>
    <w:p w14:paraId="7E07829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9:48.70</w:t>
      </w:r>
      <w:r w:rsidRPr="00FA5F84">
        <w:rPr>
          <w:rFonts w:ascii="Arial Narrow" w:hAnsi="Arial Narrow" w:cs="Courier New"/>
          <w:szCs w:val="21"/>
        </w:rPr>
        <w:tab/>
        <w:t>10:24.22</w:t>
      </w:r>
      <w:r w:rsidRPr="00FA5F84">
        <w:rPr>
          <w:rFonts w:ascii="Arial Narrow" w:hAnsi="Arial Narrow" w:cs="Courier New"/>
          <w:szCs w:val="21"/>
        </w:rPr>
        <w:tab/>
        <w:t>10:59.79</w:t>
      </w:r>
      <w:r w:rsidRPr="00FA5F84">
        <w:rPr>
          <w:rFonts w:ascii="Arial Narrow" w:hAnsi="Arial Narrow" w:cs="Courier New"/>
          <w:szCs w:val="21"/>
        </w:rPr>
        <w:tab/>
        <w:t>11:34.58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12:10.02</w:t>
      </w:r>
      <w:r w:rsidRPr="00FA5F84">
        <w:rPr>
          <w:rFonts w:ascii="Arial Narrow" w:hAnsi="Arial Narrow" w:cs="Courier New"/>
          <w:szCs w:val="21"/>
        </w:rPr>
        <w:tab/>
        <w:t>12:45.78</w:t>
      </w:r>
      <w:r w:rsidRPr="00FA5F84">
        <w:rPr>
          <w:rFonts w:ascii="Arial Narrow" w:hAnsi="Arial Narrow" w:cs="Courier New"/>
          <w:szCs w:val="21"/>
        </w:rPr>
        <w:tab/>
        <w:t>13:21.38</w:t>
      </w:r>
      <w:r w:rsidRPr="00FA5F84">
        <w:rPr>
          <w:rFonts w:ascii="Arial Narrow" w:hAnsi="Arial Narrow" w:cs="Courier New"/>
          <w:szCs w:val="21"/>
        </w:rPr>
        <w:tab/>
        <w:t>13:57.47</w:t>
      </w:r>
    </w:p>
    <w:p w14:paraId="0128EB11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14:33.16</w:t>
      </w:r>
      <w:r w:rsidRPr="00FA5F84">
        <w:rPr>
          <w:rFonts w:ascii="Arial Narrow" w:hAnsi="Arial Narrow" w:cs="Courier New"/>
          <w:szCs w:val="21"/>
        </w:rPr>
        <w:tab/>
        <w:t>15:08.79</w:t>
      </w:r>
      <w:r w:rsidRPr="00FA5F84">
        <w:rPr>
          <w:rFonts w:ascii="Arial Narrow" w:hAnsi="Arial Narrow" w:cs="Courier New"/>
          <w:szCs w:val="21"/>
        </w:rPr>
        <w:tab/>
        <w:t>15:45.24</w:t>
      </w:r>
      <w:r w:rsidRPr="00FA5F84">
        <w:rPr>
          <w:rFonts w:ascii="Arial Narrow" w:hAnsi="Arial Narrow" w:cs="Courier New"/>
          <w:szCs w:val="21"/>
        </w:rPr>
        <w:tab/>
        <w:t>16:20.91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16:56.20</w:t>
      </w:r>
      <w:r w:rsidRPr="00FA5F84">
        <w:rPr>
          <w:rFonts w:ascii="Arial Narrow" w:hAnsi="Arial Narrow" w:cs="Courier New"/>
          <w:szCs w:val="21"/>
        </w:rPr>
        <w:tab/>
        <w:t>17:30.25</w:t>
      </w:r>
      <w:r>
        <w:rPr>
          <w:rFonts w:ascii="Arial Narrow" w:hAnsi="Arial Narrow" w:cs="Courier New"/>
        </w:rPr>
        <w:tab/>
      </w:r>
    </w:p>
    <w:p w14:paraId="19CE9E5B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953280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69DBEDC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CAFCCF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101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19 &amp; Over 1500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Freestyle</w:t>
      </w:r>
    </w:p>
    <w:p w14:paraId="4F55C83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r w:rsidRPr="00FA5F84">
        <w:rPr>
          <w:rFonts w:ascii="Arial Narrow" w:hAnsi="Arial Narrow" w:cs="Courier New"/>
          <w:b/>
        </w:rPr>
        <w:tab/>
        <w:t xml:space="preserve">     50</w:t>
      </w:r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  <w:r w:rsidRPr="00FA5F84">
        <w:rPr>
          <w:rFonts w:ascii="Arial Narrow" w:hAnsi="Arial Narrow" w:cs="Courier New"/>
          <w:b/>
        </w:rPr>
        <w:tab/>
        <w:t xml:space="preserve">   250</w:t>
      </w:r>
      <w:r w:rsidRPr="00FA5F84">
        <w:rPr>
          <w:rFonts w:ascii="Arial Narrow" w:hAnsi="Arial Narrow" w:cs="Courier New"/>
          <w:b/>
        </w:rPr>
        <w:tab/>
        <w:t xml:space="preserve">   300</w:t>
      </w:r>
      <w:r w:rsidRPr="00FA5F84">
        <w:rPr>
          <w:rFonts w:ascii="Arial Narrow" w:hAnsi="Arial Narrow" w:cs="Courier New"/>
          <w:b/>
        </w:rPr>
        <w:tab/>
        <w:t xml:space="preserve">   350</w:t>
      </w:r>
      <w:r w:rsidRPr="00FA5F84">
        <w:rPr>
          <w:rFonts w:ascii="Arial Narrow" w:hAnsi="Arial Narrow" w:cs="Courier New"/>
          <w:b/>
        </w:rPr>
        <w:tab/>
        <w:t xml:space="preserve">   400</w:t>
      </w:r>
    </w:p>
    <w:p w14:paraId="28EE26C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  450</w:t>
      </w:r>
      <w:r w:rsidRPr="00FA5F84">
        <w:rPr>
          <w:rFonts w:ascii="Arial Narrow" w:hAnsi="Arial Narrow" w:cs="Courier New"/>
          <w:b/>
        </w:rPr>
        <w:tab/>
        <w:t xml:space="preserve">   500</w:t>
      </w:r>
      <w:r w:rsidRPr="00FA5F84">
        <w:rPr>
          <w:rFonts w:ascii="Arial Narrow" w:hAnsi="Arial Narrow" w:cs="Courier New"/>
          <w:b/>
        </w:rPr>
        <w:tab/>
        <w:t xml:space="preserve">   550</w:t>
      </w:r>
      <w:r w:rsidRPr="00FA5F84">
        <w:rPr>
          <w:rFonts w:ascii="Arial Narrow" w:hAnsi="Arial Narrow" w:cs="Courier New"/>
          <w:b/>
        </w:rPr>
        <w:tab/>
        <w:t xml:space="preserve">   600</w:t>
      </w:r>
      <w:r w:rsidRPr="00FA5F84">
        <w:rPr>
          <w:rFonts w:ascii="Arial Narrow" w:hAnsi="Arial Narrow" w:cs="Courier New"/>
          <w:b/>
        </w:rPr>
        <w:tab/>
        <w:t xml:space="preserve">   650</w:t>
      </w:r>
      <w:r w:rsidRPr="00FA5F84">
        <w:rPr>
          <w:rFonts w:ascii="Arial Narrow" w:hAnsi="Arial Narrow" w:cs="Courier New"/>
          <w:b/>
        </w:rPr>
        <w:tab/>
        <w:t xml:space="preserve">   700</w:t>
      </w:r>
      <w:r w:rsidRPr="00FA5F84">
        <w:rPr>
          <w:rFonts w:ascii="Arial Narrow" w:hAnsi="Arial Narrow" w:cs="Courier New"/>
          <w:b/>
        </w:rPr>
        <w:tab/>
        <w:t xml:space="preserve">   750</w:t>
      </w:r>
      <w:r w:rsidRPr="00FA5F84">
        <w:rPr>
          <w:rFonts w:ascii="Arial Narrow" w:hAnsi="Arial Narrow" w:cs="Courier New"/>
          <w:b/>
        </w:rPr>
        <w:tab/>
        <w:t xml:space="preserve">   800</w:t>
      </w:r>
    </w:p>
    <w:p w14:paraId="5352852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  850</w:t>
      </w:r>
      <w:r w:rsidRPr="00FA5F84">
        <w:rPr>
          <w:rFonts w:ascii="Arial Narrow" w:hAnsi="Arial Narrow" w:cs="Courier New"/>
          <w:b/>
        </w:rPr>
        <w:tab/>
        <w:t xml:space="preserve">   900</w:t>
      </w:r>
      <w:r w:rsidRPr="00FA5F84">
        <w:rPr>
          <w:rFonts w:ascii="Arial Narrow" w:hAnsi="Arial Narrow" w:cs="Courier New"/>
          <w:b/>
        </w:rPr>
        <w:tab/>
        <w:t xml:space="preserve">   950</w:t>
      </w:r>
      <w:r w:rsidRPr="00FA5F84">
        <w:rPr>
          <w:rFonts w:ascii="Arial Narrow" w:hAnsi="Arial Narrow" w:cs="Courier New"/>
          <w:b/>
        </w:rPr>
        <w:tab/>
        <w:t xml:space="preserve"> 1000</w:t>
      </w:r>
      <w:r w:rsidRPr="00FA5F84">
        <w:rPr>
          <w:rFonts w:ascii="Arial Narrow" w:hAnsi="Arial Narrow" w:cs="Courier New"/>
          <w:b/>
        </w:rPr>
        <w:tab/>
        <w:t xml:space="preserve"> 1050</w:t>
      </w:r>
      <w:r w:rsidRPr="00FA5F84">
        <w:rPr>
          <w:rFonts w:ascii="Arial Narrow" w:hAnsi="Arial Narrow" w:cs="Courier New"/>
          <w:b/>
        </w:rPr>
        <w:tab/>
        <w:t xml:space="preserve"> 1100</w:t>
      </w:r>
      <w:r w:rsidRPr="00FA5F84">
        <w:rPr>
          <w:rFonts w:ascii="Arial Narrow" w:hAnsi="Arial Narrow" w:cs="Courier New"/>
          <w:b/>
        </w:rPr>
        <w:tab/>
        <w:t xml:space="preserve"> 1150</w:t>
      </w:r>
      <w:r w:rsidRPr="00FA5F84">
        <w:rPr>
          <w:rFonts w:ascii="Arial Narrow" w:hAnsi="Arial Narrow" w:cs="Courier New"/>
          <w:b/>
        </w:rPr>
        <w:tab/>
        <w:t xml:space="preserve"> 1200</w:t>
      </w:r>
    </w:p>
    <w:p w14:paraId="1FCAC90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</w:r>
      <w:r w:rsidRPr="00FA5F84">
        <w:rPr>
          <w:rFonts w:ascii="Arial Narrow" w:hAnsi="Arial Narrow" w:cs="Courier New"/>
          <w:b/>
        </w:rPr>
        <w:tab/>
        <w:t xml:space="preserve"> 1250</w:t>
      </w:r>
      <w:r w:rsidRPr="00FA5F84">
        <w:rPr>
          <w:rFonts w:ascii="Arial Narrow" w:hAnsi="Arial Narrow" w:cs="Courier New"/>
          <w:b/>
        </w:rPr>
        <w:tab/>
        <w:t xml:space="preserve"> 1300</w:t>
      </w:r>
      <w:r w:rsidRPr="00FA5F84">
        <w:rPr>
          <w:rFonts w:ascii="Arial Narrow" w:hAnsi="Arial Narrow" w:cs="Courier New"/>
          <w:b/>
        </w:rPr>
        <w:tab/>
        <w:t xml:space="preserve"> 1350</w:t>
      </w:r>
      <w:r w:rsidRPr="00FA5F84">
        <w:rPr>
          <w:rFonts w:ascii="Arial Narrow" w:hAnsi="Arial Narrow" w:cs="Courier New"/>
          <w:b/>
        </w:rPr>
        <w:tab/>
        <w:t xml:space="preserve"> 1400</w:t>
      </w:r>
      <w:r w:rsidRPr="00FA5F84">
        <w:rPr>
          <w:rFonts w:ascii="Arial Narrow" w:hAnsi="Arial Narrow" w:cs="Courier New"/>
          <w:b/>
        </w:rPr>
        <w:tab/>
        <w:t xml:space="preserve"> 1450</w:t>
      </w:r>
      <w:r w:rsidRPr="00FA5F84">
        <w:rPr>
          <w:rFonts w:ascii="Arial Narrow" w:hAnsi="Arial Narrow" w:cs="Courier New"/>
          <w:b/>
        </w:rPr>
        <w:tab/>
        <w:t xml:space="preserve"> 1500</w:t>
      </w:r>
    </w:p>
    <w:p w14:paraId="418E597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Daniel Jervis</w:t>
      </w:r>
      <w:r w:rsidRPr="00FA5F84">
        <w:rPr>
          <w:rFonts w:ascii="Arial Narrow" w:hAnsi="Arial Narrow" w:cs="Courier New"/>
          <w:szCs w:val="21"/>
        </w:rPr>
        <w:tab/>
        <w:t xml:space="preserve"> 90</w:t>
      </w:r>
      <w:r w:rsidRPr="00FA5F84">
        <w:rPr>
          <w:rFonts w:ascii="Arial Narrow" w:hAnsi="Arial Narrow" w:cs="Courier New"/>
          <w:szCs w:val="21"/>
        </w:rPr>
        <w:tab/>
        <w:t>Swansea Uni</w:t>
      </w:r>
      <w:r w:rsidRPr="00FA5F84">
        <w:rPr>
          <w:rFonts w:ascii="Arial Narrow" w:hAnsi="Arial Narrow" w:cs="Courier New"/>
          <w:szCs w:val="21"/>
        </w:rPr>
        <w:tab/>
        <w:t>14:57.92</w:t>
      </w:r>
      <w:r w:rsidRPr="00FA5F84">
        <w:rPr>
          <w:rFonts w:ascii="Arial Narrow" w:hAnsi="Arial Narrow" w:cs="Courier New"/>
          <w:szCs w:val="21"/>
        </w:rPr>
        <w:tab/>
        <w:t>27.39</w:t>
      </w:r>
      <w:r w:rsidRPr="00FA5F84">
        <w:rPr>
          <w:rFonts w:ascii="Arial Narrow" w:hAnsi="Arial Narrow" w:cs="Courier New"/>
          <w:szCs w:val="21"/>
        </w:rPr>
        <w:tab/>
        <w:t>56.64</w:t>
      </w:r>
      <w:r w:rsidRPr="00FA5F84">
        <w:rPr>
          <w:rFonts w:ascii="Arial Narrow" w:hAnsi="Arial Narrow" w:cs="Courier New"/>
          <w:szCs w:val="21"/>
        </w:rPr>
        <w:tab/>
        <w:t>1:26.74</w:t>
      </w:r>
      <w:r w:rsidRPr="00FA5F84">
        <w:rPr>
          <w:rFonts w:ascii="Arial Narrow" w:hAnsi="Arial Narrow" w:cs="Courier New"/>
          <w:szCs w:val="21"/>
        </w:rPr>
        <w:tab/>
        <w:t>1:56.75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2:27.01</w:t>
      </w:r>
      <w:r w:rsidRPr="00FA5F84">
        <w:rPr>
          <w:rFonts w:ascii="Arial Narrow" w:hAnsi="Arial Narrow" w:cs="Courier New"/>
          <w:szCs w:val="21"/>
        </w:rPr>
        <w:tab/>
        <w:t>2:57.36</w:t>
      </w:r>
      <w:r w:rsidRPr="00FA5F84">
        <w:rPr>
          <w:rFonts w:ascii="Arial Narrow" w:hAnsi="Arial Narrow" w:cs="Courier New"/>
          <w:szCs w:val="21"/>
        </w:rPr>
        <w:tab/>
        <w:t>3:27.32</w:t>
      </w:r>
      <w:r w:rsidRPr="00FA5F84">
        <w:rPr>
          <w:rFonts w:ascii="Arial Narrow" w:hAnsi="Arial Narrow" w:cs="Courier New"/>
          <w:szCs w:val="21"/>
        </w:rPr>
        <w:tab/>
        <w:t>3:57.53</w:t>
      </w:r>
    </w:p>
    <w:p w14:paraId="0D0C3C1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4:27.66</w:t>
      </w:r>
      <w:r w:rsidRPr="00FA5F84">
        <w:rPr>
          <w:rFonts w:ascii="Arial Narrow" w:hAnsi="Arial Narrow" w:cs="Courier New"/>
          <w:szCs w:val="21"/>
        </w:rPr>
        <w:tab/>
        <w:t>4:57.95</w:t>
      </w:r>
      <w:r w:rsidRPr="00FA5F84">
        <w:rPr>
          <w:rFonts w:ascii="Arial Narrow" w:hAnsi="Arial Narrow" w:cs="Courier New"/>
          <w:szCs w:val="21"/>
        </w:rPr>
        <w:tab/>
        <w:t>5:28.04</w:t>
      </w:r>
      <w:r w:rsidRPr="00FA5F84">
        <w:rPr>
          <w:rFonts w:ascii="Arial Narrow" w:hAnsi="Arial Narrow" w:cs="Courier New"/>
          <w:szCs w:val="21"/>
        </w:rPr>
        <w:tab/>
        <w:t>5:57.91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6:27.93</w:t>
      </w:r>
      <w:r w:rsidRPr="00FA5F84">
        <w:rPr>
          <w:rFonts w:ascii="Arial Narrow" w:hAnsi="Arial Narrow" w:cs="Courier New"/>
          <w:szCs w:val="21"/>
        </w:rPr>
        <w:tab/>
        <w:t>6:58.01</w:t>
      </w:r>
      <w:r w:rsidRPr="00FA5F84">
        <w:rPr>
          <w:rFonts w:ascii="Arial Narrow" w:hAnsi="Arial Narrow" w:cs="Courier New"/>
          <w:szCs w:val="21"/>
        </w:rPr>
        <w:tab/>
        <w:t>7:28.09</w:t>
      </w:r>
      <w:r w:rsidRPr="00FA5F84">
        <w:rPr>
          <w:rFonts w:ascii="Arial Narrow" w:hAnsi="Arial Narrow" w:cs="Courier New"/>
          <w:szCs w:val="21"/>
        </w:rPr>
        <w:tab/>
        <w:t>7:58.26</w:t>
      </w:r>
    </w:p>
    <w:p w14:paraId="29695DB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8:28.27</w:t>
      </w:r>
      <w:r w:rsidRPr="00FA5F84">
        <w:rPr>
          <w:rFonts w:ascii="Arial Narrow" w:hAnsi="Arial Narrow" w:cs="Courier New"/>
          <w:szCs w:val="21"/>
        </w:rPr>
        <w:tab/>
        <w:t>8:58.39</w:t>
      </w:r>
      <w:r w:rsidRPr="00FA5F84">
        <w:rPr>
          <w:rFonts w:ascii="Arial Narrow" w:hAnsi="Arial Narrow" w:cs="Courier New"/>
          <w:szCs w:val="21"/>
        </w:rPr>
        <w:tab/>
        <w:t>9:28.52</w:t>
      </w:r>
      <w:r w:rsidRPr="00FA5F84">
        <w:rPr>
          <w:rFonts w:ascii="Arial Narrow" w:hAnsi="Arial Narrow" w:cs="Courier New"/>
          <w:szCs w:val="21"/>
        </w:rPr>
        <w:tab/>
        <w:t>9:58.86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10:28.89</w:t>
      </w:r>
      <w:r w:rsidRPr="00FA5F84">
        <w:rPr>
          <w:rFonts w:ascii="Arial Narrow" w:hAnsi="Arial Narrow" w:cs="Courier New"/>
          <w:szCs w:val="21"/>
        </w:rPr>
        <w:tab/>
        <w:t>10:59.11</w:t>
      </w:r>
      <w:r w:rsidRPr="00FA5F84">
        <w:rPr>
          <w:rFonts w:ascii="Arial Narrow" w:hAnsi="Arial Narrow" w:cs="Courier New"/>
          <w:szCs w:val="21"/>
        </w:rPr>
        <w:tab/>
        <w:t>11:29.07</w:t>
      </w:r>
      <w:r w:rsidRPr="00FA5F84">
        <w:rPr>
          <w:rFonts w:ascii="Arial Narrow" w:hAnsi="Arial Narrow" w:cs="Courier New"/>
          <w:szCs w:val="21"/>
        </w:rPr>
        <w:tab/>
        <w:t>11:59.15</w:t>
      </w:r>
    </w:p>
    <w:p w14:paraId="4A3C69B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12:29.02</w:t>
      </w:r>
      <w:r w:rsidRPr="00FA5F84">
        <w:rPr>
          <w:rFonts w:ascii="Arial Narrow" w:hAnsi="Arial Narrow" w:cs="Courier New"/>
          <w:szCs w:val="21"/>
        </w:rPr>
        <w:tab/>
        <w:t>12:59.20</w:t>
      </w:r>
      <w:r w:rsidRPr="00FA5F84">
        <w:rPr>
          <w:rFonts w:ascii="Arial Narrow" w:hAnsi="Arial Narrow" w:cs="Courier New"/>
          <w:szCs w:val="21"/>
        </w:rPr>
        <w:tab/>
        <w:t>13:29.49</w:t>
      </w:r>
      <w:r w:rsidRPr="00FA5F84">
        <w:rPr>
          <w:rFonts w:ascii="Arial Narrow" w:hAnsi="Arial Narrow" w:cs="Courier New"/>
          <w:szCs w:val="21"/>
        </w:rPr>
        <w:tab/>
        <w:t>13:59.83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14:29.50</w:t>
      </w:r>
      <w:r w:rsidRPr="00FA5F84">
        <w:rPr>
          <w:rFonts w:ascii="Arial Narrow" w:hAnsi="Arial Narrow" w:cs="Courier New"/>
          <w:szCs w:val="21"/>
        </w:rPr>
        <w:tab/>
        <w:t>14:57.92</w:t>
      </w:r>
      <w:r>
        <w:rPr>
          <w:rFonts w:ascii="Arial Narrow" w:hAnsi="Arial Narrow" w:cs="Courier New"/>
        </w:rPr>
        <w:tab/>
      </w:r>
    </w:p>
    <w:p w14:paraId="0AB0EC4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Tobias Robinson</w:t>
      </w:r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15:05.71</w:t>
      </w:r>
      <w:r w:rsidRPr="00FA5F84">
        <w:rPr>
          <w:rFonts w:ascii="Arial Narrow" w:hAnsi="Arial Narrow" w:cs="Courier New"/>
          <w:szCs w:val="21"/>
        </w:rPr>
        <w:tab/>
        <w:t>27.95</w:t>
      </w:r>
      <w:r w:rsidRPr="00FA5F84">
        <w:rPr>
          <w:rFonts w:ascii="Arial Narrow" w:hAnsi="Arial Narrow" w:cs="Courier New"/>
          <w:szCs w:val="21"/>
        </w:rPr>
        <w:tab/>
        <w:t>57.92</w:t>
      </w:r>
      <w:r w:rsidRPr="00FA5F84">
        <w:rPr>
          <w:rFonts w:ascii="Arial Narrow" w:hAnsi="Arial Narrow" w:cs="Courier New"/>
          <w:szCs w:val="21"/>
        </w:rPr>
        <w:tab/>
        <w:t>1:28.38</w:t>
      </w:r>
      <w:r w:rsidRPr="00FA5F84">
        <w:rPr>
          <w:rFonts w:ascii="Arial Narrow" w:hAnsi="Arial Narrow" w:cs="Courier New"/>
          <w:szCs w:val="21"/>
        </w:rPr>
        <w:tab/>
        <w:t>1:58.62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2:29.09</w:t>
      </w:r>
      <w:r w:rsidRPr="00FA5F84">
        <w:rPr>
          <w:rFonts w:ascii="Arial Narrow" w:hAnsi="Arial Narrow" w:cs="Courier New"/>
          <w:szCs w:val="21"/>
        </w:rPr>
        <w:tab/>
        <w:t>2:59.51</w:t>
      </w:r>
      <w:r w:rsidRPr="00FA5F84">
        <w:rPr>
          <w:rFonts w:ascii="Arial Narrow" w:hAnsi="Arial Narrow" w:cs="Courier New"/>
          <w:szCs w:val="21"/>
        </w:rPr>
        <w:tab/>
        <w:t>3:29.81</w:t>
      </w:r>
      <w:r w:rsidRPr="00FA5F84">
        <w:rPr>
          <w:rFonts w:ascii="Arial Narrow" w:hAnsi="Arial Narrow" w:cs="Courier New"/>
          <w:szCs w:val="21"/>
        </w:rPr>
        <w:tab/>
        <w:t>3:59.91</w:t>
      </w:r>
    </w:p>
    <w:p w14:paraId="4064FBE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4:30.43</w:t>
      </w:r>
      <w:r w:rsidRPr="00FA5F84">
        <w:rPr>
          <w:rFonts w:ascii="Arial Narrow" w:hAnsi="Arial Narrow" w:cs="Courier New"/>
          <w:szCs w:val="21"/>
        </w:rPr>
        <w:tab/>
        <w:t>5:00.38</w:t>
      </w:r>
      <w:r w:rsidRPr="00FA5F84">
        <w:rPr>
          <w:rFonts w:ascii="Arial Narrow" w:hAnsi="Arial Narrow" w:cs="Courier New"/>
          <w:szCs w:val="21"/>
        </w:rPr>
        <w:tab/>
        <w:t>5:30.56</w:t>
      </w:r>
      <w:r w:rsidRPr="00FA5F84">
        <w:rPr>
          <w:rFonts w:ascii="Arial Narrow" w:hAnsi="Arial Narrow" w:cs="Courier New"/>
          <w:szCs w:val="21"/>
        </w:rPr>
        <w:tab/>
        <w:t>6:00.51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6:30.88</w:t>
      </w:r>
      <w:r w:rsidRPr="00FA5F84">
        <w:rPr>
          <w:rFonts w:ascii="Arial Narrow" w:hAnsi="Arial Narrow" w:cs="Courier New"/>
          <w:szCs w:val="21"/>
        </w:rPr>
        <w:tab/>
        <w:t>7:01.08</w:t>
      </w:r>
      <w:r w:rsidRPr="00FA5F84">
        <w:rPr>
          <w:rFonts w:ascii="Arial Narrow" w:hAnsi="Arial Narrow" w:cs="Courier New"/>
          <w:szCs w:val="21"/>
        </w:rPr>
        <w:tab/>
        <w:t>7:31.33</w:t>
      </w:r>
      <w:r w:rsidRPr="00FA5F84">
        <w:rPr>
          <w:rFonts w:ascii="Arial Narrow" w:hAnsi="Arial Narrow" w:cs="Courier New"/>
          <w:szCs w:val="21"/>
        </w:rPr>
        <w:tab/>
        <w:t>8:01.59</w:t>
      </w:r>
    </w:p>
    <w:p w14:paraId="7D20381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8:31.82</w:t>
      </w:r>
      <w:r w:rsidRPr="00FA5F84">
        <w:rPr>
          <w:rFonts w:ascii="Arial Narrow" w:hAnsi="Arial Narrow" w:cs="Courier New"/>
          <w:szCs w:val="21"/>
        </w:rPr>
        <w:tab/>
        <w:t>9:02.07</w:t>
      </w:r>
      <w:r w:rsidRPr="00FA5F84">
        <w:rPr>
          <w:rFonts w:ascii="Arial Narrow" w:hAnsi="Arial Narrow" w:cs="Courier New"/>
          <w:szCs w:val="21"/>
        </w:rPr>
        <w:tab/>
        <w:t>9:32.53</w:t>
      </w:r>
      <w:r w:rsidRPr="00FA5F84">
        <w:rPr>
          <w:rFonts w:ascii="Arial Narrow" w:hAnsi="Arial Narrow" w:cs="Courier New"/>
          <w:szCs w:val="21"/>
        </w:rPr>
        <w:tab/>
        <w:t>10:02.79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10:33.21</w:t>
      </w:r>
      <w:r w:rsidRPr="00FA5F84">
        <w:rPr>
          <w:rFonts w:ascii="Arial Narrow" w:hAnsi="Arial Narrow" w:cs="Courier New"/>
          <w:szCs w:val="21"/>
        </w:rPr>
        <w:tab/>
        <w:t>11:03.61</w:t>
      </w:r>
      <w:r w:rsidRPr="00FA5F84">
        <w:rPr>
          <w:rFonts w:ascii="Arial Narrow" w:hAnsi="Arial Narrow" w:cs="Courier New"/>
          <w:szCs w:val="21"/>
        </w:rPr>
        <w:tab/>
        <w:t>11:34.01</w:t>
      </w:r>
      <w:r w:rsidRPr="00FA5F84">
        <w:rPr>
          <w:rFonts w:ascii="Arial Narrow" w:hAnsi="Arial Narrow" w:cs="Courier New"/>
          <w:szCs w:val="21"/>
        </w:rPr>
        <w:tab/>
        <w:t>12:04.46</w:t>
      </w:r>
    </w:p>
    <w:p w14:paraId="5814912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12:34.82</w:t>
      </w:r>
      <w:r w:rsidRPr="00FA5F84">
        <w:rPr>
          <w:rFonts w:ascii="Arial Narrow" w:hAnsi="Arial Narrow" w:cs="Courier New"/>
          <w:szCs w:val="21"/>
        </w:rPr>
        <w:tab/>
        <w:t>13:05.25</w:t>
      </w:r>
      <w:r w:rsidRPr="00FA5F84">
        <w:rPr>
          <w:rFonts w:ascii="Arial Narrow" w:hAnsi="Arial Narrow" w:cs="Courier New"/>
          <w:szCs w:val="21"/>
        </w:rPr>
        <w:tab/>
        <w:t>13:35.77</w:t>
      </w:r>
      <w:r w:rsidRPr="00FA5F84">
        <w:rPr>
          <w:rFonts w:ascii="Arial Narrow" w:hAnsi="Arial Narrow" w:cs="Courier New"/>
          <w:szCs w:val="21"/>
        </w:rPr>
        <w:tab/>
        <w:t>14:06.45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14:36.45</w:t>
      </w:r>
      <w:r w:rsidRPr="00FA5F84">
        <w:rPr>
          <w:rFonts w:ascii="Arial Narrow" w:hAnsi="Arial Narrow" w:cs="Courier New"/>
          <w:szCs w:val="21"/>
        </w:rPr>
        <w:tab/>
        <w:t>15:05.71</w:t>
      </w:r>
      <w:r>
        <w:rPr>
          <w:rFonts w:ascii="Arial Narrow" w:hAnsi="Arial Narrow" w:cs="Courier New"/>
        </w:rPr>
        <w:tab/>
      </w:r>
    </w:p>
    <w:p w14:paraId="2811C4C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Luke Turley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15:25.67</w:t>
      </w:r>
      <w:r w:rsidRPr="00FA5F84">
        <w:rPr>
          <w:rFonts w:ascii="Arial Narrow" w:hAnsi="Arial Narrow" w:cs="Courier New"/>
          <w:szCs w:val="21"/>
        </w:rPr>
        <w:tab/>
        <w:t>28.01</w:t>
      </w:r>
      <w:r w:rsidRPr="00FA5F84">
        <w:rPr>
          <w:rFonts w:ascii="Arial Narrow" w:hAnsi="Arial Narrow" w:cs="Courier New"/>
          <w:szCs w:val="21"/>
        </w:rPr>
        <w:tab/>
        <w:t>58.03</w:t>
      </w:r>
      <w:r w:rsidRPr="00FA5F84">
        <w:rPr>
          <w:rFonts w:ascii="Arial Narrow" w:hAnsi="Arial Narrow" w:cs="Courier New"/>
          <w:szCs w:val="21"/>
        </w:rPr>
        <w:tab/>
        <w:t>1:29.00</w:t>
      </w:r>
      <w:r w:rsidRPr="00FA5F84">
        <w:rPr>
          <w:rFonts w:ascii="Arial Narrow" w:hAnsi="Arial Narrow" w:cs="Courier New"/>
          <w:szCs w:val="21"/>
        </w:rPr>
        <w:tab/>
        <w:t>1:59.41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2:30.00</w:t>
      </w:r>
      <w:r w:rsidRPr="00FA5F84">
        <w:rPr>
          <w:rFonts w:ascii="Arial Narrow" w:hAnsi="Arial Narrow" w:cs="Courier New"/>
          <w:szCs w:val="21"/>
        </w:rPr>
        <w:tab/>
        <w:t>3:00.74</w:t>
      </w:r>
      <w:r w:rsidRPr="00FA5F84">
        <w:rPr>
          <w:rFonts w:ascii="Arial Narrow" w:hAnsi="Arial Narrow" w:cs="Courier New"/>
          <w:szCs w:val="21"/>
        </w:rPr>
        <w:tab/>
        <w:t>3:31.52</w:t>
      </w:r>
      <w:r w:rsidRPr="00FA5F84">
        <w:rPr>
          <w:rFonts w:ascii="Arial Narrow" w:hAnsi="Arial Narrow" w:cs="Courier New"/>
          <w:szCs w:val="21"/>
        </w:rPr>
        <w:tab/>
        <w:t>4:02.42</w:t>
      </w:r>
    </w:p>
    <w:p w14:paraId="4CB631C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4:33.28</w:t>
      </w:r>
      <w:r w:rsidRPr="00FA5F84">
        <w:rPr>
          <w:rFonts w:ascii="Arial Narrow" w:hAnsi="Arial Narrow" w:cs="Courier New"/>
          <w:szCs w:val="21"/>
        </w:rPr>
        <w:tab/>
        <w:t>5:04.17</w:t>
      </w:r>
      <w:r w:rsidRPr="00FA5F84">
        <w:rPr>
          <w:rFonts w:ascii="Arial Narrow" w:hAnsi="Arial Narrow" w:cs="Courier New"/>
          <w:szCs w:val="21"/>
        </w:rPr>
        <w:tab/>
        <w:t>5:35.15</w:t>
      </w:r>
      <w:r w:rsidRPr="00FA5F84">
        <w:rPr>
          <w:rFonts w:ascii="Arial Narrow" w:hAnsi="Arial Narrow" w:cs="Courier New"/>
          <w:szCs w:val="21"/>
        </w:rPr>
        <w:tab/>
        <w:t>6:05.75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6:36.50</w:t>
      </w:r>
      <w:r w:rsidRPr="00FA5F84">
        <w:rPr>
          <w:rFonts w:ascii="Arial Narrow" w:hAnsi="Arial Narrow" w:cs="Courier New"/>
          <w:szCs w:val="21"/>
        </w:rPr>
        <w:tab/>
        <w:t>7:07.53</w:t>
      </w:r>
      <w:r w:rsidRPr="00FA5F84">
        <w:rPr>
          <w:rFonts w:ascii="Arial Narrow" w:hAnsi="Arial Narrow" w:cs="Courier New"/>
          <w:szCs w:val="21"/>
        </w:rPr>
        <w:tab/>
        <w:t>7:38.83</w:t>
      </w:r>
      <w:r w:rsidRPr="00FA5F84">
        <w:rPr>
          <w:rFonts w:ascii="Arial Narrow" w:hAnsi="Arial Narrow" w:cs="Courier New"/>
          <w:szCs w:val="21"/>
        </w:rPr>
        <w:tab/>
        <w:t>8:09.83</w:t>
      </w:r>
    </w:p>
    <w:p w14:paraId="04A056F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8:40.89</w:t>
      </w:r>
      <w:r w:rsidRPr="00FA5F84">
        <w:rPr>
          <w:rFonts w:ascii="Arial Narrow" w:hAnsi="Arial Narrow" w:cs="Courier New"/>
          <w:szCs w:val="21"/>
        </w:rPr>
        <w:tab/>
        <w:t>9:11.97</w:t>
      </w:r>
      <w:r w:rsidRPr="00FA5F84">
        <w:rPr>
          <w:rFonts w:ascii="Arial Narrow" w:hAnsi="Arial Narrow" w:cs="Courier New"/>
          <w:szCs w:val="21"/>
        </w:rPr>
        <w:tab/>
        <w:t>9:43.31</w:t>
      </w:r>
      <w:r w:rsidRPr="00FA5F84">
        <w:rPr>
          <w:rFonts w:ascii="Arial Narrow" w:hAnsi="Arial Narrow" w:cs="Courier New"/>
          <w:szCs w:val="21"/>
        </w:rPr>
        <w:tab/>
        <w:t>10:14.77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10:45.81</w:t>
      </w:r>
      <w:r w:rsidRPr="00FA5F84">
        <w:rPr>
          <w:rFonts w:ascii="Arial Narrow" w:hAnsi="Arial Narrow" w:cs="Courier New"/>
          <w:szCs w:val="21"/>
        </w:rPr>
        <w:tab/>
        <w:t>11:17.34</w:t>
      </w:r>
      <w:r w:rsidRPr="00FA5F84">
        <w:rPr>
          <w:rFonts w:ascii="Arial Narrow" w:hAnsi="Arial Narrow" w:cs="Courier New"/>
          <w:szCs w:val="21"/>
        </w:rPr>
        <w:tab/>
        <w:t>11:48.41</w:t>
      </w:r>
      <w:r w:rsidRPr="00FA5F84">
        <w:rPr>
          <w:rFonts w:ascii="Arial Narrow" w:hAnsi="Arial Narrow" w:cs="Courier New"/>
          <w:szCs w:val="21"/>
        </w:rPr>
        <w:tab/>
        <w:t>12:19.56</w:t>
      </w:r>
    </w:p>
    <w:p w14:paraId="16351A0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12:51.02</w:t>
      </w:r>
      <w:r w:rsidRPr="00FA5F84">
        <w:rPr>
          <w:rFonts w:ascii="Arial Narrow" w:hAnsi="Arial Narrow" w:cs="Courier New"/>
          <w:szCs w:val="21"/>
        </w:rPr>
        <w:tab/>
        <w:t>13:22.26</w:t>
      </w:r>
      <w:r w:rsidRPr="00FA5F84">
        <w:rPr>
          <w:rFonts w:ascii="Arial Narrow" w:hAnsi="Arial Narrow" w:cs="Courier New"/>
          <w:szCs w:val="21"/>
        </w:rPr>
        <w:tab/>
        <w:t>13:53.65</w:t>
      </w:r>
      <w:r w:rsidRPr="00FA5F84">
        <w:rPr>
          <w:rFonts w:ascii="Arial Narrow" w:hAnsi="Arial Narrow" w:cs="Courier New"/>
          <w:szCs w:val="21"/>
        </w:rPr>
        <w:tab/>
        <w:t>14:24.78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14:55.88</w:t>
      </w:r>
      <w:r w:rsidRPr="00FA5F84">
        <w:rPr>
          <w:rFonts w:ascii="Arial Narrow" w:hAnsi="Arial Narrow" w:cs="Courier New"/>
          <w:szCs w:val="21"/>
        </w:rPr>
        <w:tab/>
        <w:t>15:25.67</w:t>
      </w:r>
      <w:r>
        <w:rPr>
          <w:rFonts w:ascii="Arial Narrow" w:hAnsi="Arial Narrow" w:cs="Courier New"/>
        </w:rPr>
        <w:tab/>
      </w:r>
    </w:p>
    <w:p w14:paraId="0E33246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>Daniel Marotta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Swansea Uni</w:t>
      </w:r>
      <w:r w:rsidRPr="00FA5F84">
        <w:rPr>
          <w:rFonts w:ascii="Arial Narrow" w:hAnsi="Arial Narrow" w:cs="Courier New"/>
          <w:szCs w:val="21"/>
        </w:rPr>
        <w:tab/>
        <w:t>16:13.21</w:t>
      </w:r>
      <w:r w:rsidRPr="00FA5F84">
        <w:rPr>
          <w:rFonts w:ascii="Arial Narrow" w:hAnsi="Arial Narrow" w:cs="Courier New"/>
          <w:szCs w:val="21"/>
        </w:rPr>
        <w:tab/>
        <w:t>29.57</w:t>
      </w:r>
      <w:r w:rsidRPr="00FA5F84">
        <w:rPr>
          <w:rFonts w:ascii="Arial Narrow" w:hAnsi="Arial Narrow" w:cs="Courier New"/>
          <w:szCs w:val="21"/>
        </w:rPr>
        <w:tab/>
        <w:t>1:01.21</w:t>
      </w:r>
      <w:r w:rsidRPr="00FA5F84">
        <w:rPr>
          <w:rFonts w:ascii="Arial Narrow" w:hAnsi="Arial Narrow" w:cs="Courier New"/>
          <w:szCs w:val="21"/>
        </w:rPr>
        <w:tab/>
        <w:t>1:33.00</w:t>
      </w:r>
      <w:r w:rsidRPr="00FA5F84">
        <w:rPr>
          <w:rFonts w:ascii="Arial Narrow" w:hAnsi="Arial Narrow" w:cs="Courier New"/>
          <w:szCs w:val="21"/>
        </w:rPr>
        <w:tab/>
        <w:t>2:05.29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2:37.71</w:t>
      </w:r>
      <w:r w:rsidRPr="00FA5F84">
        <w:rPr>
          <w:rFonts w:ascii="Arial Narrow" w:hAnsi="Arial Narrow" w:cs="Courier New"/>
          <w:szCs w:val="21"/>
        </w:rPr>
        <w:tab/>
        <w:t>3:10.08</w:t>
      </w:r>
      <w:r w:rsidRPr="00FA5F84">
        <w:rPr>
          <w:rFonts w:ascii="Arial Narrow" w:hAnsi="Arial Narrow" w:cs="Courier New"/>
          <w:szCs w:val="21"/>
        </w:rPr>
        <w:tab/>
        <w:t>3:42.46</w:t>
      </w:r>
      <w:r w:rsidRPr="00FA5F84">
        <w:rPr>
          <w:rFonts w:ascii="Arial Narrow" w:hAnsi="Arial Narrow" w:cs="Courier New"/>
          <w:szCs w:val="21"/>
        </w:rPr>
        <w:tab/>
        <w:t>4:15.17</w:t>
      </w:r>
    </w:p>
    <w:p w14:paraId="5B094CC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4:47.38</w:t>
      </w:r>
      <w:r w:rsidRPr="00FA5F84">
        <w:rPr>
          <w:rFonts w:ascii="Arial Narrow" w:hAnsi="Arial Narrow" w:cs="Courier New"/>
          <w:szCs w:val="21"/>
        </w:rPr>
        <w:tab/>
        <w:t>5:20.03</w:t>
      </w:r>
      <w:r w:rsidRPr="00FA5F84">
        <w:rPr>
          <w:rFonts w:ascii="Arial Narrow" w:hAnsi="Arial Narrow" w:cs="Courier New"/>
          <w:szCs w:val="21"/>
        </w:rPr>
        <w:tab/>
        <w:t>5:52.61</w:t>
      </w:r>
      <w:r w:rsidRPr="00FA5F84">
        <w:rPr>
          <w:rFonts w:ascii="Arial Narrow" w:hAnsi="Arial Narrow" w:cs="Courier New"/>
          <w:szCs w:val="21"/>
        </w:rPr>
        <w:tab/>
        <w:t>6:25.21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6:58.30</w:t>
      </w:r>
      <w:r w:rsidRPr="00FA5F84">
        <w:rPr>
          <w:rFonts w:ascii="Arial Narrow" w:hAnsi="Arial Narrow" w:cs="Courier New"/>
          <w:szCs w:val="21"/>
        </w:rPr>
        <w:tab/>
        <w:t>7:31.27</w:t>
      </w:r>
      <w:r w:rsidRPr="00FA5F84">
        <w:rPr>
          <w:rFonts w:ascii="Arial Narrow" w:hAnsi="Arial Narrow" w:cs="Courier New"/>
          <w:szCs w:val="21"/>
        </w:rPr>
        <w:tab/>
        <w:t>8:03.75</w:t>
      </w:r>
      <w:r w:rsidRPr="00FA5F84">
        <w:rPr>
          <w:rFonts w:ascii="Arial Narrow" w:hAnsi="Arial Narrow" w:cs="Courier New"/>
          <w:szCs w:val="21"/>
        </w:rPr>
        <w:tab/>
        <w:t>8:36.68</w:t>
      </w:r>
    </w:p>
    <w:p w14:paraId="0ED4413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9:09.62</w:t>
      </w:r>
      <w:r w:rsidRPr="00FA5F84">
        <w:rPr>
          <w:rFonts w:ascii="Arial Narrow" w:hAnsi="Arial Narrow" w:cs="Courier New"/>
          <w:szCs w:val="21"/>
        </w:rPr>
        <w:tab/>
        <w:t>9:42.58</w:t>
      </w:r>
      <w:r w:rsidRPr="00FA5F84">
        <w:rPr>
          <w:rFonts w:ascii="Arial Narrow" w:hAnsi="Arial Narrow" w:cs="Courier New"/>
          <w:szCs w:val="21"/>
        </w:rPr>
        <w:tab/>
        <w:t>10:15.57</w:t>
      </w:r>
      <w:r w:rsidRPr="00FA5F84">
        <w:rPr>
          <w:rFonts w:ascii="Arial Narrow" w:hAnsi="Arial Narrow" w:cs="Courier New"/>
          <w:szCs w:val="21"/>
        </w:rPr>
        <w:tab/>
        <w:t>10:48.35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11:21.55</w:t>
      </w:r>
      <w:r w:rsidRPr="00FA5F84">
        <w:rPr>
          <w:rFonts w:ascii="Arial Narrow" w:hAnsi="Arial Narrow" w:cs="Courier New"/>
          <w:szCs w:val="21"/>
        </w:rPr>
        <w:tab/>
        <w:t>11:54.30</w:t>
      </w:r>
      <w:r w:rsidRPr="00FA5F84">
        <w:rPr>
          <w:rFonts w:ascii="Arial Narrow" w:hAnsi="Arial Narrow" w:cs="Courier New"/>
          <w:szCs w:val="21"/>
        </w:rPr>
        <w:tab/>
        <w:t>12:27.11</w:t>
      </w:r>
      <w:r w:rsidRPr="00FA5F84">
        <w:rPr>
          <w:rFonts w:ascii="Arial Narrow" w:hAnsi="Arial Narrow" w:cs="Courier New"/>
          <w:szCs w:val="21"/>
        </w:rPr>
        <w:tab/>
        <w:t>13:00.24</w:t>
      </w:r>
    </w:p>
    <w:p w14:paraId="7FD5E42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13:33.72</w:t>
      </w:r>
      <w:r w:rsidRPr="00FA5F84">
        <w:rPr>
          <w:rFonts w:ascii="Arial Narrow" w:hAnsi="Arial Narrow" w:cs="Courier New"/>
          <w:szCs w:val="21"/>
        </w:rPr>
        <w:tab/>
        <w:t>14:06.01</w:t>
      </w:r>
      <w:r w:rsidRPr="00FA5F84">
        <w:rPr>
          <w:rFonts w:ascii="Arial Narrow" w:hAnsi="Arial Narrow" w:cs="Courier New"/>
          <w:szCs w:val="21"/>
        </w:rPr>
        <w:tab/>
        <w:t>14:38.67</w:t>
      </w:r>
      <w:r w:rsidRPr="00FA5F84">
        <w:rPr>
          <w:rFonts w:ascii="Arial Narrow" w:hAnsi="Arial Narrow" w:cs="Courier New"/>
          <w:szCs w:val="21"/>
        </w:rPr>
        <w:tab/>
        <w:t>15:11.33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15:42.65</w:t>
      </w:r>
      <w:r w:rsidRPr="00FA5F84">
        <w:rPr>
          <w:rFonts w:ascii="Arial Narrow" w:hAnsi="Arial Narrow" w:cs="Courier New"/>
          <w:szCs w:val="21"/>
        </w:rPr>
        <w:tab/>
        <w:t>16:13.21</w:t>
      </w:r>
      <w:r>
        <w:rPr>
          <w:rFonts w:ascii="Arial Narrow" w:hAnsi="Arial Narrow" w:cs="Courier New"/>
        </w:rPr>
        <w:tab/>
      </w:r>
    </w:p>
    <w:p w14:paraId="4E7ABD06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38233A1C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537B6B05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4B9E3622" w14:textId="3A791DD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lastRenderedPageBreak/>
        <w:t>5</w:t>
      </w:r>
      <w:r w:rsidRPr="00FA5F84">
        <w:rPr>
          <w:rFonts w:ascii="Arial Narrow" w:hAnsi="Arial Narrow" w:cs="Courier New"/>
          <w:szCs w:val="21"/>
        </w:rPr>
        <w:tab/>
        <w:t>Max Murphy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16:13.66</w:t>
      </w:r>
      <w:r w:rsidRPr="00FA5F84">
        <w:rPr>
          <w:rFonts w:ascii="Arial Narrow" w:hAnsi="Arial Narrow" w:cs="Courier New"/>
          <w:szCs w:val="21"/>
        </w:rPr>
        <w:tab/>
        <w:t>28.74</w:t>
      </w:r>
      <w:r w:rsidRPr="00FA5F84">
        <w:rPr>
          <w:rFonts w:ascii="Arial Narrow" w:hAnsi="Arial Narrow" w:cs="Courier New"/>
          <w:szCs w:val="21"/>
        </w:rPr>
        <w:tab/>
        <w:t>59.77</w:t>
      </w:r>
      <w:r w:rsidRPr="00FA5F84">
        <w:rPr>
          <w:rFonts w:ascii="Arial Narrow" w:hAnsi="Arial Narrow" w:cs="Courier New"/>
          <w:szCs w:val="21"/>
        </w:rPr>
        <w:tab/>
        <w:t>1:31.63</w:t>
      </w:r>
      <w:r w:rsidRPr="00FA5F84">
        <w:rPr>
          <w:rFonts w:ascii="Arial Narrow" w:hAnsi="Arial Narrow" w:cs="Courier New"/>
          <w:szCs w:val="21"/>
        </w:rPr>
        <w:tab/>
        <w:t>2:03.53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2:35.88</w:t>
      </w:r>
      <w:r w:rsidRPr="00FA5F84">
        <w:rPr>
          <w:rFonts w:ascii="Arial Narrow" w:hAnsi="Arial Narrow" w:cs="Courier New"/>
          <w:szCs w:val="21"/>
        </w:rPr>
        <w:tab/>
        <w:t>3:08.29</w:t>
      </w:r>
      <w:r w:rsidRPr="00FA5F84">
        <w:rPr>
          <w:rFonts w:ascii="Arial Narrow" w:hAnsi="Arial Narrow" w:cs="Courier New"/>
          <w:szCs w:val="21"/>
        </w:rPr>
        <w:tab/>
        <w:t>3:40.41</w:t>
      </w:r>
      <w:r w:rsidRPr="00FA5F84">
        <w:rPr>
          <w:rFonts w:ascii="Arial Narrow" w:hAnsi="Arial Narrow" w:cs="Courier New"/>
          <w:szCs w:val="21"/>
        </w:rPr>
        <w:tab/>
        <w:t>4:12.53</w:t>
      </w:r>
    </w:p>
    <w:p w14:paraId="0F8F965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4:45.04</w:t>
      </w:r>
      <w:r w:rsidRPr="00FA5F84">
        <w:rPr>
          <w:rFonts w:ascii="Arial Narrow" w:hAnsi="Arial Narrow" w:cs="Courier New"/>
          <w:szCs w:val="21"/>
        </w:rPr>
        <w:tab/>
        <w:t>5:17.33</w:t>
      </w:r>
      <w:r w:rsidRPr="00FA5F84">
        <w:rPr>
          <w:rFonts w:ascii="Arial Narrow" w:hAnsi="Arial Narrow" w:cs="Courier New"/>
          <w:szCs w:val="21"/>
        </w:rPr>
        <w:tab/>
        <w:t>5:50.33</w:t>
      </w:r>
      <w:r w:rsidRPr="00FA5F84">
        <w:rPr>
          <w:rFonts w:ascii="Arial Narrow" w:hAnsi="Arial Narrow" w:cs="Courier New"/>
          <w:szCs w:val="21"/>
        </w:rPr>
        <w:tab/>
        <w:t>6:22.47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6:55.08</w:t>
      </w:r>
      <w:r w:rsidRPr="00FA5F84">
        <w:rPr>
          <w:rFonts w:ascii="Arial Narrow" w:hAnsi="Arial Narrow" w:cs="Courier New"/>
          <w:szCs w:val="21"/>
        </w:rPr>
        <w:tab/>
        <w:t>7:27.24</w:t>
      </w:r>
      <w:r w:rsidRPr="00FA5F84">
        <w:rPr>
          <w:rFonts w:ascii="Arial Narrow" w:hAnsi="Arial Narrow" w:cs="Courier New"/>
          <w:szCs w:val="21"/>
        </w:rPr>
        <w:tab/>
        <w:t>8:00.14</w:t>
      </w:r>
      <w:r w:rsidRPr="00FA5F84">
        <w:rPr>
          <w:rFonts w:ascii="Arial Narrow" w:hAnsi="Arial Narrow" w:cs="Courier New"/>
          <w:szCs w:val="21"/>
        </w:rPr>
        <w:tab/>
        <w:t>8:32.61</w:t>
      </w:r>
    </w:p>
    <w:p w14:paraId="12872ED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9:05.49</w:t>
      </w:r>
      <w:r w:rsidRPr="00FA5F84">
        <w:rPr>
          <w:rFonts w:ascii="Arial Narrow" w:hAnsi="Arial Narrow" w:cs="Courier New"/>
          <w:szCs w:val="21"/>
        </w:rPr>
        <w:tab/>
        <w:t>9:38.27</w:t>
      </w:r>
      <w:r w:rsidRPr="00FA5F84">
        <w:rPr>
          <w:rFonts w:ascii="Arial Narrow" w:hAnsi="Arial Narrow" w:cs="Courier New"/>
          <w:szCs w:val="21"/>
        </w:rPr>
        <w:tab/>
        <w:t>10:10.90</w:t>
      </w:r>
      <w:r w:rsidRPr="00FA5F84">
        <w:rPr>
          <w:rFonts w:ascii="Arial Narrow" w:hAnsi="Arial Narrow" w:cs="Courier New"/>
          <w:szCs w:val="21"/>
        </w:rPr>
        <w:tab/>
        <w:t>10:43.57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11:16.59</w:t>
      </w:r>
      <w:r w:rsidRPr="00FA5F84">
        <w:rPr>
          <w:rFonts w:ascii="Arial Narrow" w:hAnsi="Arial Narrow" w:cs="Courier New"/>
          <w:szCs w:val="21"/>
        </w:rPr>
        <w:tab/>
        <w:t>11:49.58</w:t>
      </w:r>
      <w:r w:rsidRPr="00FA5F84">
        <w:rPr>
          <w:rFonts w:ascii="Arial Narrow" w:hAnsi="Arial Narrow" w:cs="Courier New"/>
          <w:szCs w:val="21"/>
        </w:rPr>
        <w:tab/>
        <w:t>12:22.75</w:t>
      </w:r>
      <w:r w:rsidRPr="00FA5F84">
        <w:rPr>
          <w:rFonts w:ascii="Arial Narrow" w:hAnsi="Arial Narrow" w:cs="Courier New"/>
          <w:szCs w:val="21"/>
        </w:rPr>
        <w:tab/>
        <w:t>12:56.06</w:t>
      </w:r>
    </w:p>
    <w:p w14:paraId="671DDB61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13:29.69</w:t>
      </w:r>
      <w:r w:rsidRPr="00FA5F84">
        <w:rPr>
          <w:rFonts w:ascii="Arial Narrow" w:hAnsi="Arial Narrow" w:cs="Courier New"/>
          <w:szCs w:val="21"/>
        </w:rPr>
        <w:tab/>
        <w:t>14:02.43</w:t>
      </w:r>
      <w:r w:rsidRPr="00FA5F84">
        <w:rPr>
          <w:rFonts w:ascii="Arial Narrow" w:hAnsi="Arial Narrow" w:cs="Courier New"/>
          <w:szCs w:val="21"/>
        </w:rPr>
        <w:tab/>
        <w:t>14:36.13</w:t>
      </w:r>
      <w:r w:rsidRPr="00FA5F84">
        <w:rPr>
          <w:rFonts w:ascii="Arial Narrow" w:hAnsi="Arial Narrow" w:cs="Courier New"/>
          <w:szCs w:val="21"/>
        </w:rPr>
        <w:tab/>
        <w:t>15:09.65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15:42.34</w:t>
      </w:r>
      <w:r w:rsidRPr="00FA5F84">
        <w:rPr>
          <w:rFonts w:ascii="Arial Narrow" w:hAnsi="Arial Narrow" w:cs="Courier New"/>
          <w:szCs w:val="21"/>
        </w:rPr>
        <w:tab/>
        <w:t>16:13.66</w:t>
      </w:r>
      <w:r>
        <w:rPr>
          <w:rFonts w:ascii="Arial Narrow" w:hAnsi="Arial Narrow" w:cs="Courier New"/>
        </w:rPr>
        <w:tab/>
      </w:r>
    </w:p>
    <w:p w14:paraId="7F76052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Adam Wilson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16:28.32</w:t>
      </w:r>
      <w:r w:rsidRPr="00FA5F84">
        <w:rPr>
          <w:rFonts w:ascii="Arial Narrow" w:hAnsi="Arial Narrow" w:cs="Courier New"/>
          <w:szCs w:val="21"/>
        </w:rPr>
        <w:tab/>
        <w:t>28.94</w:t>
      </w:r>
      <w:r w:rsidRPr="00FA5F84">
        <w:rPr>
          <w:rFonts w:ascii="Arial Narrow" w:hAnsi="Arial Narrow" w:cs="Courier New"/>
          <w:szCs w:val="21"/>
        </w:rPr>
        <w:tab/>
        <w:t>59.46</w:t>
      </w:r>
      <w:r w:rsidRPr="00FA5F84">
        <w:rPr>
          <w:rFonts w:ascii="Arial Narrow" w:hAnsi="Arial Narrow" w:cs="Courier New"/>
          <w:szCs w:val="21"/>
        </w:rPr>
        <w:tab/>
        <w:t>1:31.15</w:t>
      </w:r>
      <w:r w:rsidRPr="00FA5F84">
        <w:rPr>
          <w:rFonts w:ascii="Arial Narrow" w:hAnsi="Arial Narrow" w:cs="Courier New"/>
          <w:szCs w:val="21"/>
        </w:rPr>
        <w:tab/>
        <w:t>2:02.59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2:34.84</w:t>
      </w:r>
      <w:r w:rsidRPr="00FA5F84">
        <w:rPr>
          <w:rFonts w:ascii="Arial Narrow" w:hAnsi="Arial Narrow" w:cs="Courier New"/>
          <w:szCs w:val="21"/>
        </w:rPr>
        <w:tab/>
        <w:t>3:06.90</w:t>
      </w:r>
      <w:r w:rsidRPr="00FA5F84">
        <w:rPr>
          <w:rFonts w:ascii="Arial Narrow" w:hAnsi="Arial Narrow" w:cs="Courier New"/>
          <w:szCs w:val="21"/>
        </w:rPr>
        <w:tab/>
        <w:t>3:39.00</w:t>
      </w:r>
      <w:r w:rsidRPr="00FA5F84">
        <w:rPr>
          <w:rFonts w:ascii="Arial Narrow" w:hAnsi="Arial Narrow" w:cs="Courier New"/>
          <w:szCs w:val="21"/>
        </w:rPr>
        <w:tab/>
        <w:t>4:11.39</w:t>
      </w:r>
    </w:p>
    <w:p w14:paraId="6DB1B9F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4:44.05</w:t>
      </w:r>
      <w:r w:rsidRPr="00FA5F84">
        <w:rPr>
          <w:rFonts w:ascii="Arial Narrow" w:hAnsi="Arial Narrow" w:cs="Courier New"/>
          <w:szCs w:val="21"/>
        </w:rPr>
        <w:tab/>
        <w:t>5:16.63</w:t>
      </w:r>
      <w:r w:rsidRPr="00FA5F84">
        <w:rPr>
          <w:rFonts w:ascii="Arial Narrow" w:hAnsi="Arial Narrow" w:cs="Courier New"/>
          <w:szCs w:val="21"/>
        </w:rPr>
        <w:tab/>
        <w:t>5:49.42</w:t>
      </w:r>
      <w:r w:rsidRPr="00FA5F84">
        <w:rPr>
          <w:rFonts w:ascii="Arial Narrow" w:hAnsi="Arial Narrow" w:cs="Courier New"/>
          <w:szCs w:val="21"/>
        </w:rPr>
        <w:tab/>
        <w:t>6:21.96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6:54.75</w:t>
      </w:r>
      <w:r w:rsidRPr="00FA5F84">
        <w:rPr>
          <w:rFonts w:ascii="Arial Narrow" w:hAnsi="Arial Narrow" w:cs="Courier New"/>
          <w:szCs w:val="21"/>
        </w:rPr>
        <w:tab/>
        <w:t>7:27.66</w:t>
      </w:r>
      <w:r w:rsidRPr="00FA5F84">
        <w:rPr>
          <w:rFonts w:ascii="Arial Narrow" w:hAnsi="Arial Narrow" w:cs="Courier New"/>
          <w:szCs w:val="21"/>
        </w:rPr>
        <w:tab/>
        <w:t>8:00.70</w:t>
      </w:r>
      <w:r w:rsidRPr="00FA5F84">
        <w:rPr>
          <w:rFonts w:ascii="Arial Narrow" w:hAnsi="Arial Narrow" w:cs="Courier New"/>
          <w:szCs w:val="21"/>
        </w:rPr>
        <w:tab/>
        <w:t>8:33.40</w:t>
      </w:r>
    </w:p>
    <w:p w14:paraId="5637DCC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9:06.82</w:t>
      </w:r>
      <w:r w:rsidRPr="00FA5F84">
        <w:rPr>
          <w:rFonts w:ascii="Arial Narrow" w:hAnsi="Arial Narrow" w:cs="Courier New"/>
          <w:szCs w:val="21"/>
        </w:rPr>
        <w:tab/>
        <w:t>9:39.69</w:t>
      </w:r>
      <w:r w:rsidRPr="00FA5F84">
        <w:rPr>
          <w:rFonts w:ascii="Arial Narrow" w:hAnsi="Arial Narrow" w:cs="Courier New"/>
          <w:szCs w:val="21"/>
        </w:rPr>
        <w:tab/>
        <w:t>10:12.79</w:t>
      </w:r>
      <w:r w:rsidRPr="00FA5F84">
        <w:rPr>
          <w:rFonts w:ascii="Arial Narrow" w:hAnsi="Arial Narrow" w:cs="Courier New"/>
          <w:szCs w:val="21"/>
        </w:rPr>
        <w:tab/>
        <w:t>10:45.54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11:18.77</w:t>
      </w:r>
      <w:r w:rsidRPr="00FA5F84">
        <w:rPr>
          <w:rFonts w:ascii="Arial Narrow" w:hAnsi="Arial Narrow" w:cs="Courier New"/>
          <w:szCs w:val="21"/>
        </w:rPr>
        <w:tab/>
        <w:t>11:51.95</w:t>
      </w:r>
      <w:r w:rsidRPr="00FA5F84">
        <w:rPr>
          <w:rFonts w:ascii="Arial Narrow" w:hAnsi="Arial Narrow" w:cs="Courier New"/>
          <w:szCs w:val="21"/>
        </w:rPr>
        <w:tab/>
        <w:t>12:25.73</w:t>
      </w:r>
      <w:r w:rsidRPr="00FA5F84">
        <w:rPr>
          <w:rFonts w:ascii="Arial Narrow" w:hAnsi="Arial Narrow" w:cs="Courier New"/>
          <w:szCs w:val="21"/>
        </w:rPr>
        <w:tab/>
        <w:t>12:58.74</w:t>
      </w:r>
    </w:p>
    <w:p w14:paraId="381D59A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13:32.89</w:t>
      </w:r>
      <w:r w:rsidRPr="00FA5F84">
        <w:rPr>
          <w:rFonts w:ascii="Arial Narrow" w:hAnsi="Arial Narrow" w:cs="Courier New"/>
          <w:szCs w:val="21"/>
        </w:rPr>
        <w:tab/>
        <w:t>14:06.81</w:t>
      </w:r>
      <w:r w:rsidRPr="00FA5F84">
        <w:rPr>
          <w:rFonts w:ascii="Arial Narrow" w:hAnsi="Arial Narrow" w:cs="Courier New"/>
          <w:szCs w:val="21"/>
        </w:rPr>
        <w:tab/>
        <w:t>14:41.99</w:t>
      </w:r>
      <w:r w:rsidRPr="00FA5F84">
        <w:rPr>
          <w:rFonts w:ascii="Arial Narrow" w:hAnsi="Arial Narrow" w:cs="Courier New"/>
          <w:szCs w:val="21"/>
        </w:rPr>
        <w:tab/>
        <w:t>15:17.44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15:53.56</w:t>
      </w:r>
      <w:r w:rsidRPr="00FA5F84">
        <w:rPr>
          <w:rFonts w:ascii="Arial Narrow" w:hAnsi="Arial Narrow" w:cs="Courier New"/>
          <w:szCs w:val="21"/>
        </w:rPr>
        <w:tab/>
        <w:t>16:28.32</w:t>
      </w:r>
      <w:r>
        <w:rPr>
          <w:rFonts w:ascii="Arial Narrow" w:hAnsi="Arial Narrow" w:cs="Courier New"/>
        </w:rPr>
        <w:tab/>
      </w:r>
    </w:p>
    <w:p w14:paraId="5904CDE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Myles Turner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West Suffolk</w:t>
      </w:r>
      <w:r w:rsidRPr="00FA5F84">
        <w:rPr>
          <w:rFonts w:ascii="Arial Narrow" w:hAnsi="Arial Narrow" w:cs="Courier New"/>
          <w:szCs w:val="21"/>
        </w:rPr>
        <w:tab/>
        <w:t>16:39.27</w:t>
      </w:r>
      <w:r w:rsidRPr="00FA5F84">
        <w:rPr>
          <w:rFonts w:ascii="Arial Narrow" w:hAnsi="Arial Narrow" w:cs="Courier New"/>
          <w:szCs w:val="21"/>
        </w:rPr>
        <w:tab/>
        <w:t>30.00</w:t>
      </w:r>
      <w:r w:rsidRPr="00FA5F84">
        <w:rPr>
          <w:rFonts w:ascii="Arial Narrow" w:hAnsi="Arial Narrow" w:cs="Courier New"/>
          <w:szCs w:val="21"/>
        </w:rPr>
        <w:tab/>
        <w:t>1:02.59</w:t>
      </w:r>
      <w:r w:rsidRPr="00FA5F84">
        <w:rPr>
          <w:rFonts w:ascii="Arial Narrow" w:hAnsi="Arial Narrow" w:cs="Courier New"/>
          <w:szCs w:val="21"/>
        </w:rPr>
        <w:tab/>
        <w:t>1:35.67</w:t>
      </w:r>
      <w:r w:rsidRPr="00FA5F84">
        <w:rPr>
          <w:rFonts w:ascii="Arial Narrow" w:hAnsi="Arial Narrow" w:cs="Courier New"/>
          <w:szCs w:val="21"/>
        </w:rPr>
        <w:tab/>
        <w:t>2:09.19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2:42.72</w:t>
      </w:r>
      <w:r w:rsidRPr="00FA5F84">
        <w:rPr>
          <w:rFonts w:ascii="Arial Narrow" w:hAnsi="Arial Narrow" w:cs="Courier New"/>
          <w:szCs w:val="21"/>
        </w:rPr>
        <w:tab/>
        <w:t>3:16.38</w:t>
      </w:r>
      <w:r w:rsidRPr="00FA5F84">
        <w:rPr>
          <w:rFonts w:ascii="Arial Narrow" w:hAnsi="Arial Narrow" w:cs="Courier New"/>
          <w:szCs w:val="21"/>
        </w:rPr>
        <w:tab/>
        <w:t>3:50.15</w:t>
      </w:r>
      <w:r w:rsidRPr="00FA5F84">
        <w:rPr>
          <w:rFonts w:ascii="Arial Narrow" w:hAnsi="Arial Narrow" w:cs="Courier New"/>
          <w:szCs w:val="21"/>
        </w:rPr>
        <w:tab/>
        <w:t>4:23.67</w:t>
      </w:r>
    </w:p>
    <w:p w14:paraId="285B20C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4:57.66</w:t>
      </w:r>
      <w:r w:rsidRPr="00FA5F84">
        <w:rPr>
          <w:rFonts w:ascii="Arial Narrow" w:hAnsi="Arial Narrow" w:cs="Courier New"/>
          <w:szCs w:val="21"/>
        </w:rPr>
        <w:tab/>
        <w:t>5:31.04</w:t>
      </w:r>
      <w:r w:rsidRPr="00FA5F84">
        <w:rPr>
          <w:rFonts w:ascii="Arial Narrow" w:hAnsi="Arial Narrow" w:cs="Courier New"/>
          <w:szCs w:val="21"/>
        </w:rPr>
        <w:tab/>
        <w:t>6:04.86</w:t>
      </w:r>
      <w:r w:rsidRPr="00FA5F84">
        <w:rPr>
          <w:rFonts w:ascii="Arial Narrow" w:hAnsi="Arial Narrow" w:cs="Courier New"/>
          <w:szCs w:val="21"/>
        </w:rPr>
        <w:tab/>
        <w:t>6:38.20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7:11.93</w:t>
      </w:r>
      <w:r w:rsidRPr="00FA5F84">
        <w:rPr>
          <w:rFonts w:ascii="Arial Narrow" w:hAnsi="Arial Narrow" w:cs="Courier New"/>
          <w:szCs w:val="21"/>
        </w:rPr>
        <w:tab/>
        <w:t>7:44.89</w:t>
      </w:r>
      <w:r w:rsidRPr="00FA5F84">
        <w:rPr>
          <w:rFonts w:ascii="Arial Narrow" w:hAnsi="Arial Narrow" w:cs="Courier New"/>
          <w:szCs w:val="21"/>
        </w:rPr>
        <w:tab/>
        <w:t>8:18.42</w:t>
      </w:r>
      <w:r w:rsidRPr="00FA5F84">
        <w:rPr>
          <w:rFonts w:ascii="Arial Narrow" w:hAnsi="Arial Narrow" w:cs="Courier New"/>
          <w:szCs w:val="21"/>
        </w:rPr>
        <w:tab/>
        <w:t>8:51.52</w:t>
      </w:r>
    </w:p>
    <w:p w14:paraId="4B047B2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9:25.20</w:t>
      </w:r>
      <w:r w:rsidRPr="00FA5F84">
        <w:rPr>
          <w:rFonts w:ascii="Arial Narrow" w:hAnsi="Arial Narrow" w:cs="Courier New"/>
          <w:szCs w:val="21"/>
        </w:rPr>
        <w:tab/>
        <w:t>9:58.14</w:t>
      </w:r>
      <w:r w:rsidRPr="00FA5F84">
        <w:rPr>
          <w:rFonts w:ascii="Arial Narrow" w:hAnsi="Arial Narrow" w:cs="Courier New"/>
          <w:szCs w:val="21"/>
        </w:rPr>
        <w:tab/>
        <w:t>10:31.87</w:t>
      </w:r>
      <w:r w:rsidRPr="00FA5F84">
        <w:rPr>
          <w:rFonts w:ascii="Arial Narrow" w:hAnsi="Arial Narrow" w:cs="Courier New"/>
          <w:szCs w:val="21"/>
        </w:rPr>
        <w:tab/>
        <w:t>11:05.09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11:38.96</w:t>
      </w:r>
      <w:r w:rsidRPr="00FA5F84">
        <w:rPr>
          <w:rFonts w:ascii="Arial Narrow" w:hAnsi="Arial Narrow" w:cs="Courier New"/>
          <w:szCs w:val="21"/>
        </w:rPr>
        <w:tab/>
        <w:t>12:12.30</w:t>
      </w:r>
      <w:r w:rsidRPr="00FA5F84">
        <w:rPr>
          <w:rFonts w:ascii="Arial Narrow" w:hAnsi="Arial Narrow" w:cs="Courier New"/>
          <w:szCs w:val="21"/>
        </w:rPr>
        <w:tab/>
        <w:t>12:46.15</w:t>
      </w:r>
      <w:r w:rsidRPr="00FA5F84">
        <w:rPr>
          <w:rFonts w:ascii="Arial Narrow" w:hAnsi="Arial Narrow" w:cs="Courier New"/>
          <w:szCs w:val="21"/>
        </w:rPr>
        <w:tab/>
        <w:t>13:19.45</w:t>
      </w:r>
    </w:p>
    <w:p w14:paraId="05F58EB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13:53.23</w:t>
      </w:r>
      <w:r w:rsidRPr="00FA5F84">
        <w:rPr>
          <w:rFonts w:ascii="Arial Narrow" w:hAnsi="Arial Narrow" w:cs="Courier New"/>
          <w:szCs w:val="21"/>
        </w:rPr>
        <w:tab/>
        <w:t>14:26.57</w:t>
      </w:r>
      <w:r w:rsidRPr="00FA5F84">
        <w:rPr>
          <w:rFonts w:ascii="Arial Narrow" w:hAnsi="Arial Narrow" w:cs="Courier New"/>
          <w:szCs w:val="21"/>
        </w:rPr>
        <w:tab/>
        <w:t>15:00.54</w:t>
      </w:r>
      <w:r w:rsidRPr="00FA5F84">
        <w:rPr>
          <w:rFonts w:ascii="Arial Narrow" w:hAnsi="Arial Narrow" w:cs="Courier New"/>
          <w:szCs w:val="21"/>
        </w:rPr>
        <w:tab/>
        <w:t>15:33.90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16:07.42</w:t>
      </w:r>
      <w:r w:rsidRPr="00FA5F84">
        <w:rPr>
          <w:rFonts w:ascii="Arial Narrow" w:hAnsi="Arial Narrow" w:cs="Courier New"/>
          <w:szCs w:val="21"/>
        </w:rPr>
        <w:tab/>
        <w:t>16:39.27</w:t>
      </w:r>
      <w:r>
        <w:rPr>
          <w:rFonts w:ascii="Arial Narrow" w:hAnsi="Arial Narrow" w:cs="Courier New"/>
        </w:rPr>
        <w:tab/>
      </w:r>
    </w:p>
    <w:p w14:paraId="3870CC8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Alex Crossland-Robins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16:50.47</w:t>
      </w:r>
      <w:r w:rsidRPr="00FA5F84">
        <w:rPr>
          <w:rFonts w:ascii="Arial Narrow" w:hAnsi="Arial Narrow" w:cs="Courier New"/>
          <w:szCs w:val="21"/>
        </w:rPr>
        <w:tab/>
        <w:t>29.63</w:t>
      </w:r>
      <w:r w:rsidRPr="00FA5F84">
        <w:rPr>
          <w:rFonts w:ascii="Arial Narrow" w:hAnsi="Arial Narrow" w:cs="Courier New"/>
          <w:szCs w:val="21"/>
        </w:rPr>
        <w:tab/>
        <w:t>1:02.12</w:t>
      </w:r>
      <w:r w:rsidRPr="00FA5F84">
        <w:rPr>
          <w:rFonts w:ascii="Arial Narrow" w:hAnsi="Arial Narrow" w:cs="Courier New"/>
          <w:szCs w:val="21"/>
        </w:rPr>
        <w:tab/>
        <w:t>1:35.54</w:t>
      </w:r>
      <w:r w:rsidRPr="00FA5F84">
        <w:rPr>
          <w:rFonts w:ascii="Arial Narrow" w:hAnsi="Arial Narrow" w:cs="Courier New"/>
          <w:szCs w:val="21"/>
        </w:rPr>
        <w:tab/>
        <w:t>2:08.75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2:42.58</w:t>
      </w:r>
      <w:r w:rsidRPr="00FA5F84">
        <w:rPr>
          <w:rFonts w:ascii="Arial Narrow" w:hAnsi="Arial Narrow" w:cs="Courier New"/>
          <w:szCs w:val="21"/>
        </w:rPr>
        <w:tab/>
        <w:t>3:15.96</w:t>
      </w:r>
      <w:r w:rsidRPr="00FA5F84">
        <w:rPr>
          <w:rFonts w:ascii="Arial Narrow" w:hAnsi="Arial Narrow" w:cs="Courier New"/>
          <w:szCs w:val="21"/>
        </w:rPr>
        <w:tab/>
        <w:t>3:50.15</w:t>
      </w:r>
      <w:r w:rsidRPr="00FA5F84">
        <w:rPr>
          <w:rFonts w:ascii="Arial Narrow" w:hAnsi="Arial Narrow" w:cs="Courier New"/>
          <w:szCs w:val="21"/>
        </w:rPr>
        <w:tab/>
        <w:t>4:23.74</w:t>
      </w:r>
    </w:p>
    <w:p w14:paraId="5A6282B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4:58.19</w:t>
      </w:r>
      <w:r w:rsidRPr="00FA5F84">
        <w:rPr>
          <w:rFonts w:ascii="Arial Narrow" w:hAnsi="Arial Narrow" w:cs="Courier New"/>
          <w:szCs w:val="21"/>
        </w:rPr>
        <w:tab/>
        <w:t>5:31.88</w:t>
      </w:r>
      <w:r w:rsidRPr="00FA5F84">
        <w:rPr>
          <w:rFonts w:ascii="Arial Narrow" w:hAnsi="Arial Narrow" w:cs="Courier New"/>
          <w:szCs w:val="21"/>
        </w:rPr>
        <w:tab/>
        <w:t>6:05.80</w:t>
      </w:r>
      <w:r w:rsidRPr="00FA5F84">
        <w:rPr>
          <w:rFonts w:ascii="Arial Narrow" w:hAnsi="Arial Narrow" w:cs="Courier New"/>
          <w:szCs w:val="21"/>
        </w:rPr>
        <w:tab/>
        <w:t>6:39.47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7:13.71</w:t>
      </w:r>
      <w:r w:rsidRPr="00FA5F84">
        <w:rPr>
          <w:rFonts w:ascii="Arial Narrow" w:hAnsi="Arial Narrow" w:cs="Courier New"/>
          <w:szCs w:val="21"/>
        </w:rPr>
        <w:tab/>
        <w:t>7:47.45</w:t>
      </w:r>
      <w:r w:rsidRPr="00FA5F84">
        <w:rPr>
          <w:rFonts w:ascii="Arial Narrow" w:hAnsi="Arial Narrow" w:cs="Courier New"/>
          <w:szCs w:val="21"/>
        </w:rPr>
        <w:tab/>
        <w:t>8:21.68</w:t>
      </w:r>
      <w:r w:rsidRPr="00FA5F84">
        <w:rPr>
          <w:rFonts w:ascii="Arial Narrow" w:hAnsi="Arial Narrow" w:cs="Courier New"/>
          <w:szCs w:val="21"/>
        </w:rPr>
        <w:tab/>
        <w:t>8:55.13</w:t>
      </w:r>
    </w:p>
    <w:p w14:paraId="103ECC5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9:29.34</w:t>
      </w:r>
      <w:r w:rsidRPr="00FA5F84">
        <w:rPr>
          <w:rFonts w:ascii="Arial Narrow" w:hAnsi="Arial Narrow" w:cs="Courier New"/>
          <w:szCs w:val="21"/>
        </w:rPr>
        <w:tab/>
        <w:t>10:02.96</w:t>
      </w:r>
      <w:r w:rsidRPr="00FA5F84">
        <w:rPr>
          <w:rFonts w:ascii="Arial Narrow" w:hAnsi="Arial Narrow" w:cs="Courier New"/>
          <w:szCs w:val="21"/>
        </w:rPr>
        <w:tab/>
        <w:t>10:36.94</w:t>
      </w:r>
      <w:r w:rsidRPr="00FA5F84">
        <w:rPr>
          <w:rFonts w:ascii="Arial Narrow" w:hAnsi="Arial Narrow" w:cs="Courier New"/>
          <w:szCs w:val="21"/>
        </w:rPr>
        <w:tab/>
        <w:t>11:10.52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11:44.47</w:t>
      </w:r>
      <w:r w:rsidRPr="00FA5F84">
        <w:rPr>
          <w:rFonts w:ascii="Arial Narrow" w:hAnsi="Arial Narrow" w:cs="Courier New"/>
          <w:szCs w:val="21"/>
        </w:rPr>
        <w:tab/>
        <w:t>12:18.44</w:t>
      </w:r>
      <w:r w:rsidRPr="00FA5F84">
        <w:rPr>
          <w:rFonts w:ascii="Arial Narrow" w:hAnsi="Arial Narrow" w:cs="Courier New"/>
          <w:szCs w:val="21"/>
        </w:rPr>
        <w:tab/>
        <w:t>12:52.69</w:t>
      </w:r>
      <w:r w:rsidRPr="00FA5F84">
        <w:rPr>
          <w:rFonts w:ascii="Arial Narrow" w:hAnsi="Arial Narrow" w:cs="Courier New"/>
          <w:szCs w:val="21"/>
        </w:rPr>
        <w:tab/>
        <w:t>13:26.71</w:t>
      </w:r>
    </w:p>
    <w:p w14:paraId="54317E6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14:01.04</w:t>
      </w:r>
      <w:r w:rsidRPr="00FA5F84">
        <w:rPr>
          <w:rFonts w:ascii="Arial Narrow" w:hAnsi="Arial Narrow" w:cs="Courier New"/>
          <w:szCs w:val="21"/>
        </w:rPr>
        <w:tab/>
        <w:t>14:35.18</w:t>
      </w:r>
      <w:r w:rsidRPr="00FA5F84">
        <w:rPr>
          <w:rFonts w:ascii="Arial Narrow" w:hAnsi="Arial Narrow" w:cs="Courier New"/>
          <w:szCs w:val="21"/>
        </w:rPr>
        <w:tab/>
        <w:t>15:09.52</w:t>
      </w:r>
      <w:r w:rsidRPr="00FA5F84">
        <w:rPr>
          <w:rFonts w:ascii="Arial Narrow" w:hAnsi="Arial Narrow" w:cs="Courier New"/>
          <w:szCs w:val="21"/>
        </w:rPr>
        <w:tab/>
        <w:t>15:43.65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16:17.59</w:t>
      </w:r>
      <w:r w:rsidRPr="00FA5F84">
        <w:rPr>
          <w:rFonts w:ascii="Arial Narrow" w:hAnsi="Arial Narrow" w:cs="Courier New"/>
          <w:szCs w:val="21"/>
        </w:rPr>
        <w:tab/>
        <w:t>16:50.47</w:t>
      </w:r>
      <w:r>
        <w:rPr>
          <w:rFonts w:ascii="Arial Narrow" w:hAnsi="Arial Narrow" w:cs="Courier New"/>
        </w:rPr>
        <w:tab/>
      </w:r>
    </w:p>
    <w:p w14:paraId="09CBA8C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Angus Rutherford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16:56.97</w:t>
      </w:r>
      <w:r w:rsidRPr="00FA5F84">
        <w:rPr>
          <w:rFonts w:ascii="Arial Narrow" w:hAnsi="Arial Narrow" w:cs="Courier New"/>
          <w:szCs w:val="21"/>
        </w:rPr>
        <w:tab/>
        <w:t>30.74</w:t>
      </w:r>
      <w:r w:rsidRPr="00FA5F84">
        <w:rPr>
          <w:rFonts w:ascii="Arial Narrow" w:hAnsi="Arial Narrow" w:cs="Courier New"/>
          <w:szCs w:val="21"/>
        </w:rPr>
        <w:tab/>
        <w:t>1:03.88</w:t>
      </w:r>
      <w:r w:rsidRPr="00FA5F84">
        <w:rPr>
          <w:rFonts w:ascii="Arial Narrow" w:hAnsi="Arial Narrow" w:cs="Courier New"/>
          <w:szCs w:val="21"/>
        </w:rPr>
        <w:tab/>
        <w:t>1:37.65</w:t>
      </w:r>
      <w:r w:rsidRPr="00FA5F84">
        <w:rPr>
          <w:rFonts w:ascii="Arial Narrow" w:hAnsi="Arial Narrow" w:cs="Courier New"/>
          <w:szCs w:val="21"/>
        </w:rPr>
        <w:tab/>
        <w:t>2:11.13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2:45.34</w:t>
      </w:r>
      <w:r w:rsidRPr="00FA5F84">
        <w:rPr>
          <w:rFonts w:ascii="Arial Narrow" w:hAnsi="Arial Narrow" w:cs="Courier New"/>
          <w:szCs w:val="21"/>
        </w:rPr>
        <w:tab/>
        <w:t>3:19.08</w:t>
      </w:r>
      <w:r w:rsidRPr="00FA5F84">
        <w:rPr>
          <w:rFonts w:ascii="Arial Narrow" w:hAnsi="Arial Narrow" w:cs="Courier New"/>
          <w:szCs w:val="21"/>
        </w:rPr>
        <w:tab/>
        <w:t>3:53.03</w:t>
      </w:r>
      <w:r w:rsidRPr="00FA5F84">
        <w:rPr>
          <w:rFonts w:ascii="Arial Narrow" w:hAnsi="Arial Narrow" w:cs="Courier New"/>
          <w:szCs w:val="21"/>
        </w:rPr>
        <w:tab/>
        <w:t>4:26.82</w:t>
      </w:r>
    </w:p>
    <w:p w14:paraId="6516FFA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5:00.85</w:t>
      </w:r>
      <w:r w:rsidRPr="00FA5F84">
        <w:rPr>
          <w:rFonts w:ascii="Arial Narrow" w:hAnsi="Arial Narrow" w:cs="Courier New"/>
          <w:szCs w:val="21"/>
        </w:rPr>
        <w:tab/>
        <w:t>5:34.67</w:t>
      </w:r>
      <w:r w:rsidRPr="00FA5F84">
        <w:rPr>
          <w:rFonts w:ascii="Arial Narrow" w:hAnsi="Arial Narrow" w:cs="Courier New"/>
          <w:szCs w:val="21"/>
        </w:rPr>
        <w:tab/>
        <w:t>6:08.87</w:t>
      </w:r>
      <w:r w:rsidRPr="00FA5F84">
        <w:rPr>
          <w:rFonts w:ascii="Arial Narrow" w:hAnsi="Arial Narrow" w:cs="Courier New"/>
          <w:szCs w:val="21"/>
        </w:rPr>
        <w:tab/>
        <w:t>6:42.37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7:16.12</w:t>
      </w:r>
      <w:r w:rsidRPr="00FA5F84">
        <w:rPr>
          <w:rFonts w:ascii="Arial Narrow" w:hAnsi="Arial Narrow" w:cs="Courier New"/>
          <w:szCs w:val="21"/>
        </w:rPr>
        <w:tab/>
        <w:t>7:50.09</w:t>
      </w:r>
      <w:r w:rsidRPr="00FA5F84">
        <w:rPr>
          <w:rFonts w:ascii="Arial Narrow" w:hAnsi="Arial Narrow" w:cs="Courier New"/>
          <w:szCs w:val="21"/>
        </w:rPr>
        <w:tab/>
        <w:t>8:23.87</w:t>
      </w:r>
      <w:r w:rsidRPr="00FA5F84">
        <w:rPr>
          <w:rFonts w:ascii="Arial Narrow" w:hAnsi="Arial Narrow" w:cs="Courier New"/>
          <w:szCs w:val="21"/>
        </w:rPr>
        <w:tab/>
        <w:t>8:57.89</w:t>
      </w:r>
    </w:p>
    <w:p w14:paraId="3E5ACBA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9:32.30</w:t>
      </w:r>
      <w:r w:rsidRPr="00FA5F84">
        <w:rPr>
          <w:rFonts w:ascii="Arial Narrow" w:hAnsi="Arial Narrow" w:cs="Courier New"/>
          <w:szCs w:val="21"/>
        </w:rPr>
        <w:tab/>
        <w:t>10:06.70</w:t>
      </w:r>
      <w:r w:rsidRPr="00FA5F84">
        <w:rPr>
          <w:rFonts w:ascii="Arial Narrow" w:hAnsi="Arial Narrow" w:cs="Courier New"/>
          <w:szCs w:val="21"/>
        </w:rPr>
        <w:tab/>
        <w:t>10:41.08</w:t>
      </w:r>
      <w:r w:rsidRPr="00FA5F84">
        <w:rPr>
          <w:rFonts w:ascii="Arial Narrow" w:hAnsi="Arial Narrow" w:cs="Courier New"/>
          <w:szCs w:val="21"/>
        </w:rPr>
        <w:tab/>
        <w:t>11:15.34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11:49.77</w:t>
      </w:r>
      <w:r w:rsidRPr="00FA5F84">
        <w:rPr>
          <w:rFonts w:ascii="Arial Narrow" w:hAnsi="Arial Narrow" w:cs="Courier New"/>
          <w:szCs w:val="21"/>
        </w:rPr>
        <w:tab/>
        <w:t>12:23.99</w:t>
      </w:r>
      <w:r w:rsidRPr="00FA5F84">
        <w:rPr>
          <w:rFonts w:ascii="Arial Narrow" w:hAnsi="Arial Narrow" w:cs="Courier New"/>
          <w:szCs w:val="21"/>
        </w:rPr>
        <w:tab/>
        <w:t>12:58.18</w:t>
      </w:r>
      <w:r w:rsidRPr="00FA5F84">
        <w:rPr>
          <w:rFonts w:ascii="Arial Narrow" w:hAnsi="Arial Narrow" w:cs="Courier New"/>
          <w:szCs w:val="21"/>
        </w:rPr>
        <w:tab/>
        <w:t>13:32.59</w:t>
      </w:r>
    </w:p>
    <w:p w14:paraId="3C44075C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14:07.35</w:t>
      </w:r>
      <w:r w:rsidRPr="00FA5F84">
        <w:rPr>
          <w:rFonts w:ascii="Arial Narrow" w:hAnsi="Arial Narrow" w:cs="Courier New"/>
          <w:szCs w:val="21"/>
        </w:rPr>
        <w:tab/>
        <w:t>14:42.27</w:t>
      </w:r>
      <w:r w:rsidRPr="00FA5F84">
        <w:rPr>
          <w:rFonts w:ascii="Arial Narrow" w:hAnsi="Arial Narrow" w:cs="Courier New"/>
          <w:szCs w:val="21"/>
        </w:rPr>
        <w:tab/>
        <w:t>15:16.88</w:t>
      </w:r>
      <w:r w:rsidRPr="00FA5F84">
        <w:rPr>
          <w:rFonts w:ascii="Arial Narrow" w:hAnsi="Arial Narrow" w:cs="Courier New"/>
          <w:szCs w:val="21"/>
        </w:rPr>
        <w:tab/>
        <w:t>15:51.03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16:24.56</w:t>
      </w:r>
      <w:r w:rsidRPr="00FA5F84">
        <w:rPr>
          <w:rFonts w:ascii="Arial Narrow" w:hAnsi="Arial Narrow" w:cs="Courier New"/>
          <w:szCs w:val="21"/>
        </w:rPr>
        <w:tab/>
        <w:t>16:56.97</w:t>
      </w:r>
      <w:r>
        <w:rPr>
          <w:rFonts w:ascii="Arial Narrow" w:hAnsi="Arial Narrow" w:cs="Courier New"/>
        </w:rPr>
        <w:tab/>
      </w:r>
    </w:p>
    <w:p w14:paraId="18DB1CA8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8E71068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436D222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102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14 &amp; Over 100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Backstroke</w:t>
      </w:r>
    </w:p>
    <w:p w14:paraId="4CC4DB4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</w:p>
    <w:p w14:paraId="73DD8940" w14:textId="4980894D" w:rsidR="00A0215F" w:rsidRP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A0215F">
        <w:rPr>
          <w:rFonts w:ascii="Arial Narrow" w:hAnsi="Arial Narrow" w:cs="Courier New"/>
          <w:b/>
          <w:bCs/>
          <w:szCs w:val="21"/>
        </w:rPr>
        <w:t>Open</w:t>
      </w:r>
      <w:r>
        <w:rPr>
          <w:rFonts w:ascii="Arial Narrow" w:hAnsi="Arial Narrow" w:cs="Courier New"/>
          <w:b/>
          <w:bCs/>
          <w:szCs w:val="21"/>
        </w:rPr>
        <w:t xml:space="preserve"> Final</w:t>
      </w:r>
    </w:p>
    <w:p w14:paraId="371C54AF" w14:textId="40C5807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Kathleen Dawson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59.74</w:t>
      </w:r>
      <w:r w:rsidRPr="00FA5F84">
        <w:rPr>
          <w:rFonts w:ascii="Arial Narrow" w:hAnsi="Arial Narrow" w:cs="Courier New"/>
          <w:szCs w:val="21"/>
        </w:rPr>
        <w:tab/>
        <w:t>29.60</w:t>
      </w:r>
      <w:r w:rsidRPr="00FA5F84">
        <w:rPr>
          <w:rFonts w:ascii="Arial Narrow" w:hAnsi="Arial Narrow" w:cs="Courier New"/>
          <w:szCs w:val="21"/>
        </w:rPr>
        <w:tab/>
        <w:t>59.74</w:t>
      </w:r>
      <w:r>
        <w:rPr>
          <w:rFonts w:ascii="Arial Narrow" w:hAnsi="Arial Narrow" w:cs="Courier New"/>
        </w:rPr>
        <w:tab/>
      </w:r>
    </w:p>
    <w:p w14:paraId="54E9920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Cassie Wild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1:00.19</w:t>
      </w:r>
      <w:r w:rsidRPr="00FA5F84">
        <w:rPr>
          <w:rFonts w:ascii="Arial Narrow" w:hAnsi="Arial Narrow" w:cs="Courier New"/>
          <w:szCs w:val="21"/>
        </w:rPr>
        <w:tab/>
        <w:t>29.61</w:t>
      </w:r>
      <w:r w:rsidRPr="00FA5F84">
        <w:rPr>
          <w:rFonts w:ascii="Arial Narrow" w:hAnsi="Arial Narrow" w:cs="Courier New"/>
          <w:szCs w:val="21"/>
        </w:rPr>
        <w:tab/>
        <w:t>1:00.19</w:t>
      </w:r>
      <w:r>
        <w:rPr>
          <w:rFonts w:ascii="Arial Narrow" w:hAnsi="Arial Narrow" w:cs="Courier New"/>
        </w:rPr>
        <w:tab/>
      </w:r>
    </w:p>
    <w:p w14:paraId="1F93987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FA5F84">
        <w:rPr>
          <w:rFonts w:ascii="Arial Narrow" w:hAnsi="Arial Narrow" w:cs="Courier New"/>
          <w:szCs w:val="21"/>
        </w:rPr>
        <w:t>Fullalove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1:00.93</w:t>
      </w:r>
      <w:r w:rsidRPr="00FA5F84">
        <w:rPr>
          <w:rFonts w:ascii="Arial Narrow" w:hAnsi="Arial Narrow" w:cs="Courier New"/>
          <w:szCs w:val="21"/>
        </w:rPr>
        <w:tab/>
        <w:t>29.73</w:t>
      </w:r>
      <w:r w:rsidRPr="00FA5F84">
        <w:rPr>
          <w:rFonts w:ascii="Arial Narrow" w:hAnsi="Arial Narrow" w:cs="Courier New"/>
          <w:szCs w:val="21"/>
        </w:rPr>
        <w:tab/>
        <w:t>1:00.93</w:t>
      </w:r>
      <w:r>
        <w:rPr>
          <w:rFonts w:ascii="Arial Narrow" w:hAnsi="Arial Narrow" w:cs="Courier New"/>
        </w:rPr>
        <w:tab/>
      </w:r>
    </w:p>
    <w:p w14:paraId="7C4DE8F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 xml:space="preserve">Honey </w:t>
      </w:r>
      <w:proofErr w:type="spellStart"/>
      <w:r w:rsidRPr="00FA5F84">
        <w:rPr>
          <w:rFonts w:ascii="Arial Narrow" w:hAnsi="Arial Narrow" w:cs="Courier New"/>
          <w:szCs w:val="21"/>
        </w:rPr>
        <w:t>Osrin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1:02.35</w:t>
      </w:r>
      <w:r w:rsidRPr="00FA5F84">
        <w:rPr>
          <w:rFonts w:ascii="Arial Narrow" w:hAnsi="Arial Narrow" w:cs="Courier New"/>
          <w:szCs w:val="21"/>
        </w:rPr>
        <w:tab/>
        <w:t>30.33</w:t>
      </w:r>
      <w:r w:rsidRPr="00FA5F84">
        <w:rPr>
          <w:rFonts w:ascii="Arial Narrow" w:hAnsi="Arial Narrow" w:cs="Courier New"/>
          <w:szCs w:val="21"/>
        </w:rPr>
        <w:tab/>
        <w:t>1:02.35</w:t>
      </w:r>
      <w:r>
        <w:rPr>
          <w:rFonts w:ascii="Arial Narrow" w:hAnsi="Arial Narrow" w:cs="Courier New"/>
        </w:rPr>
        <w:tab/>
      </w:r>
    </w:p>
    <w:p w14:paraId="53EF721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Charlotte Evans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1:02.71</w:t>
      </w:r>
      <w:r w:rsidRPr="00FA5F84">
        <w:rPr>
          <w:rFonts w:ascii="Arial Narrow" w:hAnsi="Arial Narrow" w:cs="Courier New"/>
          <w:szCs w:val="21"/>
        </w:rPr>
        <w:tab/>
        <w:t>30.85</w:t>
      </w:r>
      <w:r w:rsidRPr="00FA5F84">
        <w:rPr>
          <w:rFonts w:ascii="Arial Narrow" w:hAnsi="Arial Narrow" w:cs="Courier New"/>
          <w:szCs w:val="21"/>
        </w:rPr>
        <w:tab/>
        <w:t>1:02.71</w:t>
      </w:r>
      <w:r>
        <w:rPr>
          <w:rFonts w:ascii="Arial Narrow" w:hAnsi="Arial Narrow" w:cs="Courier New"/>
        </w:rPr>
        <w:tab/>
      </w:r>
    </w:p>
    <w:p w14:paraId="23F7FFA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Harriet West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1:02.72</w:t>
      </w:r>
      <w:r w:rsidRPr="00FA5F84">
        <w:rPr>
          <w:rFonts w:ascii="Arial Narrow" w:hAnsi="Arial Narrow" w:cs="Courier New"/>
          <w:szCs w:val="21"/>
        </w:rPr>
        <w:tab/>
        <w:t>30.75</w:t>
      </w:r>
      <w:r w:rsidRPr="00FA5F84">
        <w:rPr>
          <w:rFonts w:ascii="Arial Narrow" w:hAnsi="Arial Narrow" w:cs="Courier New"/>
          <w:szCs w:val="21"/>
        </w:rPr>
        <w:tab/>
        <w:t>1:02.72</w:t>
      </w:r>
      <w:r>
        <w:rPr>
          <w:rFonts w:ascii="Arial Narrow" w:hAnsi="Arial Narrow" w:cs="Courier New"/>
        </w:rPr>
        <w:tab/>
      </w:r>
    </w:p>
    <w:p w14:paraId="7C1828D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 xml:space="preserve">Jasmine </w:t>
      </w:r>
      <w:proofErr w:type="spellStart"/>
      <w:r w:rsidRPr="00FA5F84">
        <w:rPr>
          <w:rFonts w:ascii="Arial Narrow" w:hAnsi="Arial Narrow" w:cs="Courier New"/>
          <w:szCs w:val="21"/>
        </w:rPr>
        <w:t>Iley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1:03.15</w:t>
      </w:r>
      <w:r w:rsidRPr="00FA5F84">
        <w:rPr>
          <w:rFonts w:ascii="Arial Narrow" w:hAnsi="Arial Narrow" w:cs="Courier New"/>
          <w:szCs w:val="21"/>
        </w:rPr>
        <w:tab/>
        <w:t>30.87</w:t>
      </w:r>
      <w:r w:rsidRPr="00FA5F84">
        <w:rPr>
          <w:rFonts w:ascii="Arial Narrow" w:hAnsi="Arial Narrow" w:cs="Courier New"/>
          <w:szCs w:val="21"/>
        </w:rPr>
        <w:tab/>
        <w:t>1:03.15</w:t>
      </w:r>
      <w:r>
        <w:rPr>
          <w:rFonts w:ascii="Arial Narrow" w:hAnsi="Arial Narrow" w:cs="Courier New"/>
        </w:rPr>
        <w:tab/>
      </w:r>
    </w:p>
    <w:p w14:paraId="45E4E67A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FA5F84">
        <w:rPr>
          <w:rFonts w:ascii="Arial Narrow" w:hAnsi="Arial Narrow" w:cs="Courier New"/>
          <w:szCs w:val="21"/>
        </w:rPr>
        <w:t>Tostevin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1:04.16</w:t>
      </w:r>
      <w:r w:rsidRPr="00FA5F84">
        <w:rPr>
          <w:rFonts w:ascii="Arial Narrow" w:hAnsi="Arial Narrow" w:cs="Courier New"/>
          <w:szCs w:val="21"/>
        </w:rPr>
        <w:tab/>
        <w:t>31.48</w:t>
      </w:r>
      <w:r w:rsidRPr="00FA5F84">
        <w:rPr>
          <w:rFonts w:ascii="Arial Narrow" w:hAnsi="Arial Narrow" w:cs="Courier New"/>
          <w:szCs w:val="21"/>
        </w:rPr>
        <w:tab/>
        <w:t>1:04.16</w:t>
      </w:r>
      <w:r>
        <w:rPr>
          <w:rFonts w:ascii="Arial Narrow" w:hAnsi="Arial Narrow" w:cs="Courier New"/>
        </w:rPr>
        <w:tab/>
      </w:r>
    </w:p>
    <w:p w14:paraId="796AACB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0C70AC8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Katie Shanahan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1:03.37</w:t>
      </w:r>
      <w:r w:rsidRPr="00FA5F84">
        <w:rPr>
          <w:rFonts w:ascii="Arial Narrow" w:hAnsi="Arial Narrow" w:cs="Courier New"/>
          <w:szCs w:val="21"/>
        </w:rPr>
        <w:tab/>
        <w:t>31.40</w:t>
      </w:r>
      <w:r w:rsidRPr="00FA5F84">
        <w:rPr>
          <w:rFonts w:ascii="Arial Narrow" w:hAnsi="Arial Narrow" w:cs="Courier New"/>
          <w:szCs w:val="21"/>
        </w:rPr>
        <w:tab/>
        <w:t>1:03.37</w:t>
      </w:r>
      <w:r>
        <w:rPr>
          <w:rFonts w:ascii="Arial Narrow" w:hAnsi="Arial Narrow" w:cs="Courier New"/>
        </w:rPr>
        <w:tab/>
      </w:r>
    </w:p>
    <w:p w14:paraId="59971B1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Ellie Turner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Perth City</w:t>
      </w:r>
      <w:r w:rsidRPr="00FA5F84">
        <w:rPr>
          <w:rFonts w:ascii="Arial Narrow" w:hAnsi="Arial Narrow" w:cs="Courier New"/>
          <w:szCs w:val="21"/>
        </w:rPr>
        <w:tab/>
        <w:t>1:03.77</w:t>
      </w:r>
      <w:r w:rsidRPr="00FA5F84">
        <w:rPr>
          <w:rFonts w:ascii="Arial Narrow" w:hAnsi="Arial Narrow" w:cs="Courier New"/>
          <w:szCs w:val="21"/>
        </w:rPr>
        <w:tab/>
        <w:t>31.07</w:t>
      </w:r>
      <w:r w:rsidRPr="00FA5F84">
        <w:rPr>
          <w:rFonts w:ascii="Arial Narrow" w:hAnsi="Arial Narrow" w:cs="Courier New"/>
          <w:szCs w:val="21"/>
        </w:rPr>
        <w:tab/>
        <w:t>1:03.77</w:t>
      </w:r>
      <w:r>
        <w:rPr>
          <w:rFonts w:ascii="Arial Narrow" w:hAnsi="Arial Narrow" w:cs="Courier New"/>
        </w:rPr>
        <w:tab/>
      </w:r>
    </w:p>
    <w:p w14:paraId="14F74B1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>Rachel Saunders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1:04.34</w:t>
      </w:r>
      <w:r w:rsidRPr="00FA5F84">
        <w:rPr>
          <w:rFonts w:ascii="Arial Narrow" w:hAnsi="Arial Narrow" w:cs="Courier New"/>
          <w:szCs w:val="21"/>
        </w:rPr>
        <w:tab/>
        <w:t>31.40</w:t>
      </w:r>
      <w:r w:rsidRPr="00FA5F84">
        <w:rPr>
          <w:rFonts w:ascii="Arial Narrow" w:hAnsi="Arial Narrow" w:cs="Courier New"/>
          <w:szCs w:val="21"/>
        </w:rPr>
        <w:tab/>
        <w:t>1:04.34</w:t>
      </w:r>
      <w:r>
        <w:rPr>
          <w:rFonts w:ascii="Arial Narrow" w:hAnsi="Arial Narrow" w:cs="Courier New"/>
        </w:rPr>
        <w:tab/>
      </w:r>
    </w:p>
    <w:p w14:paraId="6E07EC3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Holly McGill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FA5F84">
        <w:rPr>
          <w:rFonts w:ascii="Arial Narrow" w:hAnsi="Arial Narrow" w:cs="Courier New"/>
          <w:szCs w:val="21"/>
        </w:rPr>
        <w:t>Of</w:t>
      </w:r>
      <w:proofErr w:type="gramEnd"/>
      <w:r w:rsidRPr="00FA5F84">
        <w:rPr>
          <w:rFonts w:ascii="Arial Narrow" w:hAnsi="Arial Narrow" w:cs="Courier New"/>
          <w:szCs w:val="21"/>
        </w:rPr>
        <w:t xml:space="preserve"> Mid</w:t>
      </w:r>
      <w:r w:rsidRPr="00FA5F84">
        <w:rPr>
          <w:rFonts w:ascii="Arial Narrow" w:hAnsi="Arial Narrow" w:cs="Courier New"/>
          <w:szCs w:val="21"/>
        </w:rPr>
        <w:tab/>
        <w:t>1:04.44</w:t>
      </w:r>
      <w:r w:rsidRPr="00FA5F84">
        <w:rPr>
          <w:rFonts w:ascii="Arial Narrow" w:hAnsi="Arial Narrow" w:cs="Courier New"/>
          <w:szCs w:val="21"/>
        </w:rPr>
        <w:tab/>
        <w:t>31.64</w:t>
      </w:r>
      <w:r w:rsidRPr="00FA5F84">
        <w:rPr>
          <w:rFonts w:ascii="Arial Narrow" w:hAnsi="Arial Narrow" w:cs="Courier New"/>
          <w:szCs w:val="21"/>
        </w:rPr>
        <w:tab/>
        <w:t>1:04.44</w:t>
      </w:r>
      <w:r>
        <w:rPr>
          <w:rFonts w:ascii="Arial Narrow" w:hAnsi="Arial Narrow" w:cs="Courier New"/>
        </w:rPr>
        <w:tab/>
      </w:r>
    </w:p>
    <w:p w14:paraId="40FD214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 xml:space="preserve">Lotta </w:t>
      </w:r>
      <w:proofErr w:type="spellStart"/>
      <w:r w:rsidRPr="00FA5F84">
        <w:rPr>
          <w:rFonts w:ascii="Arial Narrow" w:hAnsi="Arial Narrow" w:cs="Courier New"/>
          <w:szCs w:val="21"/>
        </w:rPr>
        <w:t>Upanne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1:05.01</w:t>
      </w:r>
      <w:r w:rsidRPr="00FA5F84">
        <w:rPr>
          <w:rFonts w:ascii="Arial Narrow" w:hAnsi="Arial Narrow" w:cs="Courier New"/>
          <w:szCs w:val="21"/>
        </w:rPr>
        <w:tab/>
        <w:t>30.59</w:t>
      </w:r>
      <w:r w:rsidRPr="00FA5F84">
        <w:rPr>
          <w:rFonts w:ascii="Arial Narrow" w:hAnsi="Arial Narrow" w:cs="Courier New"/>
          <w:szCs w:val="21"/>
        </w:rPr>
        <w:tab/>
        <w:t>1:05.01</w:t>
      </w:r>
      <w:r>
        <w:rPr>
          <w:rFonts w:ascii="Arial Narrow" w:hAnsi="Arial Narrow" w:cs="Courier New"/>
        </w:rPr>
        <w:tab/>
      </w:r>
    </w:p>
    <w:p w14:paraId="49F2052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Mollie Allen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1:05.39</w:t>
      </w:r>
      <w:r w:rsidRPr="00FA5F84">
        <w:rPr>
          <w:rFonts w:ascii="Arial Narrow" w:hAnsi="Arial Narrow" w:cs="Courier New"/>
          <w:szCs w:val="21"/>
        </w:rPr>
        <w:tab/>
        <w:t>31.34</w:t>
      </w:r>
      <w:r w:rsidRPr="00FA5F84">
        <w:rPr>
          <w:rFonts w:ascii="Arial Narrow" w:hAnsi="Arial Narrow" w:cs="Courier New"/>
          <w:szCs w:val="21"/>
        </w:rPr>
        <w:tab/>
        <w:t>1:05.39</w:t>
      </w:r>
      <w:r>
        <w:rPr>
          <w:rFonts w:ascii="Arial Narrow" w:hAnsi="Arial Narrow" w:cs="Courier New"/>
        </w:rPr>
        <w:tab/>
      </w:r>
    </w:p>
    <w:p w14:paraId="64BC354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>Emily Grant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1:06.00</w:t>
      </w:r>
      <w:r w:rsidRPr="00FA5F84">
        <w:rPr>
          <w:rFonts w:ascii="Arial Narrow" w:hAnsi="Arial Narrow" w:cs="Courier New"/>
          <w:szCs w:val="21"/>
        </w:rPr>
        <w:tab/>
        <w:t>32.20</w:t>
      </w:r>
      <w:r w:rsidRPr="00FA5F84">
        <w:rPr>
          <w:rFonts w:ascii="Arial Narrow" w:hAnsi="Arial Narrow" w:cs="Courier New"/>
          <w:szCs w:val="21"/>
        </w:rPr>
        <w:tab/>
        <w:t>1:06.00</w:t>
      </w:r>
      <w:r>
        <w:rPr>
          <w:rFonts w:ascii="Arial Narrow" w:hAnsi="Arial Narrow" w:cs="Courier New"/>
        </w:rPr>
        <w:tab/>
      </w:r>
    </w:p>
    <w:p w14:paraId="2355DB8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>Anna Green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1:07.38</w:t>
      </w:r>
      <w:r w:rsidRPr="00FA5F84">
        <w:rPr>
          <w:rFonts w:ascii="Arial Narrow" w:hAnsi="Arial Narrow" w:cs="Courier New"/>
          <w:szCs w:val="21"/>
        </w:rPr>
        <w:tab/>
        <w:t>33.47</w:t>
      </w:r>
      <w:r w:rsidRPr="00FA5F84">
        <w:rPr>
          <w:rFonts w:ascii="Arial Narrow" w:hAnsi="Arial Narrow" w:cs="Courier New"/>
          <w:szCs w:val="21"/>
        </w:rPr>
        <w:tab/>
        <w:t>1:07.38</w:t>
      </w:r>
      <w:r>
        <w:rPr>
          <w:rFonts w:ascii="Arial Narrow" w:hAnsi="Arial Narrow" w:cs="Courier New"/>
        </w:rPr>
        <w:tab/>
      </w:r>
    </w:p>
    <w:p w14:paraId="2FD2F2D4" w14:textId="77777777" w:rsidR="00953280" w:rsidRPr="00A0215F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A0215F">
        <w:rPr>
          <w:rFonts w:ascii="Arial Narrow" w:hAnsi="Arial Narrow" w:cs="Courier New"/>
          <w:b/>
          <w:bCs/>
          <w:szCs w:val="21"/>
        </w:rPr>
        <w:t>Junior Final</w:t>
      </w:r>
    </w:p>
    <w:p w14:paraId="6EA8A7AE" w14:textId="6320197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Isabella Renwick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1:05.33</w:t>
      </w:r>
      <w:r w:rsidRPr="00FA5F84">
        <w:rPr>
          <w:rFonts w:ascii="Arial Narrow" w:hAnsi="Arial Narrow" w:cs="Courier New"/>
          <w:szCs w:val="21"/>
        </w:rPr>
        <w:tab/>
        <w:t>31.72</w:t>
      </w:r>
      <w:r w:rsidRPr="00FA5F84">
        <w:rPr>
          <w:rFonts w:ascii="Arial Narrow" w:hAnsi="Arial Narrow" w:cs="Courier New"/>
          <w:szCs w:val="21"/>
        </w:rPr>
        <w:tab/>
        <w:t>1:05.33</w:t>
      </w:r>
      <w:r>
        <w:rPr>
          <w:rFonts w:ascii="Arial Narrow" w:hAnsi="Arial Narrow" w:cs="Courier New"/>
        </w:rPr>
        <w:tab/>
      </w:r>
    </w:p>
    <w:p w14:paraId="41A91358" w14:textId="617D3FBF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Jacqueline McMillan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Carnegie</w:t>
      </w:r>
      <w:r w:rsidRPr="00FA5F84">
        <w:rPr>
          <w:rFonts w:ascii="Arial Narrow" w:hAnsi="Arial Narrow" w:cs="Courier New"/>
          <w:szCs w:val="21"/>
        </w:rPr>
        <w:tab/>
        <w:t>1:05.49</w:t>
      </w:r>
      <w:r w:rsidRPr="00FA5F84">
        <w:rPr>
          <w:rFonts w:ascii="Arial Narrow" w:hAnsi="Arial Narrow" w:cs="Courier New"/>
          <w:szCs w:val="21"/>
        </w:rPr>
        <w:tab/>
        <w:t>32.11</w:t>
      </w:r>
      <w:r w:rsidRPr="00FA5F84">
        <w:rPr>
          <w:rFonts w:ascii="Arial Narrow" w:hAnsi="Arial Narrow" w:cs="Courier New"/>
          <w:szCs w:val="21"/>
        </w:rPr>
        <w:tab/>
        <w:t>1:05.49</w:t>
      </w:r>
      <w:r>
        <w:rPr>
          <w:rFonts w:ascii="Arial Narrow" w:hAnsi="Arial Narrow" w:cs="Courier New"/>
        </w:rPr>
        <w:tab/>
      </w:r>
    </w:p>
    <w:p w14:paraId="5ECC6639" w14:textId="1D035C9A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FA5F84">
        <w:rPr>
          <w:rFonts w:ascii="Arial Narrow" w:hAnsi="Arial Narrow" w:cs="Courier New"/>
          <w:szCs w:val="21"/>
        </w:rPr>
        <w:t>Shiels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Milngavie &amp;B</w:t>
      </w:r>
      <w:r w:rsidRPr="00FA5F84">
        <w:rPr>
          <w:rFonts w:ascii="Arial Narrow" w:hAnsi="Arial Narrow" w:cs="Courier New"/>
          <w:szCs w:val="21"/>
        </w:rPr>
        <w:tab/>
        <w:t>1:05.63</w:t>
      </w:r>
      <w:r w:rsidRPr="00FA5F84">
        <w:rPr>
          <w:rFonts w:ascii="Arial Narrow" w:hAnsi="Arial Narrow" w:cs="Courier New"/>
          <w:szCs w:val="21"/>
        </w:rPr>
        <w:tab/>
        <w:t>32.21</w:t>
      </w:r>
      <w:r w:rsidRPr="00FA5F84">
        <w:rPr>
          <w:rFonts w:ascii="Arial Narrow" w:hAnsi="Arial Narrow" w:cs="Courier New"/>
          <w:szCs w:val="21"/>
        </w:rPr>
        <w:tab/>
        <w:t>1:05.63</w:t>
      </w:r>
      <w:r>
        <w:rPr>
          <w:rFonts w:ascii="Arial Narrow" w:hAnsi="Arial Narrow" w:cs="Courier New"/>
        </w:rPr>
        <w:tab/>
      </w:r>
    </w:p>
    <w:p w14:paraId="112138A9" w14:textId="25044E19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Lucy Lucas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East Lothian</w:t>
      </w:r>
      <w:r w:rsidRPr="00FA5F84">
        <w:rPr>
          <w:rFonts w:ascii="Arial Narrow" w:hAnsi="Arial Narrow" w:cs="Courier New"/>
          <w:szCs w:val="21"/>
        </w:rPr>
        <w:tab/>
        <w:t>1:06.50</w:t>
      </w:r>
      <w:r w:rsidRPr="00FA5F84">
        <w:rPr>
          <w:rFonts w:ascii="Arial Narrow" w:hAnsi="Arial Narrow" w:cs="Courier New"/>
          <w:szCs w:val="21"/>
        </w:rPr>
        <w:tab/>
        <w:t>32.10</w:t>
      </w:r>
      <w:r w:rsidRPr="00FA5F84">
        <w:rPr>
          <w:rFonts w:ascii="Arial Narrow" w:hAnsi="Arial Narrow" w:cs="Courier New"/>
          <w:szCs w:val="21"/>
        </w:rPr>
        <w:tab/>
        <w:t>1:06.50</w:t>
      </w:r>
      <w:r>
        <w:rPr>
          <w:rFonts w:ascii="Arial Narrow" w:hAnsi="Arial Narrow" w:cs="Courier New"/>
        </w:rPr>
        <w:tab/>
      </w:r>
    </w:p>
    <w:p w14:paraId="5F4F372C" w14:textId="3134D9DE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Delphine Little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1:06.83</w:t>
      </w:r>
      <w:r w:rsidRPr="00FA5F84">
        <w:rPr>
          <w:rFonts w:ascii="Arial Narrow" w:hAnsi="Arial Narrow" w:cs="Courier New"/>
          <w:szCs w:val="21"/>
        </w:rPr>
        <w:tab/>
        <w:t>32.31</w:t>
      </w:r>
      <w:r w:rsidRPr="00FA5F84">
        <w:rPr>
          <w:rFonts w:ascii="Arial Narrow" w:hAnsi="Arial Narrow" w:cs="Courier New"/>
          <w:szCs w:val="21"/>
        </w:rPr>
        <w:tab/>
        <w:t>1:06.83</w:t>
      </w:r>
      <w:r>
        <w:rPr>
          <w:rFonts w:ascii="Arial Narrow" w:hAnsi="Arial Narrow" w:cs="Courier New"/>
        </w:rPr>
        <w:tab/>
      </w:r>
    </w:p>
    <w:p w14:paraId="30453001" w14:textId="5396E9BF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Rowan Saunders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FA5F84">
        <w:rPr>
          <w:rFonts w:ascii="Arial Narrow" w:hAnsi="Arial Narrow" w:cs="Courier New"/>
          <w:szCs w:val="21"/>
        </w:rPr>
        <w:t>Of</w:t>
      </w:r>
      <w:proofErr w:type="gramEnd"/>
      <w:r w:rsidRPr="00FA5F84">
        <w:rPr>
          <w:rFonts w:ascii="Arial Narrow" w:hAnsi="Arial Narrow" w:cs="Courier New"/>
          <w:szCs w:val="21"/>
        </w:rPr>
        <w:t xml:space="preserve"> Mid</w:t>
      </w:r>
      <w:r w:rsidRPr="00FA5F84">
        <w:rPr>
          <w:rFonts w:ascii="Arial Narrow" w:hAnsi="Arial Narrow" w:cs="Courier New"/>
          <w:szCs w:val="21"/>
        </w:rPr>
        <w:tab/>
        <w:t>1:08.16</w:t>
      </w:r>
      <w:r w:rsidRPr="00FA5F84">
        <w:rPr>
          <w:rFonts w:ascii="Arial Narrow" w:hAnsi="Arial Narrow" w:cs="Courier New"/>
          <w:szCs w:val="21"/>
        </w:rPr>
        <w:tab/>
        <w:t>33.20</w:t>
      </w:r>
      <w:r w:rsidRPr="00FA5F84">
        <w:rPr>
          <w:rFonts w:ascii="Arial Narrow" w:hAnsi="Arial Narrow" w:cs="Courier New"/>
          <w:szCs w:val="21"/>
        </w:rPr>
        <w:tab/>
        <w:t>1:08.16</w:t>
      </w:r>
      <w:r>
        <w:rPr>
          <w:rFonts w:ascii="Arial Narrow" w:hAnsi="Arial Narrow" w:cs="Courier New"/>
        </w:rPr>
        <w:tab/>
      </w:r>
    </w:p>
    <w:p w14:paraId="247CB000" w14:textId="5F9224E5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FA5F84">
        <w:rPr>
          <w:rFonts w:ascii="Arial Narrow" w:hAnsi="Arial Narrow" w:cs="Courier New"/>
          <w:szCs w:val="21"/>
        </w:rPr>
        <w:t>Belotti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1:08.60</w:t>
      </w:r>
      <w:r w:rsidRPr="00FA5F84">
        <w:rPr>
          <w:rFonts w:ascii="Arial Narrow" w:hAnsi="Arial Narrow" w:cs="Courier New"/>
          <w:szCs w:val="21"/>
        </w:rPr>
        <w:tab/>
        <w:t>33.59</w:t>
      </w:r>
      <w:r w:rsidRPr="00FA5F84">
        <w:rPr>
          <w:rFonts w:ascii="Arial Narrow" w:hAnsi="Arial Narrow" w:cs="Courier New"/>
          <w:szCs w:val="21"/>
        </w:rPr>
        <w:tab/>
        <w:t>1:08.60</w:t>
      </w:r>
      <w:r>
        <w:rPr>
          <w:rFonts w:ascii="Arial Narrow" w:hAnsi="Arial Narrow" w:cs="Courier New"/>
        </w:rPr>
        <w:tab/>
      </w:r>
    </w:p>
    <w:p w14:paraId="5E78B3A9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791350F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A190E97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A009026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1359BC3E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A85F91A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426C8516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2FC7CEF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499CE0A3" w14:textId="77777777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78AD520B" w14:textId="3B51BBC2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103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15 &amp; Over 100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Backstroke</w:t>
      </w:r>
    </w:p>
    <w:p w14:paraId="2C3168C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</w:p>
    <w:p w14:paraId="3BDDEAB6" w14:textId="1EE11B1A" w:rsidR="00A0215F" w:rsidRP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A0215F">
        <w:rPr>
          <w:rFonts w:ascii="Arial Narrow" w:hAnsi="Arial Narrow" w:cs="Courier New"/>
          <w:b/>
          <w:bCs/>
          <w:szCs w:val="21"/>
        </w:rPr>
        <w:t>Open Final</w:t>
      </w:r>
    </w:p>
    <w:p w14:paraId="7E8D9300" w14:textId="22629AEB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Joe Litchfield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54.99</w:t>
      </w:r>
      <w:r w:rsidRPr="00FA5F84">
        <w:rPr>
          <w:rFonts w:ascii="Arial Narrow" w:hAnsi="Arial Narrow" w:cs="Courier New"/>
          <w:szCs w:val="21"/>
        </w:rPr>
        <w:tab/>
        <w:t>26.50</w:t>
      </w:r>
      <w:r w:rsidRPr="00FA5F84">
        <w:rPr>
          <w:rFonts w:ascii="Arial Narrow" w:hAnsi="Arial Narrow" w:cs="Courier New"/>
          <w:szCs w:val="21"/>
        </w:rPr>
        <w:tab/>
        <w:t>54.99</w:t>
      </w:r>
      <w:r>
        <w:rPr>
          <w:rFonts w:ascii="Arial Narrow" w:hAnsi="Arial Narrow" w:cs="Courier New"/>
        </w:rPr>
        <w:tab/>
      </w:r>
    </w:p>
    <w:p w14:paraId="184D58B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Luke Greenbank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55.15</w:t>
      </w:r>
      <w:r w:rsidRPr="00FA5F84">
        <w:rPr>
          <w:rFonts w:ascii="Arial Narrow" w:hAnsi="Arial Narrow" w:cs="Courier New"/>
          <w:szCs w:val="21"/>
        </w:rPr>
        <w:tab/>
        <w:t>27.01</w:t>
      </w:r>
      <w:r w:rsidRPr="00FA5F84">
        <w:rPr>
          <w:rFonts w:ascii="Arial Narrow" w:hAnsi="Arial Narrow" w:cs="Courier New"/>
          <w:szCs w:val="21"/>
        </w:rPr>
        <w:tab/>
        <w:t>55.15</w:t>
      </w:r>
      <w:r>
        <w:rPr>
          <w:rFonts w:ascii="Arial Narrow" w:hAnsi="Arial Narrow" w:cs="Courier New"/>
        </w:rPr>
        <w:tab/>
      </w:r>
    </w:p>
    <w:p w14:paraId="6A5240A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Craig McNally</w:t>
      </w:r>
      <w:r w:rsidRPr="00FA5F84">
        <w:rPr>
          <w:rFonts w:ascii="Arial Narrow" w:hAnsi="Arial Narrow" w:cs="Courier New"/>
          <w:szCs w:val="21"/>
        </w:rPr>
        <w:tab/>
        <w:t xml:space="preserve"> 92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55.67</w:t>
      </w:r>
      <w:r w:rsidRPr="00FA5F84">
        <w:rPr>
          <w:rFonts w:ascii="Arial Narrow" w:hAnsi="Arial Narrow" w:cs="Courier New"/>
          <w:szCs w:val="21"/>
        </w:rPr>
        <w:tab/>
        <w:t>27.78</w:t>
      </w:r>
      <w:r w:rsidRPr="00FA5F84">
        <w:rPr>
          <w:rFonts w:ascii="Arial Narrow" w:hAnsi="Arial Narrow" w:cs="Courier New"/>
          <w:szCs w:val="21"/>
        </w:rPr>
        <w:tab/>
        <w:t>55.67</w:t>
      </w:r>
      <w:r>
        <w:rPr>
          <w:rFonts w:ascii="Arial Narrow" w:hAnsi="Arial Narrow" w:cs="Courier New"/>
        </w:rPr>
        <w:tab/>
      </w:r>
    </w:p>
    <w:p w14:paraId="7087E38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>Martyn Walton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55.68</w:t>
      </w:r>
      <w:r w:rsidRPr="00FA5F84">
        <w:rPr>
          <w:rFonts w:ascii="Arial Narrow" w:hAnsi="Arial Narrow" w:cs="Courier New"/>
          <w:szCs w:val="21"/>
        </w:rPr>
        <w:tab/>
        <w:t>26.86</w:t>
      </w:r>
      <w:r w:rsidRPr="00FA5F84">
        <w:rPr>
          <w:rFonts w:ascii="Arial Narrow" w:hAnsi="Arial Narrow" w:cs="Courier New"/>
          <w:szCs w:val="21"/>
        </w:rPr>
        <w:tab/>
        <w:t>55.68</w:t>
      </w:r>
      <w:r>
        <w:rPr>
          <w:rFonts w:ascii="Arial Narrow" w:hAnsi="Arial Narrow" w:cs="Courier New"/>
        </w:rPr>
        <w:tab/>
      </w:r>
    </w:p>
    <w:p w14:paraId="28313C4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Brodie Williams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55.88</w:t>
      </w:r>
      <w:r w:rsidRPr="00FA5F84">
        <w:rPr>
          <w:rFonts w:ascii="Arial Narrow" w:hAnsi="Arial Narrow" w:cs="Courier New"/>
          <w:szCs w:val="21"/>
        </w:rPr>
        <w:tab/>
        <w:t>27.13</w:t>
      </w:r>
      <w:r w:rsidRPr="00FA5F84">
        <w:rPr>
          <w:rFonts w:ascii="Arial Narrow" w:hAnsi="Arial Narrow" w:cs="Courier New"/>
          <w:szCs w:val="21"/>
        </w:rPr>
        <w:tab/>
        <w:t>55.88</w:t>
      </w:r>
      <w:r>
        <w:rPr>
          <w:rFonts w:ascii="Arial Narrow" w:hAnsi="Arial Narrow" w:cs="Courier New"/>
        </w:rPr>
        <w:tab/>
      </w:r>
    </w:p>
    <w:p w14:paraId="03E1BE6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Scott Gibson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56.20</w:t>
      </w:r>
      <w:r w:rsidRPr="00FA5F84">
        <w:rPr>
          <w:rFonts w:ascii="Arial Narrow" w:hAnsi="Arial Narrow" w:cs="Courier New"/>
          <w:szCs w:val="21"/>
        </w:rPr>
        <w:tab/>
        <w:t>27.16</w:t>
      </w:r>
      <w:r w:rsidRPr="00FA5F84">
        <w:rPr>
          <w:rFonts w:ascii="Arial Narrow" w:hAnsi="Arial Narrow" w:cs="Courier New"/>
          <w:szCs w:val="21"/>
        </w:rPr>
        <w:tab/>
        <w:t>56.20</w:t>
      </w:r>
      <w:r>
        <w:rPr>
          <w:rFonts w:ascii="Arial Narrow" w:hAnsi="Arial Narrow" w:cs="Courier New"/>
        </w:rPr>
        <w:tab/>
      </w:r>
    </w:p>
    <w:p w14:paraId="0652CDD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 xml:space="preserve">Elliot </w:t>
      </w:r>
      <w:proofErr w:type="spellStart"/>
      <w:r w:rsidRPr="00FA5F84">
        <w:rPr>
          <w:rFonts w:ascii="Arial Narrow" w:hAnsi="Arial Narrow" w:cs="Courier New"/>
          <w:szCs w:val="21"/>
        </w:rPr>
        <w:t>Clogg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Co Sheffield</w:t>
      </w:r>
      <w:r w:rsidRPr="00FA5F84">
        <w:rPr>
          <w:rFonts w:ascii="Arial Narrow" w:hAnsi="Arial Narrow" w:cs="Courier New"/>
          <w:szCs w:val="21"/>
        </w:rPr>
        <w:tab/>
        <w:t>56.28</w:t>
      </w:r>
      <w:r w:rsidRPr="00FA5F84">
        <w:rPr>
          <w:rFonts w:ascii="Arial Narrow" w:hAnsi="Arial Narrow" w:cs="Courier New"/>
          <w:szCs w:val="21"/>
        </w:rPr>
        <w:tab/>
        <w:t>27.40</w:t>
      </w:r>
      <w:r w:rsidRPr="00FA5F84">
        <w:rPr>
          <w:rFonts w:ascii="Arial Narrow" w:hAnsi="Arial Narrow" w:cs="Courier New"/>
          <w:szCs w:val="21"/>
        </w:rPr>
        <w:tab/>
        <w:t>56.28</w:t>
      </w:r>
      <w:r>
        <w:rPr>
          <w:rFonts w:ascii="Arial Narrow" w:hAnsi="Arial Narrow" w:cs="Courier New"/>
        </w:rPr>
        <w:tab/>
      </w:r>
    </w:p>
    <w:p w14:paraId="31AE6E3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Liam White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>Swansea Uni</w:t>
      </w:r>
      <w:r w:rsidRPr="00FA5F84">
        <w:rPr>
          <w:rFonts w:ascii="Arial Narrow" w:hAnsi="Arial Narrow" w:cs="Courier New"/>
          <w:szCs w:val="21"/>
        </w:rPr>
        <w:tab/>
        <w:t>56.91</w:t>
      </w:r>
      <w:r w:rsidRPr="00FA5F84">
        <w:rPr>
          <w:rFonts w:ascii="Arial Narrow" w:hAnsi="Arial Narrow" w:cs="Courier New"/>
          <w:szCs w:val="21"/>
        </w:rPr>
        <w:tab/>
        <w:t>27.28</w:t>
      </w:r>
      <w:r w:rsidRPr="00FA5F84">
        <w:rPr>
          <w:rFonts w:ascii="Arial Narrow" w:hAnsi="Arial Narrow" w:cs="Courier New"/>
          <w:szCs w:val="21"/>
        </w:rPr>
        <w:tab/>
        <w:t>56.91</w:t>
      </w:r>
      <w:r>
        <w:rPr>
          <w:rFonts w:ascii="Arial Narrow" w:hAnsi="Arial Narrow" w:cs="Courier New"/>
        </w:rPr>
        <w:tab/>
      </w:r>
    </w:p>
    <w:p w14:paraId="0BC7230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71977E5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Dan Cross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55.96</w:t>
      </w:r>
      <w:r w:rsidRPr="00FA5F84">
        <w:rPr>
          <w:rFonts w:ascii="Arial Narrow" w:hAnsi="Arial Narrow" w:cs="Courier New"/>
          <w:szCs w:val="21"/>
        </w:rPr>
        <w:tab/>
        <w:t>27.13</w:t>
      </w:r>
      <w:r w:rsidRPr="00FA5F84">
        <w:rPr>
          <w:rFonts w:ascii="Arial Narrow" w:hAnsi="Arial Narrow" w:cs="Courier New"/>
          <w:szCs w:val="21"/>
        </w:rPr>
        <w:tab/>
        <w:t>55.96</w:t>
      </w:r>
      <w:r>
        <w:rPr>
          <w:rFonts w:ascii="Arial Narrow" w:hAnsi="Arial Narrow" w:cs="Courier New"/>
        </w:rPr>
        <w:tab/>
      </w:r>
    </w:p>
    <w:p w14:paraId="5BD77FD0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Perry Gardner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56.41</w:t>
      </w:r>
      <w:r w:rsidRPr="00FA5F84">
        <w:rPr>
          <w:rFonts w:ascii="Arial Narrow" w:hAnsi="Arial Narrow" w:cs="Courier New"/>
          <w:szCs w:val="21"/>
        </w:rPr>
        <w:tab/>
        <w:t>27.63</w:t>
      </w:r>
      <w:r w:rsidRPr="00FA5F84">
        <w:rPr>
          <w:rFonts w:ascii="Arial Narrow" w:hAnsi="Arial Narrow" w:cs="Courier New"/>
          <w:szCs w:val="21"/>
        </w:rPr>
        <w:tab/>
        <w:t>56.41</w:t>
      </w:r>
      <w:r>
        <w:rPr>
          <w:rFonts w:ascii="Arial Narrow" w:hAnsi="Arial Narrow" w:cs="Courier New"/>
        </w:rPr>
        <w:tab/>
      </w:r>
    </w:p>
    <w:p w14:paraId="754F3A1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 xml:space="preserve">Geoffroy </w:t>
      </w:r>
      <w:proofErr w:type="spellStart"/>
      <w:r w:rsidRPr="00FA5F84">
        <w:rPr>
          <w:rFonts w:ascii="Arial Narrow" w:hAnsi="Arial Narrow" w:cs="Courier New"/>
          <w:szCs w:val="21"/>
        </w:rPr>
        <w:t>Mattieu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FA5F84">
        <w:rPr>
          <w:rFonts w:ascii="Arial Narrow" w:hAnsi="Arial Narrow" w:cs="Courier New"/>
          <w:szCs w:val="21"/>
        </w:rPr>
        <w:t>Clerm</w:t>
      </w:r>
      <w:proofErr w:type="spellEnd"/>
      <w:r w:rsidRPr="00FA5F84">
        <w:rPr>
          <w:rFonts w:ascii="Arial Narrow" w:hAnsi="Arial Narrow" w:cs="Courier New"/>
          <w:szCs w:val="21"/>
        </w:rPr>
        <w:tab/>
        <w:t>56.57</w:t>
      </w:r>
      <w:r w:rsidRPr="00FA5F84">
        <w:rPr>
          <w:rFonts w:ascii="Arial Narrow" w:hAnsi="Arial Narrow" w:cs="Courier New"/>
          <w:szCs w:val="21"/>
        </w:rPr>
        <w:tab/>
        <w:t>27.60</w:t>
      </w:r>
      <w:r w:rsidRPr="00FA5F84">
        <w:rPr>
          <w:rFonts w:ascii="Arial Narrow" w:hAnsi="Arial Narrow" w:cs="Courier New"/>
          <w:szCs w:val="21"/>
        </w:rPr>
        <w:tab/>
        <w:t>56.57</w:t>
      </w:r>
      <w:r>
        <w:rPr>
          <w:rFonts w:ascii="Arial Narrow" w:hAnsi="Arial Narrow" w:cs="Courier New"/>
        </w:rPr>
        <w:tab/>
      </w:r>
    </w:p>
    <w:p w14:paraId="7B742A9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Joseph Small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Swansea Uni</w:t>
      </w:r>
      <w:r w:rsidRPr="00FA5F84">
        <w:rPr>
          <w:rFonts w:ascii="Arial Narrow" w:hAnsi="Arial Narrow" w:cs="Courier New"/>
          <w:szCs w:val="21"/>
        </w:rPr>
        <w:tab/>
        <w:t>56.64</w:t>
      </w:r>
      <w:r w:rsidRPr="00FA5F84">
        <w:rPr>
          <w:rFonts w:ascii="Arial Narrow" w:hAnsi="Arial Narrow" w:cs="Courier New"/>
          <w:szCs w:val="21"/>
        </w:rPr>
        <w:tab/>
        <w:t>27.59</w:t>
      </w:r>
      <w:r w:rsidRPr="00FA5F84">
        <w:rPr>
          <w:rFonts w:ascii="Arial Narrow" w:hAnsi="Arial Narrow" w:cs="Courier New"/>
          <w:szCs w:val="21"/>
        </w:rPr>
        <w:tab/>
        <w:t>56.64</w:t>
      </w:r>
      <w:r>
        <w:rPr>
          <w:rFonts w:ascii="Arial Narrow" w:hAnsi="Arial Narrow" w:cs="Courier New"/>
        </w:rPr>
        <w:tab/>
      </w:r>
    </w:p>
    <w:p w14:paraId="3291EF1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>Nick Pyle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57.52</w:t>
      </w:r>
      <w:r w:rsidRPr="00FA5F84">
        <w:rPr>
          <w:rFonts w:ascii="Arial Narrow" w:hAnsi="Arial Narrow" w:cs="Courier New"/>
          <w:szCs w:val="21"/>
        </w:rPr>
        <w:tab/>
        <w:t>27.61</w:t>
      </w:r>
      <w:r w:rsidRPr="00FA5F84">
        <w:rPr>
          <w:rFonts w:ascii="Arial Narrow" w:hAnsi="Arial Narrow" w:cs="Courier New"/>
          <w:szCs w:val="21"/>
        </w:rPr>
        <w:tab/>
        <w:t>57.52</w:t>
      </w:r>
      <w:r>
        <w:rPr>
          <w:rFonts w:ascii="Arial Narrow" w:hAnsi="Arial Narrow" w:cs="Courier New"/>
        </w:rPr>
        <w:tab/>
      </w:r>
    </w:p>
    <w:p w14:paraId="238E2D4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Robbie Hemmings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Poole</w:t>
      </w:r>
      <w:r w:rsidRPr="00FA5F84">
        <w:rPr>
          <w:rFonts w:ascii="Arial Narrow" w:hAnsi="Arial Narrow" w:cs="Courier New"/>
          <w:szCs w:val="21"/>
        </w:rPr>
        <w:tab/>
        <w:t>57.73</w:t>
      </w:r>
      <w:r w:rsidRPr="00FA5F84">
        <w:rPr>
          <w:rFonts w:ascii="Arial Narrow" w:hAnsi="Arial Narrow" w:cs="Courier New"/>
          <w:szCs w:val="21"/>
        </w:rPr>
        <w:tab/>
        <w:t>28.24</w:t>
      </w:r>
      <w:r w:rsidRPr="00FA5F84">
        <w:rPr>
          <w:rFonts w:ascii="Arial Narrow" w:hAnsi="Arial Narrow" w:cs="Courier New"/>
          <w:szCs w:val="21"/>
        </w:rPr>
        <w:tab/>
        <w:t>57.73</w:t>
      </w:r>
      <w:r>
        <w:rPr>
          <w:rFonts w:ascii="Arial Narrow" w:hAnsi="Arial Narrow" w:cs="Courier New"/>
        </w:rPr>
        <w:tab/>
      </w:r>
    </w:p>
    <w:p w14:paraId="206BFA86" w14:textId="77777777" w:rsidR="00953280" w:rsidRPr="00A0215F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A0215F">
        <w:rPr>
          <w:rFonts w:ascii="Arial Narrow" w:hAnsi="Arial Narrow" w:cs="Courier New"/>
          <w:b/>
          <w:bCs/>
          <w:szCs w:val="21"/>
        </w:rPr>
        <w:t>Junior Final</w:t>
      </w:r>
    </w:p>
    <w:p w14:paraId="0A93CDB3" w14:textId="3CD970F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Mark Ford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57.81</w:t>
      </w:r>
      <w:r w:rsidRPr="00FA5F84">
        <w:rPr>
          <w:rFonts w:ascii="Arial Narrow" w:hAnsi="Arial Narrow" w:cs="Courier New"/>
          <w:szCs w:val="21"/>
        </w:rPr>
        <w:tab/>
        <w:t>27.83</w:t>
      </w:r>
      <w:r w:rsidRPr="00FA5F84">
        <w:rPr>
          <w:rFonts w:ascii="Arial Narrow" w:hAnsi="Arial Narrow" w:cs="Courier New"/>
          <w:szCs w:val="21"/>
        </w:rPr>
        <w:tab/>
        <w:t>57.81</w:t>
      </w:r>
      <w:r>
        <w:rPr>
          <w:rFonts w:ascii="Arial Narrow" w:hAnsi="Arial Narrow" w:cs="Courier New"/>
        </w:rPr>
        <w:tab/>
      </w:r>
    </w:p>
    <w:p w14:paraId="37ECB0B5" w14:textId="7CD06AC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Conor Massey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59.10</w:t>
      </w:r>
      <w:r w:rsidRPr="00FA5F84">
        <w:rPr>
          <w:rFonts w:ascii="Arial Narrow" w:hAnsi="Arial Narrow" w:cs="Courier New"/>
          <w:szCs w:val="21"/>
        </w:rPr>
        <w:tab/>
        <w:t>29.09</w:t>
      </w:r>
      <w:r w:rsidRPr="00FA5F84">
        <w:rPr>
          <w:rFonts w:ascii="Arial Narrow" w:hAnsi="Arial Narrow" w:cs="Courier New"/>
          <w:szCs w:val="21"/>
        </w:rPr>
        <w:tab/>
        <w:t>59.10</w:t>
      </w:r>
      <w:r>
        <w:rPr>
          <w:rFonts w:ascii="Arial Narrow" w:hAnsi="Arial Narrow" w:cs="Courier New"/>
        </w:rPr>
        <w:tab/>
      </w:r>
    </w:p>
    <w:p w14:paraId="5ABC280D" w14:textId="629C6DF0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Matthew Cairns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59.13</w:t>
      </w:r>
      <w:r w:rsidRPr="00FA5F84">
        <w:rPr>
          <w:rFonts w:ascii="Arial Narrow" w:hAnsi="Arial Narrow" w:cs="Courier New"/>
          <w:szCs w:val="21"/>
        </w:rPr>
        <w:tab/>
        <w:t>29.24</w:t>
      </w:r>
      <w:r w:rsidRPr="00FA5F84">
        <w:rPr>
          <w:rFonts w:ascii="Arial Narrow" w:hAnsi="Arial Narrow" w:cs="Courier New"/>
          <w:szCs w:val="21"/>
        </w:rPr>
        <w:tab/>
        <w:t>59.13</w:t>
      </w:r>
      <w:r>
        <w:rPr>
          <w:rFonts w:ascii="Arial Narrow" w:hAnsi="Arial Narrow" w:cs="Courier New"/>
        </w:rPr>
        <w:tab/>
      </w:r>
    </w:p>
    <w:p w14:paraId="21196978" w14:textId="26328BE5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Alexander Harris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StirlingSwim</w:t>
      </w:r>
      <w:proofErr w:type="spellEnd"/>
      <w:r w:rsidRPr="00FA5F84">
        <w:rPr>
          <w:rFonts w:ascii="Arial Narrow" w:hAnsi="Arial Narrow" w:cs="Courier New"/>
          <w:szCs w:val="21"/>
        </w:rPr>
        <w:tab/>
        <w:t>59.71</w:t>
      </w:r>
      <w:r w:rsidRPr="00FA5F84">
        <w:rPr>
          <w:rFonts w:ascii="Arial Narrow" w:hAnsi="Arial Narrow" w:cs="Courier New"/>
          <w:szCs w:val="21"/>
        </w:rPr>
        <w:tab/>
        <w:t>29.16</w:t>
      </w:r>
      <w:r w:rsidRPr="00FA5F84">
        <w:rPr>
          <w:rFonts w:ascii="Arial Narrow" w:hAnsi="Arial Narrow" w:cs="Courier New"/>
          <w:szCs w:val="21"/>
        </w:rPr>
        <w:tab/>
        <w:t>59.71</w:t>
      </w:r>
      <w:r>
        <w:rPr>
          <w:rFonts w:ascii="Arial Narrow" w:hAnsi="Arial Narrow" w:cs="Courier New"/>
        </w:rPr>
        <w:tab/>
      </w:r>
    </w:p>
    <w:p w14:paraId="1CE362F8" w14:textId="7C2DA5C2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William Ellis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59.79</w:t>
      </w:r>
      <w:r w:rsidRPr="00FA5F84">
        <w:rPr>
          <w:rFonts w:ascii="Arial Narrow" w:hAnsi="Arial Narrow" w:cs="Courier New"/>
          <w:szCs w:val="21"/>
        </w:rPr>
        <w:tab/>
        <w:t>29.30</w:t>
      </w:r>
      <w:r w:rsidRPr="00FA5F84">
        <w:rPr>
          <w:rFonts w:ascii="Arial Narrow" w:hAnsi="Arial Narrow" w:cs="Courier New"/>
          <w:szCs w:val="21"/>
        </w:rPr>
        <w:tab/>
        <w:t>59.79</w:t>
      </w:r>
      <w:r>
        <w:rPr>
          <w:rFonts w:ascii="Arial Narrow" w:hAnsi="Arial Narrow" w:cs="Courier New"/>
        </w:rPr>
        <w:tab/>
      </w:r>
    </w:p>
    <w:p w14:paraId="0F3AAA5A" w14:textId="7E3CEDF2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Cameron Travis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1:00.20</w:t>
      </w:r>
      <w:r w:rsidRPr="00FA5F84">
        <w:rPr>
          <w:rFonts w:ascii="Arial Narrow" w:hAnsi="Arial Narrow" w:cs="Courier New"/>
          <w:szCs w:val="21"/>
        </w:rPr>
        <w:tab/>
        <w:t>29.14</w:t>
      </w:r>
      <w:r w:rsidRPr="00FA5F84">
        <w:rPr>
          <w:rFonts w:ascii="Arial Narrow" w:hAnsi="Arial Narrow" w:cs="Courier New"/>
          <w:szCs w:val="21"/>
        </w:rPr>
        <w:tab/>
        <w:t>1:00.20</w:t>
      </w:r>
      <w:r>
        <w:rPr>
          <w:rFonts w:ascii="Arial Narrow" w:hAnsi="Arial Narrow" w:cs="Courier New"/>
        </w:rPr>
        <w:tab/>
      </w:r>
    </w:p>
    <w:p w14:paraId="7267C6B9" w14:textId="028161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 xml:space="preserve">Jack </w:t>
      </w:r>
      <w:proofErr w:type="spellStart"/>
      <w:r w:rsidRPr="00FA5F84">
        <w:rPr>
          <w:rFonts w:ascii="Arial Narrow" w:hAnsi="Arial Narrow" w:cs="Courier New"/>
          <w:szCs w:val="21"/>
        </w:rPr>
        <w:t>Muncey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Perth City</w:t>
      </w:r>
      <w:r w:rsidRPr="00FA5F84">
        <w:rPr>
          <w:rFonts w:ascii="Arial Narrow" w:hAnsi="Arial Narrow" w:cs="Courier New"/>
          <w:szCs w:val="21"/>
        </w:rPr>
        <w:tab/>
        <w:t>1:00.23</w:t>
      </w:r>
      <w:r w:rsidRPr="00FA5F84">
        <w:rPr>
          <w:rFonts w:ascii="Arial Narrow" w:hAnsi="Arial Narrow" w:cs="Courier New"/>
          <w:szCs w:val="21"/>
        </w:rPr>
        <w:tab/>
        <w:t>29.63</w:t>
      </w:r>
      <w:r w:rsidRPr="00FA5F84">
        <w:rPr>
          <w:rFonts w:ascii="Arial Narrow" w:hAnsi="Arial Narrow" w:cs="Courier New"/>
          <w:szCs w:val="21"/>
        </w:rPr>
        <w:tab/>
        <w:t>1:00.23</w:t>
      </w:r>
      <w:r>
        <w:rPr>
          <w:rFonts w:ascii="Arial Narrow" w:hAnsi="Arial Narrow" w:cs="Courier New"/>
        </w:rPr>
        <w:tab/>
      </w:r>
    </w:p>
    <w:p w14:paraId="2AB0AAD0" w14:textId="3884D225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Thomas Coates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West Lothian</w:t>
      </w:r>
      <w:r w:rsidRPr="00FA5F84">
        <w:rPr>
          <w:rFonts w:ascii="Arial Narrow" w:hAnsi="Arial Narrow" w:cs="Courier New"/>
          <w:szCs w:val="21"/>
        </w:rPr>
        <w:tab/>
        <w:t>1:00.89</w:t>
      </w:r>
      <w:r w:rsidRPr="00FA5F84">
        <w:rPr>
          <w:rFonts w:ascii="Arial Narrow" w:hAnsi="Arial Narrow" w:cs="Courier New"/>
          <w:szCs w:val="21"/>
        </w:rPr>
        <w:tab/>
        <w:t>29.44</w:t>
      </w:r>
      <w:r w:rsidRPr="00FA5F84">
        <w:rPr>
          <w:rFonts w:ascii="Arial Narrow" w:hAnsi="Arial Narrow" w:cs="Courier New"/>
          <w:szCs w:val="21"/>
        </w:rPr>
        <w:tab/>
        <w:t>1:00.89</w:t>
      </w:r>
      <w:r>
        <w:rPr>
          <w:rFonts w:ascii="Arial Narrow" w:hAnsi="Arial Narrow" w:cs="Courier New"/>
        </w:rPr>
        <w:tab/>
      </w:r>
    </w:p>
    <w:p w14:paraId="5695B964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8F60446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10ECE3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104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14 &amp; Over 200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Butterfly</w:t>
      </w:r>
    </w:p>
    <w:p w14:paraId="500902B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</w:p>
    <w:p w14:paraId="46CD46D8" w14:textId="7F917B87" w:rsidR="00574421" w:rsidRP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Open Final</w:t>
      </w:r>
    </w:p>
    <w:p w14:paraId="04B938CA" w14:textId="6E517A49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Laura Stephens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2:07.62</w:t>
      </w:r>
      <w:r w:rsidRPr="00FA5F84">
        <w:rPr>
          <w:rFonts w:ascii="Arial Narrow" w:hAnsi="Arial Narrow" w:cs="Courier New"/>
          <w:szCs w:val="21"/>
        </w:rPr>
        <w:tab/>
        <w:t>29.03</w:t>
      </w:r>
      <w:r w:rsidRPr="00FA5F84">
        <w:rPr>
          <w:rFonts w:ascii="Arial Narrow" w:hAnsi="Arial Narrow" w:cs="Courier New"/>
          <w:szCs w:val="21"/>
        </w:rPr>
        <w:tab/>
        <w:t>1:01.41</w:t>
      </w:r>
      <w:r w:rsidRPr="00FA5F84">
        <w:rPr>
          <w:rFonts w:ascii="Arial Narrow" w:hAnsi="Arial Narrow" w:cs="Courier New"/>
          <w:szCs w:val="21"/>
        </w:rPr>
        <w:tab/>
        <w:t>1:34.37</w:t>
      </w:r>
      <w:r w:rsidRPr="00FA5F84">
        <w:rPr>
          <w:rFonts w:ascii="Arial Narrow" w:hAnsi="Arial Narrow" w:cs="Courier New"/>
          <w:szCs w:val="21"/>
        </w:rPr>
        <w:tab/>
        <w:t>2:07.62</w:t>
      </w:r>
    </w:p>
    <w:p w14:paraId="50C453D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Emily Large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2:09.52</w:t>
      </w:r>
      <w:r w:rsidRPr="00FA5F84">
        <w:rPr>
          <w:rFonts w:ascii="Arial Narrow" w:hAnsi="Arial Narrow" w:cs="Courier New"/>
          <w:szCs w:val="21"/>
        </w:rPr>
        <w:tab/>
        <w:t>29.35</w:t>
      </w:r>
      <w:r w:rsidRPr="00FA5F84">
        <w:rPr>
          <w:rFonts w:ascii="Arial Narrow" w:hAnsi="Arial Narrow" w:cs="Courier New"/>
          <w:szCs w:val="21"/>
        </w:rPr>
        <w:tab/>
        <w:t>1:01.98</w:t>
      </w:r>
      <w:r w:rsidRPr="00FA5F84">
        <w:rPr>
          <w:rFonts w:ascii="Arial Narrow" w:hAnsi="Arial Narrow" w:cs="Courier New"/>
          <w:szCs w:val="21"/>
        </w:rPr>
        <w:tab/>
        <w:t>1:35.57</w:t>
      </w:r>
      <w:r w:rsidRPr="00FA5F84">
        <w:rPr>
          <w:rFonts w:ascii="Arial Narrow" w:hAnsi="Arial Narrow" w:cs="Courier New"/>
          <w:szCs w:val="21"/>
        </w:rPr>
        <w:tab/>
        <w:t>2:09.52</w:t>
      </w:r>
    </w:p>
    <w:p w14:paraId="16D1D46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Hannah Miley</w:t>
      </w:r>
      <w:r w:rsidRPr="00FA5F84">
        <w:rPr>
          <w:rFonts w:ascii="Arial Narrow" w:hAnsi="Arial Narrow" w:cs="Courier New"/>
          <w:szCs w:val="21"/>
        </w:rPr>
        <w:tab/>
        <w:t xml:space="preserve"> 89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2:13.92</w:t>
      </w:r>
      <w:r w:rsidRPr="00FA5F84">
        <w:rPr>
          <w:rFonts w:ascii="Arial Narrow" w:hAnsi="Arial Narrow" w:cs="Courier New"/>
          <w:szCs w:val="21"/>
        </w:rPr>
        <w:tab/>
        <w:t>30.32</w:t>
      </w:r>
      <w:r w:rsidRPr="00FA5F84">
        <w:rPr>
          <w:rFonts w:ascii="Arial Narrow" w:hAnsi="Arial Narrow" w:cs="Courier New"/>
          <w:szCs w:val="21"/>
        </w:rPr>
        <w:tab/>
        <w:t>1:04.36</w:t>
      </w:r>
      <w:r w:rsidRPr="00FA5F84">
        <w:rPr>
          <w:rFonts w:ascii="Arial Narrow" w:hAnsi="Arial Narrow" w:cs="Courier New"/>
          <w:szCs w:val="21"/>
        </w:rPr>
        <w:tab/>
        <w:t>1:38.89</w:t>
      </w:r>
      <w:r w:rsidRPr="00FA5F84">
        <w:rPr>
          <w:rFonts w:ascii="Arial Narrow" w:hAnsi="Arial Narrow" w:cs="Courier New"/>
          <w:szCs w:val="21"/>
        </w:rPr>
        <w:tab/>
        <w:t>2:13.92</w:t>
      </w:r>
    </w:p>
    <w:p w14:paraId="0ACF013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FA5F84">
        <w:rPr>
          <w:rFonts w:ascii="Arial Narrow" w:hAnsi="Arial Narrow" w:cs="Courier New"/>
          <w:szCs w:val="21"/>
        </w:rPr>
        <w:t>Alcaras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2:14.81</w:t>
      </w:r>
      <w:r w:rsidRPr="00FA5F84">
        <w:rPr>
          <w:rFonts w:ascii="Arial Narrow" w:hAnsi="Arial Narrow" w:cs="Courier New"/>
          <w:szCs w:val="21"/>
        </w:rPr>
        <w:tab/>
        <w:t>29.91</w:t>
      </w:r>
      <w:r w:rsidRPr="00FA5F84">
        <w:rPr>
          <w:rFonts w:ascii="Arial Narrow" w:hAnsi="Arial Narrow" w:cs="Courier New"/>
          <w:szCs w:val="21"/>
        </w:rPr>
        <w:tab/>
        <w:t>1:03.87</w:t>
      </w:r>
      <w:r w:rsidRPr="00FA5F84">
        <w:rPr>
          <w:rFonts w:ascii="Arial Narrow" w:hAnsi="Arial Narrow" w:cs="Courier New"/>
          <w:szCs w:val="21"/>
        </w:rPr>
        <w:tab/>
        <w:t>1:39.36</w:t>
      </w:r>
      <w:r w:rsidRPr="00FA5F84">
        <w:rPr>
          <w:rFonts w:ascii="Arial Narrow" w:hAnsi="Arial Narrow" w:cs="Courier New"/>
          <w:szCs w:val="21"/>
        </w:rPr>
        <w:tab/>
        <w:t>2:14.81</w:t>
      </w:r>
    </w:p>
    <w:p w14:paraId="426F380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Yvonne Brown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EastKilbride</w:t>
      </w:r>
      <w:proofErr w:type="spellEnd"/>
      <w:r w:rsidRPr="00FA5F84">
        <w:rPr>
          <w:rFonts w:ascii="Arial Narrow" w:hAnsi="Arial Narrow" w:cs="Courier New"/>
          <w:szCs w:val="21"/>
        </w:rPr>
        <w:tab/>
        <w:t>2:15.97</w:t>
      </w:r>
      <w:r w:rsidRPr="00FA5F84">
        <w:rPr>
          <w:rFonts w:ascii="Arial Narrow" w:hAnsi="Arial Narrow" w:cs="Courier New"/>
          <w:szCs w:val="21"/>
        </w:rPr>
        <w:tab/>
        <w:t>31.06</w:t>
      </w:r>
      <w:r w:rsidRPr="00FA5F84">
        <w:rPr>
          <w:rFonts w:ascii="Arial Narrow" w:hAnsi="Arial Narrow" w:cs="Courier New"/>
          <w:szCs w:val="21"/>
        </w:rPr>
        <w:tab/>
        <w:t>1:05.79</w:t>
      </w:r>
      <w:r w:rsidRPr="00FA5F84">
        <w:rPr>
          <w:rFonts w:ascii="Arial Narrow" w:hAnsi="Arial Narrow" w:cs="Courier New"/>
          <w:szCs w:val="21"/>
        </w:rPr>
        <w:tab/>
        <w:t>1:41.27</w:t>
      </w:r>
      <w:r w:rsidRPr="00FA5F84">
        <w:rPr>
          <w:rFonts w:ascii="Arial Narrow" w:hAnsi="Arial Narrow" w:cs="Courier New"/>
          <w:szCs w:val="21"/>
        </w:rPr>
        <w:tab/>
        <w:t>2:15.97</w:t>
      </w:r>
    </w:p>
    <w:p w14:paraId="3FC47D1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Keanna MacInnes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2:17.54</w:t>
      </w:r>
      <w:r w:rsidRPr="00FA5F84">
        <w:rPr>
          <w:rFonts w:ascii="Arial Narrow" w:hAnsi="Arial Narrow" w:cs="Courier New"/>
          <w:szCs w:val="21"/>
        </w:rPr>
        <w:tab/>
        <w:t>29.96</w:t>
      </w:r>
      <w:r w:rsidRPr="00FA5F84">
        <w:rPr>
          <w:rFonts w:ascii="Arial Narrow" w:hAnsi="Arial Narrow" w:cs="Courier New"/>
          <w:szCs w:val="21"/>
        </w:rPr>
        <w:tab/>
        <w:t>1:04.87</w:t>
      </w:r>
      <w:r w:rsidRPr="00FA5F84">
        <w:rPr>
          <w:rFonts w:ascii="Arial Narrow" w:hAnsi="Arial Narrow" w:cs="Courier New"/>
          <w:szCs w:val="21"/>
        </w:rPr>
        <w:tab/>
        <w:t>1:41.11</w:t>
      </w:r>
      <w:r w:rsidRPr="00FA5F84">
        <w:rPr>
          <w:rFonts w:ascii="Arial Narrow" w:hAnsi="Arial Narrow" w:cs="Courier New"/>
          <w:szCs w:val="21"/>
        </w:rPr>
        <w:tab/>
        <w:t>2:17.54</w:t>
      </w:r>
    </w:p>
    <w:p w14:paraId="6FFED4E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Christa Wilson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2:18.38</w:t>
      </w:r>
      <w:r w:rsidRPr="00FA5F84">
        <w:rPr>
          <w:rFonts w:ascii="Arial Narrow" w:hAnsi="Arial Narrow" w:cs="Courier New"/>
          <w:szCs w:val="21"/>
        </w:rPr>
        <w:tab/>
        <w:t>31.20</w:t>
      </w:r>
      <w:r w:rsidRPr="00FA5F84">
        <w:rPr>
          <w:rFonts w:ascii="Arial Narrow" w:hAnsi="Arial Narrow" w:cs="Courier New"/>
          <w:szCs w:val="21"/>
        </w:rPr>
        <w:tab/>
        <w:t>1:06.00</w:t>
      </w:r>
      <w:r w:rsidRPr="00FA5F84">
        <w:rPr>
          <w:rFonts w:ascii="Arial Narrow" w:hAnsi="Arial Narrow" w:cs="Courier New"/>
          <w:szCs w:val="21"/>
        </w:rPr>
        <w:tab/>
        <w:t>1:42.01</w:t>
      </w:r>
      <w:r w:rsidRPr="00FA5F84">
        <w:rPr>
          <w:rFonts w:ascii="Arial Narrow" w:hAnsi="Arial Narrow" w:cs="Courier New"/>
          <w:szCs w:val="21"/>
        </w:rPr>
        <w:tab/>
        <w:t>2:18.38</w:t>
      </w:r>
    </w:p>
    <w:p w14:paraId="1E3BB3E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Faye Rogers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2:19.65</w:t>
      </w:r>
      <w:r w:rsidRPr="00FA5F84">
        <w:rPr>
          <w:rFonts w:ascii="Arial Narrow" w:hAnsi="Arial Narrow" w:cs="Courier New"/>
          <w:szCs w:val="21"/>
        </w:rPr>
        <w:tab/>
        <w:t>31.18</w:t>
      </w:r>
      <w:r w:rsidRPr="00FA5F84">
        <w:rPr>
          <w:rFonts w:ascii="Arial Narrow" w:hAnsi="Arial Narrow" w:cs="Courier New"/>
          <w:szCs w:val="21"/>
        </w:rPr>
        <w:tab/>
        <w:t>1:06.22</w:t>
      </w:r>
      <w:r w:rsidRPr="00FA5F84">
        <w:rPr>
          <w:rFonts w:ascii="Arial Narrow" w:hAnsi="Arial Narrow" w:cs="Courier New"/>
          <w:szCs w:val="21"/>
        </w:rPr>
        <w:tab/>
        <w:t>1:42.66</w:t>
      </w:r>
      <w:r w:rsidRPr="00FA5F84">
        <w:rPr>
          <w:rFonts w:ascii="Arial Narrow" w:hAnsi="Arial Narrow" w:cs="Courier New"/>
          <w:szCs w:val="21"/>
        </w:rPr>
        <w:tab/>
        <w:t>2:19.65</w:t>
      </w:r>
    </w:p>
    <w:p w14:paraId="7371B87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6CBE069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Maisie Elliott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2:18.25</w:t>
      </w:r>
      <w:r w:rsidRPr="00FA5F84">
        <w:rPr>
          <w:rFonts w:ascii="Arial Narrow" w:hAnsi="Arial Narrow" w:cs="Courier New"/>
          <w:szCs w:val="21"/>
        </w:rPr>
        <w:tab/>
        <w:t>30.41</w:t>
      </w:r>
      <w:r w:rsidRPr="00FA5F84">
        <w:rPr>
          <w:rFonts w:ascii="Arial Narrow" w:hAnsi="Arial Narrow" w:cs="Courier New"/>
          <w:szCs w:val="21"/>
        </w:rPr>
        <w:tab/>
        <w:t>1:05.51</w:t>
      </w:r>
      <w:r w:rsidRPr="00FA5F84">
        <w:rPr>
          <w:rFonts w:ascii="Arial Narrow" w:hAnsi="Arial Narrow" w:cs="Courier New"/>
          <w:szCs w:val="21"/>
        </w:rPr>
        <w:tab/>
        <w:t>1:41.83</w:t>
      </w:r>
      <w:r w:rsidRPr="00FA5F84">
        <w:rPr>
          <w:rFonts w:ascii="Arial Narrow" w:hAnsi="Arial Narrow" w:cs="Courier New"/>
          <w:szCs w:val="21"/>
        </w:rPr>
        <w:tab/>
        <w:t>2:18.25</w:t>
      </w:r>
    </w:p>
    <w:p w14:paraId="510ECD0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Katie Taylor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2:18.63</w:t>
      </w:r>
      <w:r w:rsidRPr="00FA5F84">
        <w:rPr>
          <w:rFonts w:ascii="Arial Narrow" w:hAnsi="Arial Narrow" w:cs="Courier New"/>
          <w:szCs w:val="21"/>
        </w:rPr>
        <w:tab/>
        <w:t>31.12</w:t>
      </w:r>
      <w:r w:rsidRPr="00FA5F84">
        <w:rPr>
          <w:rFonts w:ascii="Arial Narrow" w:hAnsi="Arial Narrow" w:cs="Courier New"/>
          <w:szCs w:val="21"/>
        </w:rPr>
        <w:tab/>
        <w:t>1:05.46</w:t>
      </w:r>
      <w:r w:rsidRPr="00FA5F84">
        <w:rPr>
          <w:rFonts w:ascii="Arial Narrow" w:hAnsi="Arial Narrow" w:cs="Courier New"/>
          <w:szCs w:val="21"/>
        </w:rPr>
        <w:tab/>
        <w:t>1:41.46</w:t>
      </w:r>
      <w:r w:rsidRPr="00FA5F84">
        <w:rPr>
          <w:rFonts w:ascii="Arial Narrow" w:hAnsi="Arial Narrow" w:cs="Courier New"/>
          <w:szCs w:val="21"/>
        </w:rPr>
        <w:tab/>
        <w:t>2:18.63</w:t>
      </w:r>
    </w:p>
    <w:p w14:paraId="3FDB819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>Mia Leech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2:19.32</w:t>
      </w:r>
      <w:r w:rsidRPr="00FA5F84">
        <w:rPr>
          <w:rFonts w:ascii="Arial Narrow" w:hAnsi="Arial Narrow" w:cs="Courier New"/>
          <w:szCs w:val="21"/>
        </w:rPr>
        <w:tab/>
        <w:t>30.95</w:t>
      </w:r>
      <w:r w:rsidRPr="00FA5F84">
        <w:rPr>
          <w:rFonts w:ascii="Arial Narrow" w:hAnsi="Arial Narrow" w:cs="Courier New"/>
          <w:szCs w:val="21"/>
        </w:rPr>
        <w:tab/>
        <w:t>1:05.69</w:t>
      </w:r>
      <w:r w:rsidRPr="00FA5F84">
        <w:rPr>
          <w:rFonts w:ascii="Arial Narrow" w:hAnsi="Arial Narrow" w:cs="Courier New"/>
          <w:szCs w:val="21"/>
        </w:rPr>
        <w:tab/>
        <w:t>1:41.92</w:t>
      </w:r>
      <w:r w:rsidRPr="00FA5F84">
        <w:rPr>
          <w:rFonts w:ascii="Arial Narrow" w:hAnsi="Arial Narrow" w:cs="Courier New"/>
          <w:szCs w:val="21"/>
        </w:rPr>
        <w:tab/>
        <w:t>2:19.32</w:t>
      </w:r>
    </w:p>
    <w:p w14:paraId="63078313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Yasmin Perry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2:19.40</w:t>
      </w:r>
      <w:r w:rsidRPr="00FA5F84">
        <w:rPr>
          <w:rFonts w:ascii="Arial Narrow" w:hAnsi="Arial Narrow" w:cs="Courier New"/>
          <w:szCs w:val="21"/>
        </w:rPr>
        <w:tab/>
        <w:t>30.95</w:t>
      </w:r>
      <w:r w:rsidRPr="00FA5F84">
        <w:rPr>
          <w:rFonts w:ascii="Arial Narrow" w:hAnsi="Arial Narrow" w:cs="Courier New"/>
          <w:szCs w:val="21"/>
        </w:rPr>
        <w:tab/>
        <w:t>1:06.88</w:t>
      </w:r>
      <w:r w:rsidRPr="00FA5F84">
        <w:rPr>
          <w:rFonts w:ascii="Arial Narrow" w:hAnsi="Arial Narrow" w:cs="Courier New"/>
          <w:szCs w:val="21"/>
        </w:rPr>
        <w:tab/>
        <w:t>1:43.53</w:t>
      </w:r>
      <w:r w:rsidRPr="00FA5F84">
        <w:rPr>
          <w:rFonts w:ascii="Arial Narrow" w:hAnsi="Arial Narrow" w:cs="Courier New"/>
          <w:szCs w:val="21"/>
        </w:rPr>
        <w:tab/>
        <w:t>2:19.40</w:t>
      </w:r>
    </w:p>
    <w:p w14:paraId="323C6E7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>Ekaterina Price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2:19.41</w:t>
      </w:r>
      <w:r w:rsidRPr="00FA5F84">
        <w:rPr>
          <w:rFonts w:ascii="Arial Narrow" w:hAnsi="Arial Narrow" w:cs="Courier New"/>
          <w:szCs w:val="21"/>
        </w:rPr>
        <w:tab/>
        <w:t>31.24</w:t>
      </w:r>
      <w:r w:rsidRPr="00FA5F84">
        <w:rPr>
          <w:rFonts w:ascii="Arial Narrow" w:hAnsi="Arial Narrow" w:cs="Courier New"/>
          <w:szCs w:val="21"/>
        </w:rPr>
        <w:tab/>
        <w:t>1:05.91</w:t>
      </w:r>
      <w:r w:rsidRPr="00FA5F84">
        <w:rPr>
          <w:rFonts w:ascii="Arial Narrow" w:hAnsi="Arial Narrow" w:cs="Courier New"/>
          <w:szCs w:val="21"/>
        </w:rPr>
        <w:tab/>
        <w:t>1:42.56</w:t>
      </w:r>
      <w:r w:rsidRPr="00FA5F84">
        <w:rPr>
          <w:rFonts w:ascii="Arial Narrow" w:hAnsi="Arial Narrow" w:cs="Courier New"/>
          <w:szCs w:val="21"/>
        </w:rPr>
        <w:tab/>
        <w:t>2:19.41</w:t>
      </w:r>
    </w:p>
    <w:p w14:paraId="53665053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Melody Jones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2:20.28</w:t>
      </w:r>
      <w:r w:rsidRPr="00FA5F84">
        <w:rPr>
          <w:rFonts w:ascii="Arial Narrow" w:hAnsi="Arial Narrow" w:cs="Courier New"/>
          <w:szCs w:val="21"/>
        </w:rPr>
        <w:tab/>
        <w:t>30.76</w:t>
      </w:r>
      <w:r w:rsidRPr="00FA5F84">
        <w:rPr>
          <w:rFonts w:ascii="Arial Narrow" w:hAnsi="Arial Narrow" w:cs="Courier New"/>
          <w:szCs w:val="21"/>
        </w:rPr>
        <w:tab/>
        <w:t>1:05.51</w:t>
      </w:r>
      <w:r w:rsidRPr="00FA5F84">
        <w:rPr>
          <w:rFonts w:ascii="Arial Narrow" w:hAnsi="Arial Narrow" w:cs="Courier New"/>
          <w:szCs w:val="21"/>
        </w:rPr>
        <w:tab/>
        <w:t>1:42.44</w:t>
      </w:r>
      <w:r w:rsidRPr="00FA5F84">
        <w:rPr>
          <w:rFonts w:ascii="Arial Narrow" w:hAnsi="Arial Narrow" w:cs="Courier New"/>
          <w:szCs w:val="21"/>
        </w:rPr>
        <w:tab/>
        <w:t>2:20.28</w:t>
      </w:r>
    </w:p>
    <w:p w14:paraId="1724677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>Kate Mills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2:20.56</w:t>
      </w:r>
      <w:r w:rsidRPr="00FA5F84">
        <w:rPr>
          <w:rFonts w:ascii="Arial Narrow" w:hAnsi="Arial Narrow" w:cs="Courier New"/>
          <w:szCs w:val="21"/>
        </w:rPr>
        <w:tab/>
        <w:t>31.17</w:t>
      </w:r>
      <w:r w:rsidRPr="00FA5F84">
        <w:rPr>
          <w:rFonts w:ascii="Arial Narrow" w:hAnsi="Arial Narrow" w:cs="Courier New"/>
          <w:szCs w:val="21"/>
        </w:rPr>
        <w:tab/>
        <w:t>1:07.31</w:t>
      </w:r>
      <w:r w:rsidRPr="00FA5F84">
        <w:rPr>
          <w:rFonts w:ascii="Arial Narrow" w:hAnsi="Arial Narrow" w:cs="Courier New"/>
          <w:szCs w:val="21"/>
        </w:rPr>
        <w:tab/>
        <w:t>1:43.79</w:t>
      </w:r>
      <w:r w:rsidRPr="00FA5F84">
        <w:rPr>
          <w:rFonts w:ascii="Arial Narrow" w:hAnsi="Arial Narrow" w:cs="Courier New"/>
          <w:szCs w:val="21"/>
        </w:rPr>
        <w:tab/>
        <w:t>2:20.56</w:t>
      </w:r>
    </w:p>
    <w:p w14:paraId="6AA29FA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 xml:space="preserve">Emma </w:t>
      </w:r>
      <w:proofErr w:type="spellStart"/>
      <w:r w:rsidRPr="00FA5F84">
        <w:rPr>
          <w:rFonts w:ascii="Arial Narrow" w:hAnsi="Arial Narrow" w:cs="Courier New"/>
          <w:szCs w:val="21"/>
        </w:rPr>
        <w:t>Rowson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2:23.88</w:t>
      </w:r>
      <w:r w:rsidRPr="00FA5F84">
        <w:rPr>
          <w:rFonts w:ascii="Arial Narrow" w:hAnsi="Arial Narrow" w:cs="Courier New"/>
          <w:szCs w:val="21"/>
        </w:rPr>
        <w:tab/>
        <w:t>31.67</w:t>
      </w:r>
      <w:r w:rsidRPr="00FA5F84">
        <w:rPr>
          <w:rFonts w:ascii="Arial Narrow" w:hAnsi="Arial Narrow" w:cs="Courier New"/>
          <w:szCs w:val="21"/>
        </w:rPr>
        <w:tab/>
        <w:t>1:08.31</w:t>
      </w:r>
      <w:r w:rsidRPr="00FA5F84">
        <w:rPr>
          <w:rFonts w:ascii="Arial Narrow" w:hAnsi="Arial Narrow" w:cs="Courier New"/>
          <w:szCs w:val="21"/>
        </w:rPr>
        <w:tab/>
        <w:t>1:46.19</w:t>
      </w:r>
      <w:r w:rsidRPr="00FA5F84">
        <w:rPr>
          <w:rFonts w:ascii="Arial Narrow" w:hAnsi="Arial Narrow" w:cs="Courier New"/>
          <w:szCs w:val="21"/>
        </w:rPr>
        <w:tab/>
        <w:t>2:23.88</w:t>
      </w:r>
    </w:p>
    <w:p w14:paraId="7BD42F9F" w14:textId="77777777" w:rsidR="00953280" w:rsidRPr="00574421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Junior Final</w:t>
      </w:r>
    </w:p>
    <w:p w14:paraId="5D0E677C" w14:textId="0B3CD39F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Faye McDonagh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2:21.43</w:t>
      </w:r>
      <w:r w:rsidRPr="00FA5F84">
        <w:rPr>
          <w:rFonts w:ascii="Arial Narrow" w:hAnsi="Arial Narrow" w:cs="Courier New"/>
          <w:szCs w:val="21"/>
        </w:rPr>
        <w:tab/>
        <w:t>31.70</w:t>
      </w:r>
      <w:r w:rsidRPr="00FA5F84">
        <w:rPr>
          <w:rFonts w:ascii="Arial Narrow" w:hAnsi="Arial Narrow" w:cs="Courier New"/>
          <w:szCs w:val="21"/>
        </w:rPr>
        <w:tab/>
        <w:t>1:05.63</w:t>
      </w:r>
      <w:r w:rsidRPr="00FA5F84">
        <w:rPr>
          <w:rFonts w:ascii="Arial Narrow" w:hAnsi="Arial Narrow" w:cs="Courier New"/>
          <w:szCs w:val="21"/>
        </w:rPr>
        <w:tab/>
        <w:t>1:44.48</w:t>
      </w:r>
      <w:r w:rsidRPr="00FA5F84">
        <w:rPr>
          <w:rFonts w:ascii="Arial Narrow" w:hAnsi="Arial Narrow" w:cs="Courier New"/>
          <w:szCs w:val="21"/>
        </w:rPr>
        <w:tab/>
        <w:t>2:21.43</w:t>
      </w:r>
    </w:p>
    <w:p w14:paraId="2B0B4DDB" w14:textId="378F2BB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Ellie Reilly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FA5F84">
        <w:rPr>
          <w:rFonts w:ascii="Arial Narrow" w:hAnsi="Arial Narrow" w:cs="Courier New"/>
          <w:szCs w:val="21"/>
        </w:rPr>
        <w:t>Of</w:t>
      </w:r>
      <w:proofErr w:type="gramEnd"/>
      <w:r w:rsidRPr="00FA5F84">
        <w:rPr>
          <w:rFonts w:ascii="Arial Narrow" w:hAnsi="Arial Narrow" w:cs="Courier New"/>
          <w:szCs w:val="21"/>
        </w:rPr>
        <w:t xml:space="preserve"> Mid</w:t>
      </w:r>
      <w:r w:rsidRPr="00FA5F84">
        <w:rPr>
          <w:rFonts w:ascii="Arial Narrow" w:hAnsi="Arial Narrow" w:cs="Courier New"/>
          <w:szCs w:val="21"/>
        </w:rPr>
        <w:tab/>
        <w:t>2:25.60</w:t>
      </w:r>
      <w:r w:rsidRPr="00FA5F84">
        <w:rPr>
          <w:rFonts w:ascii="Arial Narrow" w:hAnsi="Arial Narrow" w:cs="Courier New"/>
          <w:szCs w:val="21"/>
        </w:rPr>
        <w:tab/>
        <w:t>32.60</w:t>
      </w:r>
      <w:r w:rsidRPr="00FA5F84">
        <w:rPr>
          <w:rFonts w:ascii="Arial Narrow" w:hAnsi="Arial Narrow" w:cs="Courier New"/>
          <w:szCs w:val="21"/>
        </w:rPr>
        <w:tab/>
        <w:t>1:08.71</w:t>
      </w:r>
      <w:r w:rsidRPr="00FA5F84">
        <w:rPr>
          <w:rFonts w:ascii="Arial Narrow" w:hAnsi="Arial Narrow" w:cs="Courier New"/>
          <w:szCs w:val="21"/>
        </w:rPr>
        <w:tab/>
        <w:t>1:47.13</w:t>
      </w:r>
      <w:r w:rsidRPr="00FA5F84">
        <w:rPr>
          <w:rFonts w:ascii="Arial Narrow" w:hAnsi="Arial Narrow" w:cs="Courier New"/>
          <w:szCs w:val="21"/>
        </w:rPr>
        <w:tab/>
        <w:t>2:25.60</w:t>
      </w:r>
    </w:p>
    <w:p w14:paraId="547540C6" w14:textId="0A8BF03C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Lauren Chalmers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Ren 96</w:t>
      </w:r>
      <w:r w:rsidRPr="00FA5F84">
        <w:rPr>
          <w:rFonts w:ascii="Arial Narrow" w:hAnsi="Arial Narrow" w:cs="Courier New"/>
          <w:szCs w:val="21"/>
        </w:rPr>
        <w:tab/>
        <w:t>2:25.84</w:t>
      </w:r>
      <w:r w:rsidRPr="00FA5F84">
        <w:rPr>
          <w:rFonts w:ascii="Arial Narrow" w:hAnsi="Arial Narrow" w:cs="Courier New"/>
          <w:szCs w:val="21"/>
        </w:rPr>
        <w:tab/>
        <w:t>32.68</w:t>
      </w:r>
      <w:r w:rsidRPr="00FA5F84">
        <w:rPr>
          <w:rFonts w:ascii="Arial Narrow" w:hAnsi="Arial Narrow" w:cs="Courier New"/>
          <w:szCs w:val="21"/>
        </w:rPr>
        <w:tab/>
        <w:t>1:10.13</w:t>
      </w:r>
      <w:r w:rsidRPr="00FA5F84">
        <w:rPr>
          <w:rFonts w:ascii="Arial Narrow" w:hAnsi="Arial Narrow" w:cs="Courier New"/>
          <w:szCs w:val="21"/>
        </w:rPr>
        <w:tab/>
        <w:t>1:47.92</w:t>
      </w:r>
      <w:r w:rsidRPr="00FA5F84">
        <w:rPr>
          <w:rFonts w:ascii="Arial Narrow" w:hAnsi="Arial Narrow" w:cs="Courier New"/>
          <w:szCs w:val="21"/>
        </w:rPr>
        <w:tab/>
        <w:t>2:25.84</w:t>
      </w:r>
    </w:p>
    <w:p w14:paraId="6CE5C2FD" w14:textId="358BD37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Jenny Galloway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2:27.45</w:t>
      </w:r>
      <w:r w:rsidRPr="00FA5F84">
        <w:rPr>
          <w:rFonts w:ascii="Arial Narrow" w:hAnsi="Arial Narrow" w:cs="Courier New"/>
          <w:szCs w:val="21"/>
        </w:rPr>
        <w:tab/>
        <w:t>31.21</w:t>
      </w:r>
      <w:r w:rsidRPr="00FA5F84">
        <w:rPr>
          <w:rFonts w:ascii="Arial Narrow" w:hAnsi="Arial Narrow" w:cs="Courier New"/>
          <w:szCs w:val="21"/>
        </w:rPr>
        <w:tab/>
        <w:t>1:07.83</w:t>
      </w:r>
      <w:r w:rsidRPr="00FA5F84">
        <w:rPr>
          <w:rFonts w:ascii="Arial Narrow" w:hAnsi="Arial Narrow" w:cs="Courier New"/>
          <w:szCs w:val="21"/>
        </w:rPr>
        <w:tab/>
        <w:t>1:47.14</w:t>
      </w:r>
      <w:r w:rsidRPr="00FA5F84">
        <w:rPr>
          <w:rFonts w:ascii="Arial Narrow" w:hAnsi="Arial Narrow" w:cs="Courier New"/>
          <w:szCs w:val="21"/>
        </w:rPr>
        <w:tab/>
        <w:t>2:27.45</w:t>
      </w:r>
    </w:p>
    <w:p w14:paraId="6A363AEB" w14:textId="503D23E6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Leoni Jones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2:27.95</w:t>
      </w:r>
      <w:r w:rsidRPr="00FA5F84">
        <w:rPr>
          <w:rFonts w:ascii="Arial Narrow" w:hAnsi="Arial Narrow" w:cs="Courier New"/>
          <w:szCs w:val="21"/>
        </w:rPr>
        <w:tab/>
        <w:t>31.74</w:t>
      </w:r>
      <w:r w:rsidRPr="00FA5F84">
        <w:rPr>
          <w:rFonts w:ascii="Arial Narrow" w:hAnsi="Arial Narrow" w:cs="Courier New"/>
          <w:szCs w:val="21"/>
        </w:rPr>
        <w:tab/>
        <w:t>1:09.04</w:t>
      </w:r>
      <w:r w:rsidRPr="00FA5F84">
        <w:rPr>
          <w:rFonts w:ascii="Arial Narrow" w:hAnsi="Arial Narrow" w:cs="Courier New"/>
          <w:szCs w:val="21"/>
        </w:rPr>
        <w:tab/>
        <w:t>1:48.77</w:t>
      </w:r>
      <w:r w:rsidRPr="00FA5F84">
        <w:rPr>
          <w:rFonts w:ascii="Arial Narrow" w:hAnsi="Arial Narrow" w:cs="Courier New"/>
          <w:szCs w:val="21"/>
        </w:rPr>
        <w:tab/>
        <w:t>2:27.95</w:t>
      </w:r>
    </w:p>
    <w:p w14:paraId="53A16754" w14:textId="5496FEF4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Rebecca Augier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EastKilbride</w:t>
      </w:r>
      <w:proofErr w:type="spellEnd"/>
      <w:r w:rsidRPr="00FA5F84">
        <w:rPr>
          <w:rFonts w:ascii="Arial Narrow" w:hAnsi="Arial Narrow" w:cs="Courier New"/>
          <w:szCs w:val="21"/>
        </w:rPr>
        <w:tab/>
        <w:t>2:30.36</w:t>
      </w:r>
      <w:r w:rsidRPr="00FA5F84">
        <w:rPr>
          <w:rFonts w:ascii="Arial Narrow" w:hAnsi="Arial Narrow" w:cs="Courier New"/>
          <w:szCs w:val="21"/>
        </w:rPr>
        <w:tab/>
        <w:t>33.28</w:t>
      </w:r>
      <w:r w:rsidRPr="00FA5F84">
        <w:rPr>
          <w:rFonts w:ascii="Arial Narrow" w:hAnsi="Arial Narrow" w:cs="Courier New"/>
          <w:szCs w:val="21"/>
        </w:rPr>
        <w:tab/>
        <w:t>1:11.27</w:t>
      </w:r>
      <w:r w:rsidRPr="00FA5F84">
        <w:rPr>
          <w:rFonts w:ascii="Arial Narrow" w:hAnsi="Arial Narrow" w:cs="Courier New"/>
          <w:szCs w:val="21"/>
        </w:rPr>
        <w:tab/>
        <w:t>1:50.66</w:t>
      </w:r>
      <w:r w:rsidRPr="00FA5F84">
        <w:rPr>
          <w:rFonts w:ascii="Arial Narrow" w:hAnsi="Arial Narrow" w:cs="Courier New"/>
          <w:szCs w:val="21"/>
        </w:rPr>
        <w:tab/>
        <w:t>2:30.36</w:t>
      </w:r>
    </w:p>
    <w:p w14:paraId="673592C9" w14:textId="3FBFACA9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FA5F84">
        <w:rPr>
          <w:rFonts w:ascii="Arial Narrow" w:hAnsi="Arial Narrow" w:cs="Courier New"/>
          <w:szCs w:val="21"/>
        </w:rPr>
        <w:t>Frizzel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B.E.S.T.</w:t>
      </w:r>
      <w:r w:rsidRPr="00FA5F84">
        <w:rPr>
          <w:rFonts w:ascii="Arial Narrow" w:hAnsi="Arial Narrow" w:cs="Courier New"/>
          <w:szCs w:val="21"/>
        </w:rPr>
        <w:tab/>
        <w:t>2:33.05</w:t>
      </w:r>
      <w:r w:rsidRPr="00FA5F84">
        <w:rPr>
          <w:rFonts w:ascii="Arial Narrow" w:hAnsi="Arial Narrow" w:cs="Courier New"/>
          <w:szCs w:val="21"/>
        </w:rPr>
        <w:tab/>
        <w:t>33.13</w:t>
      </w:r>
      <w:r w:rsidRPr="00FA5F84">
        <w:rPr>
          <w:rFonts w:ascii="Arial Narrow" w:hAnsi="Arial Narrow" w:cs="Courier New"/>
          <w:szCs w:val="21"/>
        </w:rPr>
        <w:tab/>
        <w:t>1:11.57</w:t>
      </w:r>
      <w:r w:rsidRPr="00FA5F84">
        <w:rPr>
          <w:rFonts w:ascii="Arial Narrow" w:hAnsi="Arial Narrow" w:cs="Courier New"/>
          <w:szCs w:val="21"/>
        </w:rPr>
        <w:tab/>
        <w:t>1:51.83</w:t>
      </w:r>
      <w:r w:rsidRPr="00FA5F84">
        <w:rPr>
          <w:rFonts w:ascii="Arial Narrow" w:hAnsi="Arial Narrow" w:cs="Courier New"/>
          <w:szCs w:val="21"/>
        </w:rPr>
        <w:tab/>
        <w:t>2:33.05</w:t>
      </w:r>
    </w:p>
    <w:p w14:paraId="63BA86CF" w14:textId="374F96F4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Chloe Ward J</w:t>
      </w:r>
      <w:r w:rsidRPr="00FA5F84">
        <w:rPr>
          <w:rFonts w:ascii="Arial Narrow" w:hAnsi="Arial Narrow" w:cs="Courier New"/>
          <w:szCs w:val="21"/>
        </w:rPr>
        <w:tab/>
        <w:t xml:space="preserve"> 06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2:33.14</w:t>
      </w:r>
      <w:r w:rsidRPr="00FA5F84">
        <w:rPr>
          <w:rFonts w:ascii="Arial Narrow" w:hAnsi="Arial Narrow" w:cs="Courier New"/>
          <w:szCs w:val="21"/>
        </w:rPr>
        <w:tab/>
        <w:t>32.95</w:t>
      </w:r>
      <w:r w:rsidRPr="00FA5F84">
        <w:rPr>
          <w:rFonts w:ascii="Arial Narrow" w:hAnsi="Arial Narrow" w:cs="Courier New"/>
          <w:szCs w:val="21"/>
        </w:rPr>
        <w:tab/>
        <w:t>1:10.99</w:t>
      </w:r>
      <w:r w:rsidRPr="00FA5F84">
        <w:rPr>
          <w:rFonts w:ascii="Arial Narrow" w:hAnsi="Arial Narrow" w:cs="Courier New"/>
          <w:szCs w:val="21"/>
        </w:rPr>
        <w:tab/>
        <w:t>1:52.53</w:t>
      </w:r>
      <w:r w:rsidRPr="00FA5F84">
        <w:rPr>
          <w:rFonts w:ascii="Arial Narrow" w:hAnsi="Arial Narrow" w:cs="Courier New"/>
          <w:szCs w:val="21"/>
        </w:rPr>
        <w:tab/>
        <w:t>2:33.14</w:t>
      </w:r>
    </w:p>
    <w:p w14:paraId="05D2A039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C596932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D258FB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105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15 &amp; Over 200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Freestyle</w:t>
      </w:r>
    </w:p>
    <w:p w14:paraId="750800C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</w:p>
    <w:p w14:paraId="67F8CBA9" w14:textId="6CE1EFF9" w:rsidR="00574421" w:rsidRP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Open Final</w:t>
      </w:r>
    </w:p>
    <w:p w14:paraId="4F12B832" w14:textId="035ED40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Tom Dean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1:46.03</w:t>
      </w:r>
      <w:r w:rsidRPr="00FA5F84">
        <w:rPr>
          <w:rFonts w:ascii="Arial Narrow" w:hAnsi="Arial Narrow" w:cs="Courier New"/>
          <w:szCs w:val="21"/>
        </w:rPr>
        <w:tab/>
        <w:t>25.11</w:t>
      </w:r>
      <w:r w:rsidRPr="00FA5F84">
        <w:rPr>
          <w:rFonts w:ascii="Arial Narrow" w:hAnsi="Arial Narrow" w:cs="Courier New"/>
          <w:szCs w:val="21"/>
        </w:rPr>
        <w:tab/>
        <w:t>52.05</w:t>
      </w:r>
      <w:r w:rsidRPr="00FA5F84">
        <w:rPr>
          <w:rFonts w:ascii="Arial Narrow" w:hAnsi="Arial Narrow" w:cs="Courier New"/>
          <w:szCs w:val="21"/>
        </w:rPr>
        <w:tab/>
        <w:t>1:19.46</w:t>
      </w:r>
      <w:r w:rsidRPr="00FA5F84">
        <w:rPr>
          <w:rFonts w:ascii="Arial Narrow" w:hAnsi="Arial Narrow" w:cs="Courier New"/>
          <w:szCs w:val="21"/>
        </w:rPr>
        <w:tab/>
        <w:t>1:46.03</w:t>
      </w:r>
    </w:p>
    <w:p w14:paraId="1C31313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James Guy</w:t>
      </w:r>
      <w:r w:rsidRPr="00FA5F84">
        <w:rPr>
          <w:rFonts w:ascii="Arial Narrow" w:hAnsi="Arial Narrow" w:cs="Courier New"/>
          <w:szCs w:val="21"/>
        </w:rPr>
        <w:tab/>
        <w:t xml:space="preserve"> 95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1:46.79</w:t>
      </w:r>
      <w:r w:rsidRPr="00FA5F84">
        <w:rPr>
          <w:rFonts w:ascii="Arial Narrow" w:hAnsi="Arial Narrow" w:cs="Courier New"/>
          <w:szCs w:val="21"/>
        </w:rPr>
        <w:tab/>
        <w:t>25.26</w:t>
      </w:r>
      <w:r w:rsidRPr="00FA5F84">
        <w:rPr>
          <w:rFonts w:ascii="Arial Narrow" w:hAnsi="Arial Narrow" w:cs="Courier New"/>
          <w:szCs w:val="21"/>
        </w:rPr>
        <w:tab/>
        <w:t>52.32</w:t>
      </w:r>
      <w:r w:rsidRPr="00FA5F84">
        <w:rPr>
          <w:rFonts w:ascii="Arial Narrow" w:hAnsi="Arial Narrow" w:cs="Courier New"/>
          <w:szCs w:val="21"/>
        </w:rPr>
        <w:tab/>
        <w:t>1:19.95</w:t>
      </w:r>
      <w:r w:rsidRPr="00FA5F84">
        <w:rPr>
          <w:rFonts w:ascii="Arial Narrow" w:hAnsi="Arial Narrow" w:cs="Courier New"/>
          <w:szCs w:val="21"/>
        </w:rPr>
        <w:tab/>
        <w:t>1:46.79</w:t>
      </w:r>
    </w:p>
    <w:p w14:paraId="263965F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Duncan Scott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1:47.39</w:t>
      </w:r>
      <w:r w:rsidRPr="00FA5F84">
        <w:rPr>
          <w:rFonts w:ascii="Arial Narrow" w:hAnsi="Arial Narrow" w:cs="Courier New"/>
          <w:szCs w:val="21"/>
        </w:rPr>
        <w:tab/>
        <w:t>25.08</w:t>
      </w:r>
      <w:r w:rsidRPr="00FA5F84">
        <w:rPr>
          <w:rFonts w:ascii="Arial Narrow" w:hAnsi="Arial Narrow" w:cs="Courier New"/>
          <w:szCs w:val="21"/>
        </w:rPr>
        <w:tab/>
        <w:t>51.84</w:t>
      </w:r>
      <w:r w:rsidRPr="00FA5F84">
        <w:rPr>
          <w:rFonts w:ascii="Arial Narrow" w:hAnsi="Arial Narrow" w:cs="Courier New"/>
          <w:szCs w:val="21"/>
        </w:rPr>
        <w:tab/>
        <w:t>1:19.59</w:t>
      </w:r>
      <w:r w:rsidRPr="00FA5F84">
        <w:rPr>
          <w:rFonts w:ascii="Arial Narrow" w:hAnsi="Arial Narrow" w:cs="Courier New"/>
          <w:szCs w:val="21"/>
        </w:rPr>
        <w:tab/>
        <w:t>1:47.39</w:t>
      </w:r>
    </w:p>
    <w:p w14:paraId="030998E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>Cesar Castro Valle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 xml:space="preserve">Santa </w:t>
      </w:r>
      <w:proofErr w:type="spellStart"/>
      <w:r w:rsidRPr="00FA5F84">
        <w:rPr>
          <w:rFonts w:ascii="Arial Narrow" w:hAnsi="Arial Narrow" w:cs="Courier New"/>
          <w:szCs w:val="21"/>
        </w:rPr>
        <w:t>Olaya</w:t>
      </w:r>
      <w:proofErr w:type="spellEnd"/>
      <w:r w:rsidRPr="00FA5F84">
        <w:rPr>
          <w:rFonts w:ascii="Arial Narrow" w:hAnsi="Arial Narrow" w:cs="Courier New"/>
          <w:szCs w:val="21"/>
        </w:rPr>
        <w:tab/>
        <w:t>1:47.45</w:t>
      </w:r>
      <w:r w:rsidRPr="00FA5F84">
        <w:rPr>
          <w:rFonts w:ascii="Arial Narrow" w:hAnsi="Arial Narrow" w:cs="Courier New"/>
          <w:szCs w:val="21"/>
        </w:rPr>
        <w:tab/>
        <w:t>25.37</w:t>
      </w:r>
      <w:r w:rsidRPr="00FA5F84">
        <w:rPr>
          <w:rFonts w:ascii="Arial Narrow" w:hAnsi="Arial Narrow" w:cs="Courier New"/>
          <w:szCs w:val="21"/>
        </w:rPr>
        <w:tab/>
        <w:t>52.63</w:t>
      </w:r>
      <w:r w:rsidRPr="00FA5F84">
        <w:rPr>
          <w:rFonts w:ascii="Arial Narrow" w:hAnsi="Arial Narrow" w:cs="Courier New"/>
          <w:szCs w:val="21"/>
        </w:rPr>
        <w:tab/>
        <w:t>1:20.06</w:t>
      </w:r>
      <w:r w:rsidRPr="00FA5F84">
        <w:rPr>
          <w:rFonts w:ascii="Arial Narrow" w:hAnsi="Arial Narrow" w:cs="Courier New"/>
          <w:szCs w:val="21"/>
        </w:rPr>
        <w:tab/>
        <w:t>1:47.45</w:t>
      </w:r>
    </w:p>
    <w:p w14:paraId="223BF6D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Stephen Milne</w:t>
      </w:r>
      <w:r w:rsidRPr="00FA5F84">
        <w:rPr>
          <w:rFonts w:ascii="Arial Narrow" w:hAnsi="Arial Narrow" w:cs="Courier New"/>
          <w:szCs w:val="21"/>
        </w:rPr>
        <w:tab/>
        <w:t xml:space="preserve"> 94</w:t>
      </w:r>
      <w:r w:rsidRPr="00FA5F84">
        <w:rPr>
          <w:rFonts w:ascii="Arial Narrow" w:hAnsi="Arial Narrow" w:cs="Courier New"/>
          <w:szCs w:val="21"/>
        </w:rPr>
        <w:tab/>
        <w:t>Perth City</w:t>
      </w:r>
      <w:r w:rsidRPr="00FA5F84">
        <w:rPr>
          <w:rFonts w:ascii="Arial Narrow" w:hAnsi="Arial Narrow" w:cs="Courier New"/>
          <w:szCs w:val="21"/>
        </w:rPr>
        <w:tab/>
        <w:t>1:49.74</w:t>
      </w:r>
      <w:r w:rsidRPr="00FA5F84">
        <w:rPr>
          <w:rFonts w:ascii="Arial Narrow" w:hAnsi="Arial Narrow" w:cs="Courier New"/>
          <w:szCs w:val="21"/>
        </w:rPr>
        <w:tab/>
        <w:t>25.73</w:t>
      </w:r>
      <w:r w:rsidRPr="00FA5F84">
        <w:rPr>
          <w:rFonts w:ascii="Arial Narrow" w:hAnsi="Arial Narrow" w:cs="Courier New"/>
          <w:szCs w:val="21"/>
        </w:rPr>
        <w:tab/>
        <w:t>53.71</w:t>
      </w:r>
      <w:r w:rsidRPr="00FA5F84">
        <w:rPr>
          <w:rFonts w:ascii="Arial Narrow" w:hAnsi="Arial Narrow" w:cs="Courier New"/>
          <w:szCs w:val="21"/>
        </w:rPr>
        <w:tab/>
        <w:t>1:21.93</w:t>
      </w:r>
      <w:r w:rsidRPr="00FA5F84">
        <w:rPr>
          <w:rFonts w:ascii="Arial Narrow" w:hAnsi="Arial Narrow" w:cs="Courier New"/>
          <w:szCs w:val="21"/>
        </w:rPr>
        <w:tab/>
        <w:t>1:49.74</w:t>
      </w:r>
    </w:p>
    <w:p w14:paraId="717A5C6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Calum Jarvis</w:t>
      </w:r>
      <w:r w:rsidRPr="00FA5F84">
        <w:rPr>
          <w:rFonts w:ascii="Arial Narrow" w:hAnsi="Arial Narrow" w:cs="Courier New"/>
          <w:szCs w:val="21"/>
        </w:rPr>
        <w:tab/>
        <w:t xml:space="preserve"> 92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1:49.76</w:t>
      </w:r>
      <w:r w:rsidRPr="00FA5F84">
        <w:rPr>
          <w:rFonts w:ascii="Arial Narrow" w:hAnsi="Arial Narrow" w:cs="Courier New"/>
          <w:szCs w:val="21"/>
        </w:rPr>
        <w:tab/>
        <w:t>25.81</w:t>
      </w:r>
      <w:r w:rsidRPr="00FA5F84">
        <w:rPr>
          <w:rFonts w:ascii="Arial Narrow" w:hAnsi="Arial Narrow" w:cs="Courier New"/>
          <w:szCs w:val="21"/>
        </w:rPr>
        <w:tab/>
        <w:t>53.50</w:t>
      </w:r>
      <w:r w:rsidRPr="00FA5F84">
        <w:rPr>
          <w:rFonts w:ascii="Arial Narrow" w:hAnsi="Arial Narrow" w:cs="Courier New"/>
          <w:szCs w:val="21"/>
        </w:rPr>
        <w:tab/>
        <w:t>1:21.92</w:t>
      </w:r>
      <w:r w:rsidRPr="00FA5F84">
        <w:rPr>
          <w:rFonts w:ascii="Arial Narrow" w:hAnsi="Arial Narrow" w:cs="Courier New"/>
          <w:szCs w:val="21"/>
        </w:rPr>
        <w:tab/>
        <w:t>1:49.76</w:t>
      </w:r>
    </w:p>
    <w:p w14:paraId="7E38676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FA5F84">
        <w:rPr>
          <w:rFonts w:ascii="Arial Narrow" w:hAnsi="Arial Narrow" w:cs="Courier New"/>
          <w:szCs w:val="21"/>
        </w:rPr>
        <w:t>Kurle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1:49.89</w:t>
      </w:r>
      <w:r w:rsidRPr="00FA5F84">
        <w:rPr>
          <w:rFonts w:ascii="Arial Narrow" w:hAnsi="Arial Narrow" w:cs="Courier New"/>
          <w:szCs w:val="21"/>
        </w:rPr>
        <w:tab/>
        <w:t>25.11</w:t>
      </w:r>
      <w:r w:rsidRPr="00FA5F84">
        <w:rPr>
          <w:rFonts w:ascii="Arial Narrow" w:hAnsi="Arial Narrow" w:cs="Courier New"/>
          <w:szCs w:val="21"/>
        </w:rPr>
        <w:tab/>
        <w:t>52.41</w:t>
      </w:r>
      <w:r w:rsidRPr="00FA5F84">
        <w:rPr>
          <w:rFonts w:ascii="Arial Narrow" w:hAnsi="Arial Narrow" w:cs="Courier New"/>
          <w:szCs w:val="21"/>
        </w:rPr>
        <w:tab/>
        <w:t>1:21.24</w:t>
      </w:r>
      <w:r w:rsidRPr="00FA5F84">
        <w:rPr>
          <w:rFonts w:ascii="Arial Narrow" w:hAnsi="Arial Narrow" w:cs="Courier New"/>
          <w:szCs w:val="21"/>
        </w:rPr>
        <w:tab/>
        <w:t>1:49.89</w:t>
      </w:r>
    </w:p>
    <w:p w14:paraId="54E5032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Harry Constantine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1:50.79</w:t>
      </w:r>
      <w:r w:rsidRPr="00FA5F84">
        <w:rPr>
          <w:rFonts w:ascii="Arial Narrow" w:hAnsi="Arial Narrow" w:cs="Courier New"/>
          <w:szCs w:val="21"/>
        </w:rPr>
        <w:tab/>
        <w:t>25.85</w:t>
      </w:r>
      <w:r w:rsidRPr="00FA5F84">
        <w:rPr>
          <w:rFonts w:ascii="Arial Narrow" w:hAnsi="Arial Narrow" w:cs="Courier New"/>
          <w:szCs w:val="21"/>
        </w:rPr>
        <w:tab/>
        <w:t>53.93</w:t>
      </w:r>
      <w:r w:rsidRPr="00FA5F84">
        <w:rPr>
          <w:rFonts w:ascii="Arial Narrow" w:hAnsi="Arial Narrow" w:cs="Courier New"/>
          <w:szCs w:val="21"/>
        </w:rPr>
        <w:tab/>
        <w:t>1:22.91</w:t>
      </w:r>
      <w:r w:rsidRPr="00FA5F84">
        <w:rPr>
          <w:rFonts w:ascii="Arial Narrow" w:hAnsi="Arial Narrow" w:cs="Courier New"/>
          <w:szCs w:val="21"/>
        </w:rPr>
        <w:tab/>
        <w:t>1:50.79</w:t>
      </w:r>
    </w:p>
    <w:p w14:paraId="70B817A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616FA1D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Jakob Goodman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1:49.84</w:t>
      </w:r>
      <w:r w:rsidRPr="00FA5F84">
        <w:rPr>
          <w:rFonts w:ascii="Arial Narrow" w:hAnsi="Arial Narrow" w:cs="Courier New"/>
          <w:szCs w:val="21"/>
        </w:rPr>
        <w:tab/>
        <w:t>25.59</w:t>
      </w:r>
      <w:r w:rsidRPr="00FA5F84">
        <w:rPr>
          <w:rFonts w:ascii="Arial Narrow" w:hAnsi="Arial Narrow" w:cs="Courier New"/>
          <w:szCs w:val="21"/>
        </w:rPr>
        <w:tab/>
        <w:t>53.41</w:t>
      </w:r>
      <w:r w:rsidRPr="00FA5F84">
        <w:rPr>
          <w:rFonts w:ascii="Arial Narrow" w:hAnsi="Arial Narrow" w:cs="Courier New"/>
          <w:szCs w:val="21"/>
        </w:rPr>
        <w:tab/>
        <w:t>1:21.78</w:t>
      </w:r>
      <w:r w:rsidRPr="00FA5F84">
        <w:rPr>
          <w:rFonts w:ascii="Arial Narrow" w:hAnsi="Arial Narrow" w:cs="Courier New"/>
          <w:szCs w:val="21"/>
        </w:rPr>
        <w:tab/>
        <w:t>1:49.84</w:t>
      </w:r>
    </w:p>
    <w:p w14:paraId="12A02526" w14:textId="32C004F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Jarvis Parkinson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>Chelsea&amp;West1:51.89</w:t>
      </w:r>
      <w:r w:rsidRPr="00FA5F84">
        <w:rPr>
          <w:rFonts w:ascii="Arial Narrow" w:hAnsi="Arial Narrow" w:cs="Courier New"/>
          <w:szCs w:val="21"/>
        </w:rPr>
        <w:tab/>
        <w:t>25.41</w:t>
      </w:r>
      <w:r w:rsidRPr="00FA5F84">
        <w:rPr>
          <w:rFonts w:ascii="Arial Narrow" w:hAnsi="Arial Narrow" w:cs="Courier New"/>
          <w:szCs w:val="21"/>
        </w:rPr>
        <w:tab/>
        <w:t>53.95</w:t>
      </w:r>
      <w:r w:rsidRPr="00FA5F84">
        <w:rPr>
          <w:rFonts w:ascii="Arial Narrow" w:hAnsi="Arial Narrow" w:cs="Courier New"/>
          <w:szCs w:val="21"/>
        </w:rPr>
        <w:tab/>
        <w:t>1:23.40</w:t>
      </w:r>
      <w:r w:rsidRPr="00FA5F84">
        <w:rPr>
          <w:rFonts w:ascii="Arial Narrow" w:hAnsi="Arial Narrow" w:cs="Courier New"/>
          <w:szCs w:val="21"/>
        </w:rPr>
        <w:tab/>
        <w:t>1:51.89</w:t>
      </w:r>
    </w:p>
    <w:p w14:paraId="24BDE23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 xml:space="preserve">Scott </w:t>
      </w:r>
      <w:proofErr w:type="spellStart"/>
      <w:r w:rsidRPr="00FA5F84">
        <w:rPr>
          <w:rFonts w:ascii="Arial Narrow" w:hAnsi="Arial Narrow" w:cs="Courier New"/>
          <w:szCs w:val="21"/>
        </w:rPr>
        <w:t>Goadby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1:52.17</w:t>
      </w:r>
      <w:r w:rsidRPr="00FA5F84">
        <w:rPr>
          <w:rFonts w:ascii="Arial Narrow" w:hAnsi="Arial Narrow" w:cs="Courier New"/>
          <w:szCs w:val="21"/>
        </w:rPr>
        <w:tab/>
        <w:t>25.83</w:t>
      </w:r>
      <w:r w:rsidRPr="00FA5F84">
        <w:rPr>
          <w:rFonts w:ascii="Arial Narrow" w:hAnsi="Arial Narrow" w:cs="Courier New"/>
          <w:szCs w:val="21"/>
        </w:rPr>
        <w:tab/>
        <w:t>54.02</w:t>
      </w:r>
      <w:r w:rsidRPr="00FA5F84">
        <w:rPr>
          <w:rFonts w:ascii="Arial Narrow" w:hAnsi="Arial Narrow" w:cs="Courier New"/>
          <w:szCs w:val="21"/>
        </w:rPr>
        <w:tab/>
        <w:t>1:23.08</w:t>
      </w:r>
      <w:r w:rsidRPr="00FA5F84">
        <w:rPr>
          <w:rFonts w:ascii="Arial Narrow" w:hAnsi="Arial Narrow" w:cs="Courier New"/>
          <w:szCs w:val="21"/>
        </w:rPr>
        <w:tab/>
        <w:t>1:52.17</w:t>
      </w:r>
    </w:p>
    <w:p w14:paraId="239B654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Reg Lloyd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>
        <w:rPr>
          <w:rFonts w:ascii="Arial Narrow" w:hAnsi="Arial Narrow" w:cs="Courier New"/>
        </w:rPr>
        <w:tab/>
      </w:r>
      <w:proofErr w:type="spellStart"/>
      <w:r>
        <w:rPr>
          <w:rFonts w:ascii="Arial Narrow" w:hAnsi="Arial Narrow" w:cs="Courier New"/>
        </w:rPr>
        <w:t>Team</w:t>
      </w:r>
      <w:r w:rsidRPr="00FA5F84">
        <w:rPr>
          <w:rFonts w:ascii="Arial Narrow" w:hAnsi="Arial Narrow" w:cs="Courier New"/>
          <w:szCs w:val="21"/>
        </w:rPr>
        <w:t>ipswich</w:t>
      </w:r>
      <w:proofErr w:type="spellEnd"/>
      <w:r w:rsidRPr="00FA5F84">
        <w:rPr>
          <w:rFonts w:ascii="Arial Narrow" w:hAnsi="Arial Narrow" w:cs="Courier New"/>
          <w:szCs w:val="21"/>
        </w:rPr>
        <w:tab/>
        <w:t>1:52.41</w:t>
      </w:r>
      <w:r w:rsidRPr="00FA5F84">
        <w:rPr>
          <w:rFonts w:ascii="Arial Narrow" w:hAnsi="Arial Narrow" w:cs="Courier New"/>
          <w:szCs w:val="21"/>
        </w:rPr>
        <w:tab/>
        <w:t>25.94</w:t>
      </w:r>
      <w:r w:rsidRPr="00FA5F84">
        <w:rPr>
          <w:rFonts w:ascii="Arial Narrow" w:hAnsi="Arial Narrow" w:cs="Courier New"/>
          <w:szCs w:val="21"/>
        </w:rPr>
        <w:tab/>
        <w:t>54.24</w:t>
      </w:r>
      <w:r w:rsidRPr="00FA5F84">
        <w:rPr>
          <w:rFonts w:ascii="Arial Narrow" w:hAnsi="Arial Narrow" w:cs="Courier New"/>
          <w:szCs w:val="21"/>
        </w:rPr>
        <w:tab/>
        <w:t>1:23.44</w:t>
      </w:r>
      <w:r w:rsidRPr="00FA5F84">
        <w:rPr>
          <w:rFonts w:ascii="Arial Narrow" w:hAnsi="Arial Narrow" w:cs="Courier New"/>
          <w:szCs w:val="21"/>
        </w:rPr>
        <w:tab/>
        <w:t>1:52.41</w:t>
      </w:r>
    </w:p>
    <w:p w14:paraId="1B88B806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 xml:space="preserve">Lorenz </w:t>
      </w:r>
      <w:proofErr w:type="spellStart"/>
      <w:r w:rsidRPr="00FA5F84">
        <w:rPr>
          <w:rFonts w:ascii="Arial Narrow" w:hAnsi="Arial Narrow" w:cs="Courier New"/>
          <w:szCs w:val="21"/>
        </w:rPr>
        <w:t>Weiremans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1:52.67</w:t>
      </w:r>
      <w:r w:rsidRPr="00FA5F84">
        <w:rPr>
          <w:rFonts w:ascii="Arial Narrow" w:hAnsi="Arial Narrow" w:cs="Courier New"/>
          <w:szCs w:val="21"/>
        </w:rPr>
        <w:tab/>
        <w:t>26.64</w:t>
      </w:r>
      <w:r w:rsidRPr="00FA5F84">
        <w:rPr>
          <w:rFonts w:ascii="Arial Narrow" w:hAnsi="Arial Narrow" w:cs="Courier New"/>
          <w:szCs w:val="21"/>
        </w:rPr>
        <w:tab/>
        <w:t>55.29</w:t>
      </w:r>
      <w:r w:rsidRPr="00FA5F84">
        <w:rPr>
          <w:rFonts w:ascii="Arial Narrow" w:hAnsi="Arial Narrow" w:cs="Courier New"/>
          <w:szCs w:val="21"/>
        </w:rPr>
        <w:tab/>
        <w:t>1:24.45</w:t>
      </w:r>
      <w:r w:rsidRPr="00FA5F84">
        <w:rPr>
          <w:rFonts w:ascii="Arial Narrow" w:hAnsi="Arial Narrow" w:cs="Courier New"/>
          <w:szCs w:val="21"/>
        </w:rPr>
        <w:tab/>
        <w:t>1:52.67</w:t>
      </w:r>
    </w:p>
    <w:p w14:paraId="67087B3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Kieran Bird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1:52.73</w:t>
      </w:r>
      <w:r w:rsidRPr="00FA5F84">
        <w:rPr>
          <w:rFonts w:ascii="Arial Narrow" w:hAnsi="Arial Narrow" w:cs="Courier New"/>
          <w:szCs w:val="21"/>
        </w:rPr>
        <w:tab/>
        <w:t>26.42</w:t>
      </w:r>
      <w:r w:rsidRPr="00FA5F84">
        <w:rPr>
          <w:rFonts w:ascii="Arial Narrow" w:hAnsi="Arial Narrow" w:cs="Courier New"/>
          <w:szCs w:val="21"/>
        </w:rPr>
        <w:tab/>
        <w:t>54.94</w:t>
      </w:r>
      <w:r w:rsidRPr="00FA5F84">
        <w:rPr>
          <w:rFonts w:ascii="Arial Narrow" w:hAnsi="Arial Narrow" w:cs="Courier New"/>
          <w:szCs w:val="21"/>
        </w:rPr>
        <w:tab/>
        <w:t>1:24.11</w:t>
      </w:r>
      <w:r w:rsidRPr="00FA5F84">
        <w:rPr>
          <w:rFonts w:ascii="Arial Narrow" w:hAnsi="Arial Narrow" w:cs="Courier New"/>
          <w:szCs w:val="21"/>
        </w:rPr>
        <w:tab/>
        <w:t>1:52.73</w:t>
      </w:r>
    </w:p>
    <w:p w14:paraId="4B6CFB2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>William Ryley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1:52.98</w:t>
      </w:r>
      <w:r w:rsidRPr="00FA5F84">
        <w:rPr>
          <w:rFonts w:ascii="Arial Narrow" w:hAnsi="Arial Narrow" w:cs="Courier New"/>
          <w:szCs w:val="21"/>
        </w:rPr>
        <w:tab/>
        <w:t>26.72</w:t>
      </w:r>
      <w:r w:rsidRPr="00FA5F84">
        <w:rPr>
          <w:rFonts w:ascii="Arial Narrow" w:hAnsi="Arial Narrow" w:cs="Courier New"/>
          <w:szCs w:val="21"/>
        </w:rPr>
        <w:tab/>
        <w:t>55.39</w:t>
      </w:r>
      <w:r w:rsidRPr="00FA5F84">
        <w:rPr>
          <w:rFonts w:ascii="Arial Narrow" w:hAnsi="Arial Narrow" w:cs="Courier New"/>
          <w:szCs w:val="21"/>
        </w:rPr>
        <w:tab/>
        <w:t>1:24.40</w:t>
      </w:r>
      <w:r w:rsidRPr="00FA5F84">
        <w:rPr>
          <w:rFonts w:ascii="Arial Narrow" w:hAnsi="Arial Narrow" w:cs="Courier New"/>
          <w:szCs w:val="21"/>
        </w:rPr>
        <w:tab/>
        <w:t>1:52.98</w:t>
      </w:r>
    </w:p>
    <w:p w14:paraId="2EEBC3C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>Logan Fontaine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Vikings</w:t>
      </w:r>
      <w:r w:rsidRPr="00FA5F84">
        <w:rPr>
          <w:rFonts w:ascii="Arial Narrow" w:hAnsi="Arial Narrow" w:cs="Courier New"/>
          <w:szCs w:val="21"/>
        </w:rPr>
        <w:tab/>
        <w:t>1:54.40</w:t>
      </w:r>
      <w:r w:rsidRPr="00FA5F84">
        <w:rPr>
          <w:rFonts w:ascii="Arial Narrow" w:hAnsi="Arial Narrow" w:cs="Courier New"/>
          <w:szCs w:val="21"/>
        </w:rPr>
        <w:tab/>
        <w:t>26.73</w:t>
      </w:r>
      <w:r w:rsidRPr="00FA5F84">
        <w:rPr>
          <w:rFonts w:ascii="Arial Narrow" w:hAnsi="Arial Narrow" w:cs="Courier New"/>
          <w:szCs w:val="21"/>
        </w:rPr>
        <w:tab/>
        <w:t>55.36</w:t>
      </w:r>
      <w:r w:rsidRPr="00FA5F84">
        <w:rPr>
          <w:rFonts w:ascii="Arial Narrow" w:hAnsi="Arial Narrow" w:cs="Courier New"/>
          <w:szCs w:val="21"/>
        </w:rPr>
        <w:tab/>
        <w:t>1:24.88</w:t>
      </w:r>
      <w:r w:rsidRPr="00FA5F84">
        <w:rPr>
          <w:rFonts w:ascii="Arial Narrow" w:hAnsi="Arial Narrow" w:cs="Courier New"/>
          <w:szCs w:val="21"/>
        </w:rPr>
        <w:tab/>
        <w:t>1:54.40</w:t>
      </w:r>
    </w:p>
    <w:p w14:paraId="25C2CDD6" w14:textId="77777777" w:rsidR="00953280" w:rsidRPr="00574421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Junior Final</w:t>
      </w:r>
    </w:p>
    <w:p w14:paraId="0EF60190" w14:textId="0B8A512B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FA5F84">
        <w:rPr>
          <w:rFonts w:ascii="Arial Narrow" w:hAnsi="Arial Narrow" w:cs="Courier New"/>
          <w:szCs w:val="21"/>
        </w:rPr>
        <w:t>Arioli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1:56.46</w:t>
      </w:r>
      <w:r w:rsidRPr="00FA5F84">
        <w:rPr>
          <w:rFonts w:ascii="Arial Narrow" w:hAnsi="Arial Narrow" w:cs="Courier New"/>
          <w:szCs w:val="21"/>
        </w:rPr>
        <w:tab/>
        <w:t>28.12</w:t>
      </w:r>
      <w:r w:rsidRPr="00FA5F84">
        <w:rPr>
          <w:rFonts w:ascii="Arial Narrow" w:hAnsi="Arial Narrow" w:cs="Courier New"/>
          <w:szCs w:val="21"/>
        </w:rPr>
        <w:tab/>
        <w:t>57.79</w:t>
      </w:r>
      <w:r w:rsidRPr="00FA5F84">
        <w:rPr>
          <w:rFonts w:ascii="Arial Narrow" w:hAnsi="Arial Narrow" w:cs="Courier New"/>
          <w:szCs w:val="21"/>
        </w:rPr>
        <w:tab/>
        <w:t>1:27.70</w:t>
      </w:r>
      <w:r w:rsidRPr="00FA5F84">
        <w:rPr>
          <w:rFonts w:ascii="Arial Narrow" w:hAnsi="Arial Narrow" w:cs="Courier New"/>
          <w:szCs w:val="21"/>
        </w:rPr>
        <w:tab/>
        <w:t>1:56.46</w:t>
      </w:r>
    </w:p>
    <w:p w14:paraId="2C8ACE59" w14:textId="54589A4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Angus Allison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1:56.84</w:t>
      </w:r>
      <w:r w:rsidRPr="00FA5F84">
        <w:rPr>
          <w:rFonts w:ascii="Arial Narrow" w:hAnsi="Arial Narrow" w:cs="Courier New"/>
          <w:szCs w:val="21"/>
        </w:rPr>
        <w:tab/>
        <w:t>28.18</w:t>
      </w:r>
      <w:r w:rsidRPr="00FA5F84">
        <w:rPr>
          <w:rFonts w:ascii="Arial Narrow" w:hAnsi="Arial Narrow" w:cs="Courier New"/>
          <w:szCs w:val="21"/>
        </w:rPr>
        <w:tab/>
        <w:t>58.02</w:t>
      </w:r>
      <w:r w:rsidRPr="00FA5F84">
        <w:rPr>
          <w:rFonts w:ascii="Arial Narrow" w:hAnsi="Arial Narrow" w:cs="Courier New"/>
          <w:szCs w:val="21"/>
        </w:rPr>
        <w:tab/>
        <w:t>1:28.53</w:t>
      </w:r>
      <w:r w:rsidRPr="00FA5F84">
        <w:rPr>
          <w:rFonts w:ascii="Arial Narrow" w:hAnsi="Arial Narrow" w:cs="Courier New"/>
          <w:szCs w:val="21"/>
        </w:rPr>
        <w:tab/>
        <w:t>1:56.84</w:t>
      </w:r>
    </w:p>
    <w:p w14:paraId="76D7D08E" w14:textId="6622ECA8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Greg Fairbairn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Bellshill</w:t>
      </w:r>
      <w:r w:rsidRPr="00FA5F84">
        <w:rPr>
          <w:rFonts w:ascii="Arial Narrow" w:hAnsi="Arial Narrow" w:cs="Courier New"/>
          <w:szCs w:val="21"/>
        </w:rPr>
        <w:tab/>
        <w:t>1:57.05</w:t>
      </w:r>
      <w:r w:rsidRPr="00FA5F84">
        <w:rPr>
          <w:rFonts w:ascii="Arial Narrow" w:hAnsi="Arial Narrow" w:cs="Courier New"/>
          <w:szCs w:val="21"/>
        </w:rPr>
        <w:tab/>
        <w:t>27.28</w:t>
      </w:r>
      <w:r w:rsidRPr="00FA5F84">
        <w:rPr>
          <w:rFonts w:ascii="Arial Narrow" w:hAnsi="Arial Narrow" w:cs="Courier New"/>
          <w:szCs w:val="21"/>
        </w:rPr>
        <w:tab/>
        <w:t>57.25</w:t>
      </w:r>
      <w:r w:rsidRPr="00FA5F84">
        <w:rPr>
          <w:rFonts w:ascii="Arial Narrow" w:hAnsi="Arial Narrow" w:cs="Courier New"/>
          <w:szCs w:val="21"/>
        </w:rPr>
        <w:tab/>
        <w:t>1:27.83</w:t>
      </w:r>
      <w:r w:rsidRPr="00FA5F84">
        <w:rPr>
          <w:rFonts w:ascii="Arial Narrow" w:hAnsi="Arial Narrow" w:cs="Courier New"/>
          <w:szCs w:val="21"/>
        </w:rPr>
        <w:tab/>
        <w:t>1:57.05</w:t>
      </w:r>
    </w:p>
    <w:p w14:paraId="62A0E151" w14:textId="64DDCD95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Ruairi McKinnon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Milngavie &amp;B</w:t>
      </w:r>
      <w:r w:rsidRPr="00FA5F84">
        <w:rPr>
          <w:rFonts w:ascii="Arial Narrow" w:hAnsi="Arial Narrow" w:cs="Courier New"/>
          <w:szCs w:val="21"/>
        </w:rPr>
        <w:tab/>
        <w:t>1:59.77</w:t>
      </w:r>
      <w:r w:rsidRPr="00FA5F84">
        <w:rPr>
          <w:rFonts w:ascii="Arial Narrow" w:hAnsi="Arial Narrow" w:cs="Courier New"/>
          <w:szCs w:val="21"/>
        </w:rPr>
        <w:tab/>
        <w:t>28.00</w:t>
      </w:r>
      <w:r w:rsidRPr="00FA5F84">
        <w:rPr>
          <w:rFonts w:ascii="Arial Narrow" w:hAnsi="Arial Narrow" w:cs="Courier New"/>
          <w:szCs w:val="21"/>
        </w:rPr>
        <w:tab/>
        <w:t>58.02</w:t>
      </w:r>
      <w:r w:rsidRPr="00FA5F84">
        <w:rPr>
          <w:rFonts w:ascii="Arial Narrow" w:hAnsi="Arial Narrow" w:cs="Courier New"/>
          <w:szCs w:val="21"/>
        </w:rPr>
        <w:tab/>
        <w:t>1:29.03</w:t>
      </w:r>
      <w:r w:rsidRPr="00FA5F84">
        <w:rPr>
          <w:rFonts w:ascii="Arial Narrow" w:hAnsi="Arial Narrow" w:cs="Courier New"/>
          <w:szCs w:val="21"/>
        </w:rPr>
        <w:tab/>
        <w:t>1:59.77</w:t>
      </w:r>
    </w:p>
    <w:p w14:paraId="3F5466CC" w14:textId="2C24C43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FA5F84">
        <w:rPr>
          <w:rFonts w:ascii="Arial Narrow" w:hAnsi="Arial Narrow" w:cs="Courier New"/>
          <w:szCs w:val="21"/>
        </w:rPr>
        <w:t>Laguda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2:01.88</w:t>
      </w:r>
      <w:r w:rsidRPr="00FA5F84">
        <w:rPr>
          <w:rFonts w:ascii="Arial Narrow" w:hAnsi="Arial Narrow" w:cs="Courier New"/>
          <w:szCs w:val="21"/>
        </w:rPr>
        <w:tab/>
        <w:t>28.76</w:t>
      </w:r>
      <w:r w:rsidRPr="00FA5F84">
        <w:rPr>
          <w:rFonts w:ascii="Arial Narrow" w:hAnsi="Arial Narrow" w:cs="Courier New"/>
          <w:szCs w:val="21"/>
        </w:rPr>
        <w:tab/>
        <w:t>59.29</w:t>
      </w:r>
      <w:r w:rsidRPr="00FA5F84">
        <w:rPr>
          <w:rFonts w:ascii="Arial Narrow" w:hAnsi="Arial Narrow" w:cs="Courier New"/>
          <w:szCs w:val="21"/>
        </w:rPr>
        <w:tab/>
        <w:t>1:30.48</w:t>
      </w:r>
      <w:r w:rsidRPr="00FA5F84">
        <w:rPr>
          <w:rFonts w:ascii="Arial Narrow" w:hAnsi="Arial Narrow" w:cs="Courier New"/>
          <w:szCs w:val="21"/>
        </w:rPr>
        <w:tab/>
        <w:t>2:01.88</w:t>
      </w:r>
    </w:p>
    <w:p w14:paraId="0CBEE439" w14:textId="19875755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Cameron Allison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Dumfries</w:t>
      </w:r>
      <w:r w:rsidRPr="00FA5F84">
        <w:rPr>
          <w:rFonts w:ascii="Arial Narrow" w:hAnsi="Arial Narrow" w:cs="Courier New"/>
          <w:szCs w:val="21"/>
        </w:rPr>
        <w:tab/>
        <w:t>2:03.24</w:t>
      </w:r>
      <w:r w:rsidRPr="00FA5F84">
        <w:rPr>
          <w:rFonts w:ascii="Arial Narrow" w:hAnsi="Arial Narrow" w:cs="Courier New"/>
          <w:szCs w:val="21"/>
        </w:rPr>
        <w:tab/>
        <w:t>28.71</w:t>
      </w:r>
      <w:r w:rsidRPr="00FA5F84">
        <w:rPr>
          <w:rFonts w:ascii="Arial Narrow" w:hAnsi="Arial Narrow" w:cs="Courier New"/>
          <w:szCs w:val="21"/>
        </w:rPr>
        <w:tab/>
        <w:t>1:00.05</w:t>
      </w:r>
      <w:r w:rsidRPr="00FA5F84">
        <w:rPr>
          <w:rFonts w:ascii="Arial Narrow" w:hAnsi="Arial Narrow" w:cs="Courier New"/>
          <w:szCs w:val="21"/>
        </w:rPr>
        <w:tab/>
        <w:t>1:31.46</w:t>
      </w:r>
      <w:r w:rsidRPr="00FA5F84">
        <w:rPr>
          <w:rFonts w:ascii="Arial Narrow" w:hAnsi="Arial Narrow" w:cs="Courier New"/>
          <w:szCs w:val="21"/>
        </w:rPr>
        <w:tab/>
        <w:t>2:03.24</w:t>
      </w:r>
    </w:p>
    <w:p w14:paraId="252BC723" w14:textId="782E0EF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>Liam McLaughlin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2:04.07</w:t>
      </w:r>
      <w:r w:rsidRPr="00FA5F84">
        <w:rPr>
          <w:rFonts w:ascii="Arial Narrow" w:hAnsi="Arial Narrow" w:cs="Courier New"/>
          <w:szCs w:val="21"/>
        </w:rPr>
        <w:tab/>
        <w:t>28.58</w:t>
      </w:r>
      <w:r w:rsidRPr="00FA5F84">
        <w:rPr>
          <w:rFonts w:ascii="Arial Narrow" w:hAnsi="Arial Narrow" w:cs="Courier New"/>
          <w:szCs w:val="21"/>
        </w:rPr>
        <w:tab/>
        <w:t>1:00.08</w:t>
      </w:r>
      <w:r w:rsidRPr="00FA5F84">
        <w:rPr>
          <w:rFonts w:ascii="Arial Narrow" w:hAnsi="Arial Narrow" w:cs="Courier New"/>
          <w:szCs w:val="21"/>
        </w:rPr>
        <w:tab/>
        <w:t>1:32.06</w:t>
      </w:r>
      <w:r w:rsidRPr="00FA5F84">
        <w:rPr>
          <w:rFonts w:ascii="Arial Narrow" w:hAnsi="Arial Narrow" w:cs="Courier New"/>
          <w:szCs w:val="21"/>
        </w:rPr>
        <w:tab/>
        <w:t>2:04.07</w:t>
      </w:r>
    </w:p>
    <w:p w14:paraId="16985DEA" w14:textId="1A006D8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Myles Lapsley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2:05.17</w:t>
      </w:r>
      <w:r w:rsidRPr="00FA5F84">
        <w:rPr>
          <w:rFonts w:ascii="Arial Narrow" w:hAnsi="Arial Narrow" w:cs="Courier New"/>
          <w:szCs w:val="21"/>
        </w:rPr>
        <w:tab/>
        <w:t>26.84</w:t>
      </w:r>
      <w:r w:rsidRPr="00FA5F84">
        <w:rPr>
          <w:rFonts w:ascii="Arial Narrow" w:hAnsi="Arial Narrow" w:cs="Courier New"/>
          <w:szCs w:val="21"/>
        </w:rPr>
        <w:tab/>
        <w:t>56.96</w:t>
      </w:r>
      <w:r w:rsidRPr="00FA5F84">
        <w:rPr>
          <w:rFonts w:ascii="Arial Narrow" w:hAnsi="Arial Narrow" w:cs="Courier New"/>
          <w:szCs w:val="21"/>
        </w:rPr>
        <w:tab/>
        <w:t>1:31.03</w:t>
      </w:r>
      <w:r w:rsidRPr="00FA5F84">
        <w:rPr>
          <w:rFonts w:ascii="Arial Narrow" w:hAnsi="Arial Narrow" w:cs="Courier New"/>
          <w:szCs w:val="21"/>
        </w:rPr>
        <w:tab/>
        <w:t>2:05.17</w:t>
      </w:r>
    </w:p>
    <w:p w14:paraId="6E5789F6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64855D9" w14:textId="77777777" w:rsidR="00574421" w:rsidRDefault="00574421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14:paraId="3A5391BF" w14:textId="1D76813A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Final of Event </w:t>
      </w:r>
      <w:proofErr w:type="gramStart"/>
      <w:r>
        <w:rPr>
          <w:rFonts w:ascii="Arial" w:hAnsi="Arial" w:cs="Arial"/>
          <w:b/>
          <w:sz w:val="24"/>
        </w:rPr>
        <w:t xml:space="preserve">106  </w:t>
      </w:r>
      <w:proofErr w:type="spellStart"/>
      <w:r>
        <w:rPr>
          <w:rFonts w:ascii="Arial" w:hAnsi="Arial" w:cs="Arial"/>
          <w:b/>
          <w:sz w:val="24"/>
        </w:rPr>
        <w:t>Womens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14 &amp; Over 50 Metre Freestyle</w:t>
      </w:r>
    </w:p>
    <w:p w14:paraId="330B1764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0215F" w:rsidSect="00A12BD2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B8D2A59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933923">
        <w:rPr>
          <w:rFonts w:ascii="Arial Narrow" w:hAnsi="Arial Narrow" w:cs="Courier New"/>
          <w:b/>
        </w:rPr>
        <w:tab/>
        <w:t>Name</w:t>
      </w:r>
      <w:r w:rsidRPr="00933923">
        <w:rPr>
          <w:rFonts w:ascii="Arial Narrow" w:hAnsi="Arial Narrow" w:cs="Courier New"/>
          <w:b/>
        </w:rPr>
        <w:tab/>
      </w:r>
      <w:proofErr w:type="spellStart"/>
      <w:r w:rsidRPr="00933923">
        <w:rPr>
          <w:rFonts w:ascii="Arial Narrow" w:hAnsi="Arial Narrow" w:cs="Courier New"/>
          <w:b/>
        </w:rPr>
        <w:t>Yr</w:t>
      </w:r>
      <w:proofErr w:type="spellEnd"/>
      <w:r w:rsidRPr="00933923">
        <w:rPr>
          <w:rFonts w:ascii="Arial Narrow" w:hAnsi="Arial Narrow" w:cs="Courier New"/>
          <w:b/>
        </w:rPr>
        <w:tab/>
        <w:t>Club</w:t>
      </w:r>
      <w:r w:rsidRPr="00933923">
        <w:rPr>
          <w:rFonts w:ascii="Arial Narrow" w:hAnsi="Arial Narrow" w:cs="Courier New"/>
          <w:b/>
        </w:rPr>
        <w:tab/>
        <w:t>Time</w:t>
      </w:r>
    </w:p>
    <w:p w14:paraId="019E7C11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b/>
        </w:rPr>
        <w:tab/>
        <w:t>Name</w:t>
      </w:r>
      <w:r w:rsidRPr="00933923">
        <w:rPr>
          <w:rFonts w:ascii="Arial Narrow" w:hAnsi="Arial Narrow" w:cs="Courier New"/>
          <w:b/>
        </w:rPr>
        <w:tab/>
      </w:r>
      <w:proofErr w:type="spellStart"/>
      <w:r w:rsidRPr="00933923">
        <w:rPr>
          <w:rFonts w:ascii="Arial Narrow" w:hAnsi="Arial Narrow" w:cs="Courier New"/>
          <w:b/>
        </w:rPr>
        <w:t>Yr</w:t>
      </w:r>
      <w:proofErr w:type="spellEnd"/>
      <w:r w:rsidRPr="00933923">
        <w:rPr>
          <w:rFonts w:ascii="Arial Narrow" w:hAnsi="Arial Narrow" w:cs="Courier New"/>
          <w:b/>
        </w:rPr>
        <w:tab/>
        <w:t>Club</w:t>
      </w:r>
      <w:r w:rsidRPr="00933923">
        <w:rPr>
          <w:rFonts w:ascii="Arial Narrow" w:hAnsi="Arial Narrow" w:cs="Courier New"/>
          <w:b/>
        </w:rPr>
        <w:tab/>
        <w:t>Time</w:t>
      </w:r>
    </w:p>
    <w:p w14:paraId="380A4296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0215F" w:rsidSect="00A0215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7CA946FC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</w:t>
      </w:r>
      <w:r w:rsidRPr="00933923">
        <w:rPr>
          <w:rFonts w:ascii="Arial Narrow" w:hAnsi="Arial Narrow" w:cs="Courier New"/>
          <w:szCs w:val="21"/>
        </w:rPr>
        <w:tab/>
        <w:t>Freya Anderson</w:t>
      </w:r>
      <w:r w:rsidRPr="00933923">
        <w:rPr>
          <w:rFonts w:ascii="Arial Narrow" w:hAnsi="Arial Narrow" w:cs="Courier New"/>
          <w:szCs w:val="21"/>
        </w:rPr>
        <w:tab/>
        <w:t xml:space="preserve"> 01</w:t>
      </w:r>
      <w:r w:rsidRPr="00933923">
        <w:rPr>
          <w:rFonts w:ascii="Arial Narrow" w:hAnsi="Arial Narrow" w:cs="Courier New"/>
          <w:szCs w:val="21"/>
        </w:rPr>
        <w:tab/>
        <w:t>Ellesmere Co</w:t>
      </w:r>
      <w:r w:rsidRPr="00933923">
        <w:rPr>
          <w:rFonts w:ascii="Arial Narrow" w:hAnsi="Arial Narrow" w:cs="Courier New"/>
          <w:szCs w:val="21"/>
        </w:rPr>
        <w:tab/>
        <w:t>24.88</w:t>
      </w:r>
      <w:r w:rsidRPr="00933923">
        <w:rPr>
          <w:rFonts w:ascii="Arial Narrow" w:hAnsi="Arial Narrow" w:cs="Courier New"/>
          <w:szCs w:val="21"/>
        </w:rPr>
        <w:tab/>
      </w:r>
    </w:p>
    <w:p w14:paraId="05153CB1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2</w:t>
      </w:r>
      <w:r w:rsidRPr="00933923">
        <w:rPr>
          <w:rFonts w:ascii="Arial Narrow" w:hAnsi="Arial Narrow" w:cs="Courier New"/>
          <w:szCs w:val="21"/>
        </w:rPr>
        <w:tab/>
        <w:t>Lucy Hope</w:t>
      </w:r>
      <w:r w:rsidRPr="00933923">
        <w:rPr>
          <w:rFonts w:ascii="Arial Narrow" w:hAnsi="Arial Narrow" w:cs="Courier New"/>
          <w:szCs w:val="21"/>
        </w:rPr>
        <w:tab/>
        <w:t xml:space="preserve"> 97</w:t>
      </w:r>
      <w:r w:rsidRPr="00933923">
        <w:rPr>
          <w:rFonts w:ascii="Arial Narrow" w:hAnsi="Arial Narrow" w:cs="Courier New"/>
          <w:szCs w:val="21"/>
        </w:rPr>
        <w:tab/>
        <w:t>Edinburgh Un</w:t>
      </w:r>
      <w:r w:rsidRPr="00933923">
        <w:rPr>
          <w:rFonts w:ascii="Arial Narrow" w:hAnsi="Arial Narrow" w:cs="Courier New"/>
          <w:szCs w:val="21"/>
        </w:rPr>
        <w:tab/>
        <w:t>25.56</w:t>
      </w:r>
      <w:r w:rsidRPr="00933923">
        <w:rPr>
          <w:rFonts w:ascii="Arial Narrow" w:hAnsi="Arial Narrow" w:cs="Courier New"/>
          <w:szCs w:val="21"/>
        </w:rPr>
        <w:tab/>
      </w:r>
    </w:p>
    <w:p w14:paraId="1AC6119E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3</w:t>
      </w:r>
      <w:r w:rsidRPr="00933923">
        <w:rPr>
          <w:rFonts w:ascii="Arial Narrow" w:hAnsi="Arial Narrow" w:cs="Courier New"/>
          <w:szCs w:val="21"/>
        </w:rPr>
        <w:tab/>
        <w:t>Emily Barclay</w:t>
      </w:r>
      <w:r w:rsidRPr="00933923">
        <w:rPr>
          <w:rFonts w:ascii="Arial Narrow" w:hAnsi="Arial Narrow" w:cs="Courier New"/>
          <w:szCs w:val="21"/>
        </w:rPr>
        <w:tab/>
        <w:t xml:space="preserve"> 97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Loughboro</w:t>
      </w:r>
      <w:proofErr w:type="spellEnd"/>
      <w:r w:rsidRPr="00933923">
        <w:rPr>
          <w:rFonts w:ascii="Arial Narrow" w:hAnsi="Arial Narrow" w:cs="Courier New"/>
          <w:szCs w:val="21"/>
        </w:rPr>
        <w:t xml:space="preserve"> Un</w:t>
      </w:r>
      <w:r w:rsidRPr="00933923">
        <w:rPr>
          <w:rFonts w:ascii="Arial Narrow" w:hAnsi="Arial Narrow" w:cs="Courier New"/>
          <w:szCs w:val="21"/>
        </w:rPr>
        <w:tab/>
        <w:t>25.72</w:t>
      </w:r>
      <w:r w:rsidRPr="00933923">
        <w:rPr>
          <w:rFonts w:ascii="Arial Narrow" w:hAnsi="Arial Narrow" w:cs="Courier New"/>
          <w:szCs w:val="21"/>
        </w:rPr>
        <w:tab/>
      </w:r>
    </w:p>
    <w:p w14:paraId="3B9EA088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4</w:t>
      </w:r>
      <w:r w:rsidRPr="00933923">
        <w:rPr>
          <w:rFonts w:ascii="Arial Narrow" w:hAnsi="Arial Narrow" w:cs="Courier New"/>
          <w:szCs w:val="21"/>
        </w:rPr>
        <w:tab/>
        <w:t>Emily Crane</w:t>
      </w:r>
      <w:r w:rsidRPr="00933923">
        <w:rPr>
          <w:rFonts w:ascii="Arial Narrow" w:hAnsi="Arial Narrow" w:cs="Courier New"/>
          <w:szCs w:val="21"/>
        </w:rPr>
        <w:tab/>
        <w:t xml:space="preserve"> 98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Loughboro</w:t>
      </w:r>
      <w:proofErr w:type="spellEnd"/>
      <w:r w:rsidRPr="00933923">
        <w:rPr>
          <w:rFonts w:ascii="Arial Narrow" w:hAnsi="Arial Narrow" w:cs="Courier New"/>
          <w:szCs w:val="21"/>
        </w:rPr>
        <w:t xml:space="preserve"> Un</w:t>
      </w:r>
      <w:r w:rsidRPr="00933923">
        <w:rPr>
          <w:rFonts w:ascii="Arial Narrow" w:hAnsi="Arial Narrow" w:cs="Courier New"/>
          <w:szCs w:val="21"/>
        </w:rPr>
        <w:tab/>
        <w:t>26.13</w:t>
      </w:r>
      <w:r w:rsidRPr="00933923">
        <w:rPr>
          <w:rFonts w:ascii="Arial Narrow" w:hAnsi="Arial Narrow" w:cs="Courier New"/>
          <w:szCs w:val="21"/>
        </w:rPr>
        <w:tab/>
      </w:r>
    </w:p>
    <w:p w14:paraId="4F815BD8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5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Tain</w:t>
      </w:r>
      <w:proofErr w:type="spellEnd"/>
      <w:r w:rsidRPr="00933923">
        <w:rPr>
          <w:rFonts w:ascii="Arial Narrow" w:hAnsi="Arial Narrow" w:cs="Courier New"/>
          <w:szCs w:val="21"/>
        </w:rPr>
        <w:t xml:space="preserve"> Bruce</w:t>
      </w:r>
      <w:r w:rsidRPr="00933923">
        <w:rPr>
          <w:rFonts w:ascii="Arial Narrow" w:hAnsi="Arial Narrow" w:cs="Courier New"/>
          <w:szCs w:val="21"/>
        </w:rPr>
        <w:tab/>
        <w:t xml:space="preserve"> 98</w:t>
      </w:r>
      <w:r w:rsidRPr="00933923">
        <w:rPr>
          <w:rFonts w:ascii="Arial Narrow" w:hAnsi="Arial Narrow" w:cs="Courier New"/>
          <w:szCs w:val="21"/>
        </w:rPr>
        <w:tab/>
        <w:t>Edinburgh Un</w:t>
      </w:r>
      <w:r w:rsidRPr="00933923">
        <w:rPr>
          <w:rFonts w:ascii="Arial Narrow" w:hAnsi="Arial Narrow" w:cs="Courier New"/>
          <w:szCs w:val="21"/>
        </w:rPr>
        <w:tab/>
        <w:t>26.20</w:t>
      </w:r>
      <w:r w:rsidRPr="00933923">
        <w:rPr>
          <w:rFonts w:ascii="Arial Narrow" w:hAnsi="Arial Narrow" w:cs="Courier New"/>
          <w:szCs w:val="21"/>
        </w:rPr>
        <w:tab/>
      </w:r>
    </w:p>
    <w:p w14:paraId="30AD5086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6</w:t>
      </w:r>
      <w:r w:rsidRPr="00933923">
        <w:rPr>
          <w:rFonts w:ascii="Arial Narrow" w:hAnsi="Arial Narrow" w:cs="Courier New"/>
          <w:szCs w:val="21"/>
        </w:rPr>
        <w:tab/>
        <w:t>Emma Russell J</w:t>
      </w:r>
      <w:r w:rsidRPr="00933923">
        <w:rPr>
          <w:rFonts w:ascii="Arial Narrow" w:hAnsi="Arial Narrow" w:cs="Courier New"/>
          <w:szCs w:val="21"/>
        </w:rPr>
        <w:tab/>
        <w:t xml:space="preserve"> 03</w:t>
      </w:r>
      <w:r w:rsidRPr="00933923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933923">
        <w:rPr>
          <w:rFonts w:ascii="Arial Narrow" w:hAnsi="Arial Narrow" w:cs="Courier New"/>
          <w:szCs w:val="21"/>
        </w:rPr>
        <w:t>Of</w:t>
      </w:r>
      <w:proofErr w:type="gramEnd"/>
      <w:r w:rsidRPr="00933923">
        <w:rPr>
          <w:rFonts w:ascii="Arial Narrow" w:hAnsi="Arial Narrow" w:cs="Courier New"/>
          <w:szCs w:val="21"/>
        </w:rPr>
        <w:t xml:space="preserve"> Mid</w:t>
      </w:r>
      <w:r w:rsidRPr="00933923">
        <w:rPr>
          <w:rFonts w:ascii="Arial Narrow" w:hAnsi="Arial Narrow" w:cs="Courier New"/>
          <w:szCs w:val="21"/>
        </w:rPr>
        <w:tab/>
        <w:t>26.23</w:t>
      </w:r>
      <w:r w:rsidRPr="00933923">
        <w:rPr>
          <w:rFonts w:ascii="Arial Narrow" w:hAnsi="Arial Narrow" w:cs="Courier New"/>
          <w:szCs w:val="21"/>
        </w:rPr>
        <w:tab/>
      </w:r>
    </w:p>
    <w:p w14:paraId="03F70378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7</w:t>
      </w:r>
      <w:r w:rsidRPr="00933923">
        <w:rPr>
          <w:rFonts w:ascii="Arial Narrow" w:hAnsi="Arial Narrow" w:cs="Courier New"/>
          <w:szCs w:val="21"/>
        </w:rPr>
        <w:tab/>
        <w:t>Laura McNab</w:t>
      </w:r>
      <w:r w:rsidRPr="00933923">
        <w:rPr>
          <w:rFonts w:ascii="Arial Narrow" w:hAnsi="Arial Narrow" w:cs="Courier New"/>
          <w:szCs w:val="21"/>
        </w:rPr>
        <w:tab/>
        <w:t xml:space="preserve"> 01</w:t>
      </w:r>
      <w:r w:rsidRPr="009339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933923">
        <w:rPr>
          <w:rFonts w:ascii="Arial Narrow" w:hAnsi="Arial Narrow" w:cs="Courier New"/>
          <w:szCs w:val="21"/>
        </w:rPr>
        <w:t>Univ</w:t>
      </w:r>
      <w:proofErr w:type="spellEnd"/>
      <w:r w:rsidRPr="00933923">
        <w:rPr>
          <w:rFonts w:ascii="Arial Narrow" w:hAnsi="Arial Narrow" w:cs="Courier New"/>
          <w:szCs w:val="21"/>
        </w:rPr>
        <w:tab/>
        <w:t>26.42</w:t>
      </w:r>
      <w:r w:rsidRPr="00933923">
        <w:rPr>
          <w:rFonts w:ascii="Arial Narrow" w:hAnsi="Arial Narrow" w:cs="Courier New"/>
          <w:szCs w:val="21"/>
        </w:rPr>
        <w:tab/>
      </w:r>
    </w:p>
    <w:p w14:paraId="364CBD74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8</w:t>
      </w:r>
      <w:r w:rsidRPr="00933923">
        <w:rPr>
          <w:rFonts w:ascii="Arial Narrow" w:hAnsi="Arial Narrow" w:cs="Courier New"/>
          <w:szCs w:val="21"/>
        </w:rPr>
        <w:tab/>
        <w:t>Candice Hall</w:t>
      </w:r>
      <w:r w:rsidRPr="00933923">
        <w:rPr>
          <w:rFonts w:ascii="Arial Narrow" w:hAnsi="Arial Narrow" w:cs="Courier New"/>
          <w:szCs w:val="21"/>
        </w:rPr>
        <w:tab/>
        <w:t xml:space="preserve"> 97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Loughboro</w:t>
      </w:r>
      <w:proofErr w:type="spellEnd"/>
      <w:r w:rsidRPr="00933923">
        <w:rPr>
          <w:rFonts w:ascii="Arial Narrow" w:hAnsi="Arial Narrow" w:cs="Courier New"/>
          <w:szCs w:val="21"/>
        </w:rPr>
        <w:t xml:space="preserve"> Un</w:t>
      </w:r>
      <w:r w:rsidRPr="00933923">
        <w:rPr>
          <w:rFonts w:ascii="Arial Narrow" w:hAnsi="Arial Narrow" w:cs="Courier New"/>
          <w:szCs w:val="21"/>
        </w:rPr>
        <w:tab/>
        <w:t>26.46</w:t>
      </w:r>
      <w:r w:rsidRPr="00933923">
        <w:rPr>
          <w:rFonts w:ascii="Arial Narrow" w:hAnsi="Arial Narrow" w:cs="Courier New"/>
          <w:szCs w:val="21"/>
        </w:rPr>
        <w:tab/>
      </w:r>
    </w:p>
    <w:p w14:paraId="390CE116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9</w:t>
      </w:r>
      <w:r w:rsidRPr="00933923">
        <w:rPr>
          <w:rFonts w:ascii="Arial Narrow" w:hAnsi="Arial Narrow" w:cs="Courier New"/>
          <w:szCs w:val="21"/>
        </w:rPr>
        <w:tab/>
        <w:t>Saskia Wade J</w:t>
      </w:r>
      <w:r w:rsidRPr="00933923">
        <w:rPr>
          <w:rFonts w:ascii="Arial Narrow" w:hAnsi="Arial Narrow" w:cs="Courier New"/>
          <w:szCs w:val="21"/>
        </w:rPr>
        <w:tab/>
        <w:t xml:space="preserve"> 05</w:t>
      </w:r>
      <w:r w:rsidRPr="00933923">
        <w:rPr>
          <w:rFonts w:ascii="Arial Narrow" w:hAnsi="Arial Narrow" w:cs="Courier New"/>
          <w:szCs w:val="21"/>
        </w:rPr>
        <w:tab/>
        <w:t>Co Glasgow</w:t>
      </w:r>
      <w:r w:rsidRPr="00933923">
        <w:rPr>
          <w:rFonts w:ascii="Arial Narrow" w:hAnsi="Arial Narrow" w:cs="Courier New"/>
          <w:szCs w:val="21"/>
        </w:rPr>
        <w:tab/>
        <w:t>27.21</w:t>
      </w:r>
      <w:r w:rsidRPr="00933923">
        <w:rPr>
          <w:rFonts w:ascii="Arial Narrow" w:hAnsi="Arial Narrow" w:cs="Courier New"/>
          <w:szCs w:val="21"/>
        </w:rPr>
        <w:tab/>
      </w:r>
    </w:p>
    <w:p w14:paraId="3E23C995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10</w:t>
      </w:r>
      <w:r w:rsidRPr="00933923">
        <w:rPr>
          <w:rFonts w:ascii="Arial Narrow" w:hAnsi="Arial Narrow" w:cs="Courier New"/>
          <w:szCs w:val="21"/>
        </w:rPr>
        <w:tab/>
        <w:t>Evie McLean J</w:t>
      </w:r>
      <w:r w:rsidRPr="00933923">
        <w:rPr>
          <w:rFonts w:ascii="Arial Narrow" w:hAnsi="Arial Narrow" w:cs="Courier New"/>
          <w:szCs w:val="21"/>
        </w:rPr>
        <w:tab/>
        <w:t xml:space="preserve"> 04</w:t>
      </w:r>
      <w:r w:rsidRPr="00933923">
        <w:rPr>
          <w:rFonts w:ascii="Arial Narrow" w:hAnsi="Arial Narrow" w:cs="Courier New"/>
          <w:szCs w:val="21"/>
        </w:rPr>
        <w:tab/>
        <w:t>Co Oxford</w:t>
      </w:r>
      <w:r w:rsidRPr="00933923">
        <w:rPr>
          <w:rFonts w:ascii="Arial Narrow" w:hAnsi="Arial Narrow" w:cs="Courier New"/>
          <w:szCs w:val="21"/>
        </w:rPr>
        <w:tab/>
        <w:t>27.24</w:t>
      </w:r>
      <w:r w:rsidRPr="00933923">
        <w:rPr>
          <w:rFonts w:ascii="Arial Narrow" w:hAnsi="Arial Narrow" w:cs="Courier New"/>
          <w:szCs w:val="21"/>
        </w:rPr>
        <w:tab/>
      </w:r>
    </w:p>
    <w:p w14:paraId="7DF922A1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11</w:t>
      </w:r>
      <w:r w:rsidRPr="00933923">
        <w:rPr>
          <w:rFonts w:ascii="Arial Narrow" w:hAnsi="Arial Narrow" w:cs="Courier New"/>
          <w:szCs w:val="21"/>
        </w:rPr>
        <w:tab/>
        <w:t>Ella McNamara J</w:t>
      </w:r>
      <w:r w:rsidRPr="00933923">
        <w:rPr>
          <w:rFonts w:ascii="Arial Narrow" w:hAnsi="Arial Narrow" w:cs="Courier New"/>
          <w:szCs w:val="21"/>
        </w:rPr>
        <w:tab/>
        <w:t xml:space="preserve"> 03</w:t>
      </w:r>
      <w:r w:rsidRPr="00933923">
        <w:rPr>
          <w:rFonts w:ascii="Arial Narrow" w:hAnsi="Arial Narrow" w:cs="Courier New"/>
          <w:szCs w:val="21"/>
        </w:rPr>
        <w:tab/>
        <w:t>Poole</w:t>
      </w:r>
      <w:r w:rsidRPr="00933923">
        <w:rPr>
          <w:rFonts w:ascii="Arial Narrow" w:hAnsi="Arial Narrow" w:cs="Courier New"/>
          <w:szCs w:val="21"/>
        </w:rPr>
        <w:tab/>
        <w:t>27.64</w:t>
      </w:r>
      <w:r w:rsidRPr="00933923">
        <w:rPr>
          <w:rFonts w:ascii="Arial Narrow" w:hAnsi="Arial Narrow" w:cs="Courier New"/>
          <w:szCs w:val="21"/>
        </w:rPr>
        <w:tab/>
      </w:r>
    </w:p>
    <w:p w14:paraId="59B281F5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12</w:t>
      </w:r>
      <w:r w:rsidRPr="00933923">
        <w:rPr>
          <w:rFonts w:ascii="Arial Narrow" w:hAnsi="Arial Narrow" w:cs="Courier New"/>
          <w:szCs w:val="21"/>
        </w:rPr>
        <w:tab/>
        <w:t>Milly Milne J</w:t>
      </w:r>
      <w:r w:rsidRPr="00933923">
        <w:rPr>
          <w:rFonts w:ascii="Arial Narrow" w:hAnsi="Arial Narrow" w:cs="Courier New"/>
          <w:szCs w:val="21"/>
        </w:rPr>
        <w:tab/>
        <w:t xml:space="preserve"> 05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Warrender</w:t>
      </w:r>
      <w:proofErr w:type="spellEnd"/>
      <w:r w:rsidRPr="00933923">
        <w:rPr>
          <w:rFonts w:ascii="Arial Narrow" w:hAnsi="Arial Narrow" w:cs="Courier New"/>
          <w:szCs w:val="21"/>
        </w:rPr>
        <w:t xml:space="preserve"> Ba</w:t>
      </w:r>
      <w:r w:rsidRPr="00933923">
        <w:rPr>
          <w:rFonts w:ascii="Arial Narrow" w:hAnsi="Arial Narrow" w:cs="Courier New"/>
          <w:szCs w:val="21"/>
        </w:rPr>
        <w:tab/>
        <w:t>27.76</w:t>
      </w:r>
      <w:r w:rsidRPr="00933923">
        <w:rPr>
          <w:rFonts w:ascii="Arial Narrow" w:hAnsi="Arial Narrow" w:cs="Courier New"/>
          <w:szCs w:val="21"/>
        </w:rPr>
        <w:tab/>
      </w:r>
    </w:p>
    <w:p w14:paraId="30307D6E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13</w:t>
      </w:r>
      <w:r w:rsidRPr="00933923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933923">
        <w:rPr>
          <w:rFonts w:ascii="Arial Narrow" w:hAnsi="Arial Narrow" w:cs="Courier New"/>
          <w:szCs w:val="21"/>
        </w:rPr>
        <w:t>Alguero</w:t>
      </w:r>
      <w:proofErr w:type="spellEnd"/>
      <w:r w:rsidRPr="00933923">
        <w:rPr>
          <w:rFonts w:ascii="Arial Narrow" w:hAnsi="Arial Narrow" w:cs="Courier New"/>
          <w:szCs w:val="21"/>
        </w:rPr>
        <w:t xml:space="preserve"> J</w:t>
      </w:r>
      <w:r w:rsidRPr="00933923">
        <w:rPr>
          <w:rFonts w:ascii="Arial Narrow" w:hAnsi="Arial Narrow" w:cs="Courier New"/>
          <w:szCs w:val="21"/>
        </w:rPr>
        <w:tab/>
        <w:t xml:space="preserve"> 04</w:t>
      </w:r>
      <w:r w:rsidRPr="00933923">
        <w:rPr>
          <w:rFonts w:ascii="Arial Narrow" w:hAnsi="Arial Narrow" w:cs="Courier New"/>
          <w:szCs w:val="21"/>
        </w:rPr>
        <w:tab/>
        <w:t>Milngavie &amp;B</w:t>
      </w:r>
      <w:r w:rsidRPr="00933923">
        <w:rPr>
          <w:rFonts w:ascii="Arial Narrow" w:hAnsi="Arial Narrow" w:cs="Courier New"/>
          <w:szCs w:val="21"/>
        </w:rPr>
        <w:tab/>
        <w:t>27.89</w:t>
      </w:r>
      <w:r w:rsidRPr="00933923">
        <w:rPr>
          <w:rFonts w:ascii="Arial Narrow" w:hAnsi="Arial Narrow" w:cs="Courier New"/>
          <w:szCs w:val="21"/>
        </w:rPr>
        <w:tab/>
      </w:r>
    </w:p>
    <w:p w14:paraId="4F48AE3D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14</w:t>
      </w:r>
      <w:r w:rsidRPr="00933923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933923">
        <w:rPr>
          <w:rFonts w:ascii="Arial Narrow" w:hAnsi="Arial Narrow" w:cs="Courier New"/>
          <w:szCs w:val="21"/>
        </w:rPr>
        <w:t>D'Agrosa</w:t>
      </w:r>
      <w:proofErr w:type="spellEnd"/>
      <w:r w:rsidRPr="00933923">
        <w:rPr>
          <w:rFonts w:ascii="Arial Narrow" w:hAnsi="Arial Narrow" w:cs="Courier New"/>
          <w:szCs w:val="21"/>
        </w:rPr>
        <w:t xml:space="preserve"> J</w:t>
      </w:r>
      <w:r w:rsidRPr="00933923">
        <w:rPr>
          <w:rFonts w:ascii="Arial Narrow" w:hAnsi="Arial Narrow" w:cs="Courier New"/>
          <w:szCs w:val="21"/>
        </w:rPr>
        <w:tab/>
        <w:t xml:space="preserve"> 04</w:t>
      </w:r>
      <w:r w:rsidRPr="00933923">
        <w:rPr>
          <w:rFonts w:ascii="Arial Narrow" w:hAnsi="Arial Narrow" w:cs="Courier New"/>
          <w:szCs w:val="21"/>
        </w:rPr>
        <w:tab/>
        <w:t>B.E.S.T.</w:t>
      </w:r>
      <w:r w:rsidRPr="00933923">
        <w:rPr>
          <w:rFonts w:ascii="Arial Narrow" w:hAnsi="Arial Narrow" w:cs="Courier New"/>
          <w:szCs w:val="21"/>
        </w:rPr>
        <w:tab/>
        <w:t>27.94</w:t>
      </w:r>
      <w:r w:rsidRPr="00933923">
        <w:rPr>
          <w:rFonts w:ascii="Arial Narrow" w:hAnsi="Arial Narrow" w:cs="Courier New"/>
          <w:szCs w:val="21"/>
        </w:rPr>
        <w:tab/>
      </w:r>
    </w:p>
    <w:p w14:paraId="32514CBA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15</w:t>
      </w:r>
      <w:r w:rsidRPr="00933923">
        <w:rPr>
          <w:rFonts w:ascii="Arial Narrow" w:hAnsi="Arial Narrow" w:cs="Courier New"/>
          <w:szCs w:val="21"/>
        </w:rPr>
        <w:tab/>
        <w:t>Holly Shand J</w:t>
      </w:r>
      <w:r w:rsidRPr="00933923">
        <w:rPr>
          <w:rFonts w:ascii="Arial Narrow" w:hAnsi="Arial Narrow" w:cs="Courier New"/>
          <w:szCs w:val="21"/>
        </w:rPr>
        <w:tab/>
        <w:t xml:space="preserve"> 03</w:t>
      </w:r>
      <w:r w:rsidRPr="00933923">
        <w:rPr>
          <w:rFonts w:ascii="Arial Narrow" w:hAnsi="Arial Narrow" w:cs="Courier New"/>
          <w:szCs w:val="21"/>
        </w:rPr>
        <w:tab/>
        <w:t>Aberdeen Per</w:t>
      </w:r>
      <w:r w:rsidRPr="00933923">
        <w:rPr>
          <w:rFonts w:ascii="Arial Narrow" w:hAnsi="Arial Narrow" w:cs="Courier New"/>
          <w:szCs w:val="21"/>
        </w:rPr>
        <w:tab/>
        <w:t>27.99</w:t>
      </w:r>
      <w:r w:rsidRPr="00933923">
        <w:rPr>
          <w:rFonts w:ascii="Arial Narrow" w:hAnsi="Arial Narrow" w:cs="Courier New"/>
          <w:szCs w:val="21"/>
        </w:rPr>
        <w:tab/>
      </w:r>
    </w:p>
    <w:p w14:paraId="73F94AFE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933923">
        <w:rPr>
          <w:rFonts w:ascii="Arial Narrow" w:hAnsi="Arial Narrow" w:cs="Courier New"/>
          <w:szCs w:val="21"/>
        </w:rPr>
        <w:t>16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Alicea</w:t>
      </w:r>
      <w:proofErr w:type="spellEnd"/>
      <w:r w:rsidRPr="00933923">
        <w:rPr>
          <w:rFonts w:ascii="Arial Narrow" w:hAnsi="Arial Narrow" w:cs="Courier New"/>
          <w:szCs w:val="21"/>
        </w:rPr>
        <w:t xml:space="preserve"> Bain J</w:t>
      </w:r>
      <w:r w:rsidRPr="00933923">
        <w:rPr>
          <w:rFonts w:ascii="Arial Narrow" w:hAnsi="Arial Narrow" w:cs="Courier New"/>
          <w:szCs w:val="21"/>
        </w:rPr>
        <w:tab/>
        <w:t xml:space="preserve"> 03</w:t>
      </w:r>
      <w:r w:rsidRPr="00933923">
        <w:rPr>
          <w:rFonts w:ascii="Arial Narrow" w:hAnsi="Arial Narrow" w:cs="Courier New"/>
          <w:szCs w:val="21"/>
        </w:rPr>
        <w:tab/>
        <w:t>Aberdeen Per</w:t>
      </w:r>
      <w:r w:rsidRPr="00933923">
        <w:rPr>
          <w:rFonts w:ascii="Arial Narrow" w:hAnsi="Arial Narrow" w:cs="Courier New"/>
          <w:szCs w:val="21"/>
        </w:rPr>
        <w:tab/>
        <w:t>28.13</w:t>
      </w:r>
      <w:r w:rsidRPr="00933923">
        <w:rPr>
          <w:rFonts w:ascii="Arial Narrow" w:hAnsi="Arial Narrow" w:cs="Courier New"/>
          <w:szCs w:val="21"/>
        </w:rPr>
        <w:tab/>
      </w:r>
    </w:p>
    <w:p w14:paraId="3DBEE0CB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0215F" w:rsidSect="00A0215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5EC2A296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BE44256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Final of Event </w:t>
      </w:r>
      <w:proofErr w:type="gramStart"/>
      <w:r>
        <w:rPr>
          <w:rFonts w:ascii="Arial" w:hAnsi="Arial" w:cs="Arial"/>
          <w:b/>
          <w:sz w:val="24"/>
        </w:rPr>
        <w:t xml:space="preserve">107  </w:t>
      </w:r>
      <w:proofErr w:type="spellStart"/>
      <w:r>
        <w:rPr>
          <w:rFonts w:ascii="Arial" w:hAnsi="Arial" w:cs="Arial"/>
          <w:b/>
          <w:sz w:val="24"/>
        </w:rPr>
        <w:t>Mens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15 &amp; Over 50 Metre Butterfly</w:t>
      </w:r>
    </w:p>
    <w:p w14:paraId="2ED1C206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0215F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00D1F7F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933923">
        <w:rPr>
          <w:rFonts w:ascii="Arial Narrow" w:hAnsi="Arial Narrow" w:cs="Courier New"/>
          <w:b/>
        </w:rPr>
        <w:tab/>
        <w:t>Name</w:t>
      </w:r>
      <w:r w:rsidRPr="00933923">
        <w:rPr>
          <w:rFonts w:ascii="Arial Narrow" w:hAnsi="Arial Narrow" w:cs="Courier New"/>
          <w:b/>
        </w:rPr>
        <w:tab/>
      </w:r>
      <w:proofErr w:type="spellStart"/>
      <w:r w:rsidRPr="00933923">
        <w:rPr>
          <w:rFonts w:ascii="Arial Narrow" w:hAnsi="Arial Narrow" w:cs="Courier New"/>
          <w:b/>
        </w:rPr>
        <w:t>Yr</w:t>
      </w:r>
      <w:proofErr w:type="spellEnd"/>
      <w:r w:rsidRPr="00933923">
        <w:rPr>
          <w:rFonts w:ascii="Arial Narrow" w:hAnsi="Arial Narrow" w:cs="Courier New"/>
          <w:b/>
        </w:rPr>
        <w:tab/>
        <w:t>Club</w:t>
      </w:r>
      <w:r w:rsidRPr="00933923">
        <w:rPr>
          <w:rFonts w:ascii="Arial Narrow" w:hAnsi="Arial Narrow" w:cs="Courier New"/>
          <w:b/>
        </w:rPr>
        <w:tab/>
        <w:t>Time</w:t>
      </w:r>
    </w:p>
    <w:p w14:paraId="527E1145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b/>
        </w:rPr>
        <w:tab/>
        <w:t>Name</w:t>
      </w:r>
      <w:r w:rsidRPr="00933923">
        <w:rPr>
          <w:rFonts w:ascii="Arial Narrow" w:hAnsi="Arial Narrow" w:cs="Courier New"/>
          <w:b/>
        </w:rPr>
        <w:tab/>
      </w:r>
      <w:proofErr w:type="spellStart"/>
      <w:r w:rsidRPr="00933923">
        <w:rPr>
          <w:rFonts w:ascii="Arial Narrow" w:hAnsi="Arial Narrow" w:cs="Courier New"/>
          <w:b/>
        </w:rPr>
        <w:t>Yr</w:t>
      </w:r>
      <w:proofErr w:type="spellEnd"/>
      <w:r w:rsidRPr="00933923">
        <w:rPr>
          <w:rFonts w:ascii="Arial Narrow" w:hAnsi="Arial Narrow" w:cs="Courier New"/>
          <w:b/>
        </w:rPr>
        <w:tab/>
        <w:t>Club</w:t>
      </w:r>
      <w:r w:rsidRPr="00933923">
        <w:rPr>
          <w:rFonts w:ascii="Arial Narrow" w:hAnsi="Arial Narrow" w:cs="Courier New"/>
          <w:b/>
        </w:rPr>
        <w:tab/>
        <w:t>Time</w:t>
      </w:r>
    </w:p>
    <w:p w14:paraId="49695E81" w14:textId="77777777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0215F" w:rsidSect="0057442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A5B5DEB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</w:t>
      </w:r>
      <w:r w:rsidRPr="00933923">
        <w:rPr>
          <w:rFonts w:ascii="Arial Narrow" w:hAnsi="Arial Narrow" w:cs="Courier New"/>
          <w:szCs w:val="21"/>
        </w:rPr>
        <w:tab/>
        <w:t>Jacob Peters</w:t>
      </w:r>
      <w:r w:rsidRPr="00933923">
        <w:rPr>
          <w:rFonts w:ascii="Arial Narrow" w:hAnsi="Arial Narrow" w:cs="Courier New"/>
          <w:szCs w:val="21"/>
        </w:rPr>
        <w:tab/>
        <w:t xml:space="preserve"> 00</w:t>
      </w:r>
      <w:r w:rsidRPr="00933923">
        <w:rPr>
          <w:rFonts w:ascii="Arial Narrow" w:hAnsi="Arial Narrow" w:cs="Courier New"/>
          <w:szCs w:val="21"/>
        </w:rPr>
        <w:tab/>
        <w:t>Poole</w:t>
      </w:r>
      <w:r w:rsidRPr="00933923">
        <w:rPr>
          <w:rFonts w:ascii="Arial Narrow" w:hAnsi="Arial Narrow" w:cs="Courier New"/>
          <w:szCs w:val="21"/>
        </w:rPr>
        <w:tab/>
        <w:t>24.08</w:t>
      </w:r>
      <w:r w:rsidRPr="00933923">
        <w:rPr>
          <w:rFonts w:ascii="Arial Narrow" w:hAnsi="Arial Narrow" w:cs="Courier New"/>
          <w:szCs w:val="21"/>
        </w:rPr>
        <w:tab/>
      </w:r>
    </w:p>
    <w:p w14:paraId="4E2EDF28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2</w:t>
      </w:r>
      <w:r w:rsidRPr="00933923">
        <w:rPr>
          <w:rFonts w:ascii="Arial Narrow" w:hAnsi="Arial Narrow" w:cs="Courier New"/>
          <w:szCs w:val="21"/>
        </w:rPr>
        <w:tab/>
        <w:t>Calum Bain</w:t>
      </w:r>
      <w:r w:rsidRPr="00933923">
        <w:rPr>
          <w:rFonts w:ascii="Arial Narrow" w:hAnsi="Arial Narrow" w:cs="Courier New"/>
          <w:szCs w:val="21"/>
        </w:rPr>
        <w:tab/>
        <w:t xml:space="preserve"> 96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UniOfStirl</w:t>
      </w:r>
      <w:proofErr w:type="spellEnd"/>
      <w:r w:rsidRPr="00933923">
        <w:rPr>
          <w:rFonts w:ascii="Arial Narrow" w:hAnsi="Arial Narrow" w:cs="Courier New"/>
          <w:szCs w:val="21"/>
        </w:rPr>
        <w:tab/>
        <w:t>24.39</w:t>
      </w:r>
      <w:r w:rsidRPr="00933923">
        <w:rPr>
          <w:rFonts w:ascii="Arial Narrow" w:hAnsi="Arial Narrow" w:cs="Courier New"/>
          <w:szCs w:val="21"/>
        </w:rPr>
        <w:tab/>
      </w:r>
    </w:p>
    <w:p w14:paraId="7733D2C0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3</w:t>
      </w:r>
      <w:r w:rsidRPr="00933923">
        <w:rPr>
          <w:rFonts w:ascii="Arial Narrow" w:hAnsi="Arial Narrow" w:cs="Courier New"/>
          <w:szCs w:val="21"/>
        </w:rPr>
        <w:tab/>
        <w:t>Gregor Swinney</w:t>
      </w:r>
      <w:r w:rsidRPr="00933923">
        <w:rPr>
          <w:rFonts w:ascii="Arial Narrow" w:hAnsi="Arial Narrow" w:cs="Courier New"/>
          <w:szCs w:val="21"/>
        </w:rPr>
        <w:tab/>
        <w:t xml:space="preserve"> 97</w:t>
      </w:r>
      <w:r w:rsidRPr="00933923">
        <w:rPr>
          <w:rFonts w:ascii="Arial Narrow" w:hAnsi="Arial Narrow" w:cs="Courier New"/>
          <w:szCs w:val="21"/>
        </w:rPr>
        <w:tab/>
        <w:t>Co Glasgow</w:t>
      </w:r>
      <w:r w:rsidRPr="00933923">
        <w:rPr>
          <w:rFonts w:ascii="Arial Narrow" w:hAnsi="Arial Narrow" w:cs="Courier New"/>
          <w:szCs w:val="21"/>
        </w:rPr>
        <w:tab/>
        <w:t>24.86</w:t>
      </w:r>
      <w:r w:rsidRPr="00933923">
        <w:rPr>
          <w:rFonts w:ascii="Arial Narrow" w:hAnsi="Arial Narrow" w:cs="Courier New"/>
          <w:szCs w:val="21"/>
        </w:rPr>
        <w:tab/>
      </w:r>
    </w:p>
    <w:p w14:paraId="1A290C0F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4</w:t>
      </w:r>
      <w:r w:rsidRPr="00933923">
        <w:rPr>
          <w:rFonts w:ascii="Arial Narrow" w:hAnsi="Arial Narrow" w:cs="Courier New"/>
          <w:szCs w:val="21"/>
        </w:rPr>
        <w:tab/>
        <w:t>Lewis Fraser</w:t>
      </w:r>
      <w:r w:rsidRPr="00933923">
        <w:rPr>
          <w:rFonts w:ascii="Arial Narrow" w:hAnsi="Arial Narrow" w:cs="Courier New"/>
          <w:szCs w:val="21"/>
        </w:rPr>
        <w:tab/>
        <w:t xml:space="preserve"> 00</w:t>
      </w:r>
      <w:r w:rsidRPr="00933923">
        <w:rPr>
          <w:rFonts w:ascii="Arial Narrow" w:hAnsi="Arial Narrow" w:cs="Courier New"/>
          <w:szCs w:val="21"/>
        </w:rPr>
        <w:tab/>
        <w:t>Swansea Uni</w:t>
      </w:r>
      <w:r w:rsidRPr="00933923">
        <w:rPr>
          <w:rFonts w:ascii="Arial Narrow" w:hAnsi="Arial Narrow" w:cs="Courier New"/>
          <w:szCs w:val="21"/>
        </w:rPr>
        <w:tab/>
        <w:t>25.04</w:t>
      </w:r>
      <w:r w:rsidRPr="00933923">
        <w:rPr>
          <w:rFonts w:ascii="Arial Narrow" w:hAnsi="Arial Narrow" w:cs="Courier New"/>
          <w:szCs w:val="21"/>
        </w:rPr>
        <w:tab/>
      </w:r>
    </w:p>
    <w:p w14:paraId="33C05C1D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5</w:t>
      </w:r>
      <w:r w:rsidRPr="00933923">
        <w:rPr>
          <w:rFonts w:ascii="Arial Narrow" w:hAnsi="Arial Narrow" w:cs="Courier New"/>
          <w:szCs w:val="21"/>
        </w:rPr>
        <w:tab/>
        <w:t>Joel Watterson</w:t>
      </w:r>
      <w:r w:rsidRPr="00933923">
        <w:rPr>
          <w:rFonts w:ascii="Arial Narrow" w:hAnsi="Arial Narrow" w:cs="Courier New"/>
          <w:szCs w:val="21"/>
        </w:rPr>
        <w:tab/>
        <w:t xml:space="preserve"> 99</w:t>
      </w:r>
      <w:r w:rsidRPr="00933923">
        <w:rPr>
          <w:rFonts w:ascii="Arial Narrow" w:hAnsi="Arial Narrow" w:cs="Courier New"/>
          <w:szCs w:val="21"/>
        </w:rPr>
        <w:tab/>
        <w:t>Io Man</w:t>
      </w:r>
      <w:r w:rsidRPr="00933923">
        <w:rPr>
          <w:rFonts w:ascii="Arial Narrow" w:hAnsi="Arial Narrow" w:cs="Courier New"/>
          <w:szCs w:val="21"/>
        </w:rPr>
        <w:tab/>
        <w:t>25.06</w:t>
      </w:r>
      <w:r w:rsidRPr="00933923">
        <w:rPr>
          <w:rFonts w:ascii="Arial Narrow" w:hAnsi="Arial Narrow" w:cs="Courier New"/>
          <w:szCs w:val="21"/>
        </w:rPr>
        <w:tab/>
      </w:r>
    </w:p>
    <w:p w14:paraId="759A9501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6</w:t>
      </w:r>
      <w:r w:rsidRPr="00933923">
        <w:rPr>
          <w:rFonts w:ascii="Arial Narrow" w:hAnsi="Arial Narrow" w:cs="Courier New"/>
          <w:szCs w:val="21"/>
        </w:rPr>
        <w:tab/>
        <w:t>Alex Bowen</w:t>
      </w:r>
      <w:r w:rsidRPr="00933923">
        <w:rPr>
          <w:rFonts w:ascii="Arial Narrow" w:hAnsi="Arial Narrow" w:cs="Courier New"/>
          <w:szCs w:val="21"/>
        </w:rPr>
        <w:tab/>
        <w:t xml:space="preserve"> 95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Loughboro</w:t>
      </w:r>
      <w:proofErr w:type="spellEnd"/>
      <w:r w:rsidRPr="00933923">
        <w:rPr>
          <w:rFonts w:ascii="Arial Narrow" w:hAnsi="Arial Narrow" w:cs="Courier New"/>
          <w:szCs w:val="21"/>
        </w:rPr>
        <w:t xml:space="preserve"> Un</w:t>
      </w:r>
      <w:r w:rsidRPr="00933923">
        <w:rPr>
          <w:rFonts w:ascii="Arial Narrow" w:hAnsi="Arial Narrow" w:cs="Courier New"/>
          <w:szCs w:val="21"/>
        </w:rPr>
        <w:tab/>
        <w:t>25.07</w:t>
      </w:r>
      <w:r w:rsidRPr="00933923">
        <w:rPr>
          <w:rFonts w:ascii="Arial Narrow" w:hAnsi="Arial Narrow" w:cs="Courier New"/>
          <w:szCs w:val="21"/>
        </w:rPr>
        <w:tab/>
      </w:r>
    </w:p>
    <w:p w14:paraId="46534AB6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7</w:t>
      </w:r>
      <w:r w:rsidRPr="00933923">
        <w:rPr>
          <w:rFonts w:ascii="Arial Narrow" w:hAnsi="Arial Narrow" w:cs="Courier New"/>
          <w:szCs w:val="21"/>
        </w:rPr>
        <w:tab/>
        <w:t xml:space="preserve">Eduard </w:t>
      </w:r>
      <w:proofErr w:type="spellStart"/>
      <w:r w:rsidRPr="00933923">
        <w:rPr>
          <w:rFonts w:ascii="Arial Narrow" w:hAnsi="Arial Narrow" w:cs="Courier New"/>
          <w:szCs w:val="21"/>
        </w:rPr>
        <w:t>Rednic</w:t>
      </w:r>
      <w:proofErr w:type="spellEnd"/>
      <w:r w:rsidRPr="00933923">
        <w:rPr>
          <w:rFonts w:ascii="Arial Narrow" w:hAnsi="Arial Narrow" w:cs="Courier New"/>
          <w:szCs w:val="21"/>
        </w:rPr>
        <w:tab/>
        <w:t xml:space="preserve"> 96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UniOfStirl</w:t>
      </w:r>
      <w:proofErr w:type="spellEnd"/>
      <w:r w:rsidRPr="00933923">
        <w:rPr>
          <w:rFonts w:ascii="Arial Narrow" w:hAnsi="Arial Narrow" w:cs="Courier New"/>
          <w:szCs w:val="21"/>
        </w:rPr>
        <w:tab/>
        <w:t>25.22</w:t>
      </w:r>
      <w:r w:rsidRPr="00933923">
        <w:rPr>
          <w:rFonts w:ascii="Arial Narrow" w:hAnsi="Arial Narrow" w:cs="Courier New"/>
          <w:szCs w:val="21"/>
        </w:rPr>
        <w:tab/>
      </w:r>
    </w:p>
    <w:p w14:paraId="046611FF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8</w:t>
      </w:r>
      <w:r w:rsidRPr="00933923">
        <w:rPr>
          <w:rFonts w:ascii="Arial Narrow" w:hAnsi="Arial Narrow" w:cs="Courier New"/>
          <w:szCs w:val="21"/>
        </w:rPr>
        <w:tab/>
        <w:t xml:space="preserve">Tom </w:t>
      </w:r>
      <w:proofErr w:type="spellStart"/>
      <w:r w:rsidRPr="00933923">
        <w:rPr>
          <w:rFonts w:ascii="Arial Narrow" w:hAnsi="Arial Narrow" w:cs="Courier New"/>
          <w:szCs w:val="21"/>
        </w:rPr>
        <w:t>Beeley</w:t>
      </w:r>
      <w:proofErr w:type="spellEnd"/>
      <w:r w:rsidRPr="00933923">
        <w:rPr>
          <w:rFonts w:ascii="Arial Narrow" w:hAnsi="Arial Narrow" w:cs="Courier New"/>
          <w:szCs w:val="21"/>
        </w:rPr>
        <w:tab/>
        <w:t xml:space="preserve"> 99</w:t>
      </w:r>
      <w:r w:rsidRPr="00933923">
        <w:rPr>
          <w:rFonts w:ascii="Arial Narrow" w:hAnsi="Arial Narrow" w:cs="Courier New"/>
          <w:szCs w:val="21"/>
        </w:rPr>
        <w:tab/>
        <w:t>Plymouth Lea</w:t>
      </w:r>
      <w:r w:rsidRPr="00933923">
        <w:rPr>
          <w:rFonts w:ascii="Arial Narrow" w:hAnsi="Arial Narrow" w:cs="Courier New"/>
          <w:szCs w:val="21"/>
        </w:rPr>
        <w:tab/>
        <w:t>25.36</w:t>
      </w:r>
      <w:r w:rsidRPr="00933923">
        <w:rPr>
          <w:rFonts w:ascii="Arial Narrow" w:hAnsi="Arial Narrow" w:cs="Courier New"/>
          <w:szCs w:val="21"/>
        </w:rPr>
        <w:tab/>
      </w:r>
    </w:p>
    <w:p w14:paraId="5ACD0A00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9</w:t>
      </w:r>
      <w:r w:rsidRPr="00933923">
        <w:rPr>
          <w:rFonts w:ascii="Arial Narrow" w:hAnsi="Arial Narrow" w:cs="Courier New"/>
          <w:szCs w:val="21"/>
        </w:rPr>
        <w:tab/>
        <w:t>Reid Jones J</w:t>
      </w:r>
      <w:r w:rsidRPr="00933923">
        <w:rPr>
          <w:rFonts w:ascii="Arial Narrow" w:hAnsi="Arial Narrow" w:cs="Courier New"/>
          <w:szCs w:val="21"/>
        </w:rPr>
        <w:tab/>
        <w:t xml:space="preserve"> 02</w:t>
      </w:r>
      <w:r w:rsidRPr="00933923">
        <w:rPr>
          <w:rFonts w:ascii="Arial Narrow" w:hAnsi="Arial Narrow" w:cs="Courier New"/>
          <w:szCs w:val="21"/>
        </w:rPr>
        <w:tab/>
        <w:t>Plymouth Lea</w:t>
      </w:r>
      <w:r w:rsidRPr="00933923">
        <w:rPr>
          <w:rFonts w:ascii="Arial Narrow" w:hAnsi="Arial Narrow" w:cs="Courier New"/>
          <w:szCs w:val="21"/>
        </w:rPr>
        <w:tab/>
        <w:t>25.90</w:t>
      </w:r>
      <w:r w:rsidRPr="00933923">
        <w:rPr>
          <w:rFonts w:ascii="Arial Narrow" w:hAnsi="Arial Narrow" w:cs="Courier New"/>
          <w:szCs w:val="21"/>
        </w:rPr>
        <w:tab/>
      </w:r>
    </w:p>
    <w:p w14:paraId="07057BD8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10</w:t>
      </w:r>
      <w:r w:rsidRPr="00933923">
        <w:rPr>
          <w:rFonts w:ascii="Arial Narrow" w:hAnsi="Arial Narrow" w:cs="Courier New"/>
          <w:szCs w:val="21"/>
        </w:rPr>
        <w:tab/>
        <w:t>Cole Hewitt J</w:t>
      </w:r>
      <w:r w:rsidRPr="00933923">
        <w:rPr>
          <w:rFonts w:ascii="Arial Narrow" w:hAnsi="Arial Narrow" w:cs="Courier New"/>
          <w:szCs w:val="21"/>
        </w:rPr>
        <w:tab/>
        <w:t xml:space="preserve"> 02</w:t>
      </w:r>
      <w:r w:rsidRPr="00933923">
        <w:rPr>
          <w:rFonts w:ascii="Arial Narrow" w:hAnsi="Arial Narrow" w:cs="Courier New"/>
          <w:szCs w:val="21"/>
        </w:rPr>
        <w:tab/>
        <w:t>Co Sheffield</w:t>
      </w:r>
      <w:r w:rsidRPr="00933923">
        <w:rPr>
          <w:rFonts w:ascii="Arial Narrow" w:hAnsi="Arial Narrow" w:cs="Courier New"/>
          <w:szCs w:val="21"/>
        </w:rPr>
        <w:tab/>
        <w:t>25.99</w:t>
      </w:r>
      <w:r w:rsidRPr="00933923">
        <w:rPr>
          <w:rFonts w:ascii="Arial Narrow" w:hAnsi="Arial Narrow" w:cs="Courier New"/>
          <w:szCs w:val="21"/>
        </w:rPr>
        <w:tab/>
      </w:r>
    </w:p>
    <w:p w14:paraId="786CB8C6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11</w:t>
      </w:r>
      <w:r w:rsidRPr="00933923">
        <w:rPr>
          <w:rFonts w:ascii="Arial Narrow" w:hAnsi="Arial Narrow" w:cs="Courier New"/>
          <w:szCs w:val="21"/>
        </w:rPr>
        <w:tab/>
        <w:t>James Hart J</w:t>
      </w:r>
      <w:r w:rsidRPr="00933923">
        <w:rPr>
          <w:rFonts w:ascii="Arial Narrow" w:hAnsi="Arial Narrow" w:cs="Courier New"/>
          <w:szCs w:val="21"/>
        </w:rPr>
        <w:tab/>
        <w:t xml:space="preserve"> 04</w:t>
      </w:r>
      <w:r w:rsidRPr="00933923">
        <w:rPr>
          <w:rFonts w:ascii="Arial Narrow" w:hAnsi="Arial Narrow" w:cs="Courier New"/>
          <w:szCs w:val="21"/>
        </w:rPr>
        <w:tab/>
        <w:t>Plymouth Lea</w:t>
      </w:r>
      <w:r w:rsidRPr="00933923">
        <w:rPr>
          <w:rFonts w:ascii="Arial Narrow" w:hAnsi="Arial Narrow" w:cs="Courier New"/>
          <w:szCs w:val="21"/>
        </w:rPr>
        <w:tab/>
        <w:t>26.26</w:t>
      </w:r>
      <w:r w:rsidRPr="00933923">
        <w:rPr>
          <w:rFonts w:ascii="Arial Narrow" w:hAnsi="Arial Narrow" w:cs="Courier New"/>
          <w:szCs w:val="21"/>
        </w:rPr>
        <w:tab/>
      </w:r>
    </w:p>
    <w:p w14:paraId="7DF983AE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12</w:t>
      </w:r>
      <w:r w:rsidRPr="00933923">
        <w:rPr>
          <w:rFonts w:ascii="Arial Narrow" w:hAnsi="Arial Narrow" w:cs="Courier New"/>
          <w:szCs w:val="21"/>
        </w:rPr>
        <w:tab/>
        <w:t>Mark Ford J</w:t>
      </w:r>
      <w:r w:rsidRPr="00933923">
        <w:rPr>
          <w:rFonts w:ascii="Arial Narrow" w:hAnsi="Arial Narrow" w:cs="Courier New"/>
          <w:szCs w:val="21"/>
        </w:rPr>
        <w:tab/>
        <w:t xml:space="preserve"> 03</w:t>
      </w:r>
      <w:r w:rsidRPr="00933923">
        <w:rPr>
          <w:rFonts w:ascii="Arial Narrow" w:hAnsi="Arial Narrow" w:cs="Courier New"/>
          <w:szCs w:val="21"/>
        </w:rPr>
        <w:tab/>
        <w:t>Co Glasgow</w:t>
      </w:r>
      <w:r w:rsidRPr="00933923">
        <w:rPr>
          <w:rFonts w:ascii="Arial Narrow" w:hAnsi="Arial Narrow" w:cs="Courier New"/>
          <w:szCs w:val="21"/>
        </w:rPr>
        <w:tab/>
        <w:t>26.65</w:t>
      </w:r>
      <w:r w:rsidRPr="00933923">
        <w:rPr>
          <w:rFonts w:ascii="Arial Narrow" w:hAnsi="Arial Narrow" w:cs="Courier New"/>
          <w:szCs w:val="21"/>
        </w:rPr>
        <w:tab/>
      </w:r>
    </w:p>
    <w:p w14:paraId="683D9EDF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13</w:t>
      </w:r>
      <w:r w:rsidRPr="00933923">
        <w:rPr>
          <w:rFonts w:ascii="Arial Narrow" w:hAnsi="Arial Narrow" w:cs="Courier New"/>
          <w:szCs w:val="21"/>
        </w:rPr>
        <w:tab/>
        <w:t>Ruairi McKinnon J</w:t>
      </w:r>
      <w:r w:rsidRPr="00933923">
        <w:rPr>
          <w:rFonts w:ascii="Arial Narrow" w:hAnsi="Arial Narrow" w:cs="Courier New"/>
          <w:szCs w:val="21"/>
        </w:rPr>
        <w:tab/>
        <w:t xml:space="preserve"> 04</w:t>
      </w:r>
      <w:r w:rsidRPr="00933923">
        <w:rPr>
          <w:rFonts w:ascii="Arial Narrow" w:hAnsi="Arial Narrow" w:cs="Courier New"/>
          <w:szCs w:val="21"/>
        </w:rPr>
        <w:tab/>
        <w:t>Milngavie &amp;B</w:t>
      </w:r>
      <w:r w:rsidRPr="00933923">
        <w:rPr>
          <w:rFonts w:ascii="Arial Narrow" w:hAnsi="Arial Narrow" w:cs="Courier New"/>
          <w:szCs w:val="21"/>
        </w:rPr>
        <w:tab/>
        <w:t>26.67</w:t>
      </w:r>
      <w:r w:rsidRPr="00933923">
        <w:rPr>
          <w:rFonts w:ascii="Arial Narrow" w:hAnsi="Arial Narrow" w:cs="Courier New"/>
          <w:szCs w:val="21"/>
        </w:rPr>
        <w:tab/>
      </w:r>
    </w:p>
    <w:p w14:paraId="1F04CA2C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14</w:t>
      </w:r>
      <w:r w:rsidRPr="00933923">
        <w:rPr>
          <w:rFonts w:ascii="Arial Narrow" w:hAnsi="Arial Narrow" w:cs="Courier New"/>
          <w:szCs w:val="21"/>
        </w:rPr>
        <w:tab/>
        <w:t>Tom Robertson J</w:t>
      </w:r>
      <w:r w:rsidRPr="00933923">
        <w:rPr>
          <w:rFonts w:ascii="Arial Narrow" w:hAnsi="Arial Narrow" w:cs="Courier New"/>
          <w:szCs w:val="21"/>
        </w:rPr>
        <w:tab/>
        <w:t xml:space="preserve"> 05</w:t>
      </w:r>
      <w:r w:rsidRPr="00933923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933923">
        <w:rPr>
          <w:rFonts w:ascii="Arial Narrow" w:hAnsi="Arial Narrow" w:cs="Courier New"/>
          <w:szCs w:val="21"/>
        </w:rPr>
        <w:t>Dol</w:t>
      </w:r>
      <w:proofErr w:type="spellEnd"/>
      <w:r w:rsidRPr="00933923">
        <w:rPr>
          <w:rFonts w:ascii="Arial Narrow" w:hAnsi="Arial Narrow" w:cs="Courier New"/>
          <w:szCs w:val="21"/>
        </w:rPr>
        <w:tab/>
        <w:t>26.70</w:t>
      </w:r>
      <w:r w:rsidRPr="00933923">
        <w:rPr>
          <w:rFonts w:ascii="Arial Narrow" w:hAnsi="Arial Narrow" w:cs="Courier New"/>
          <w:szCs w:val="21"/>
        </w:rPr>
        <w:tab/>
      </w:r>
    </w:p>
    <w:p w14:paraId="15CCC8D0" w14:textId="77777777" w:rsidR="00A0215F" w:rsidRPr="00933923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33923">
        <w:rPr>
          <w:rFonts w:ascii="Arial Narrow" w:hAnsi="Arial Narrow" w:cs="Courier New"/>
          <w:szCs w:val="21"/>
        </w:rPr>
        <w:t>15</w:t>
      </w:r>
      <w:r w:rsidRPr="00933923">
        <w:rPr>
          <w:rFonts w:ascii="Arial Narrow" w:hAnsi="Arial Narrow" w:cs="Courier New"/>
          <w:szCs w:val="21"/>
        </w:rPr>
        <w:tab/>
        <w:t>Aidan Brown J</w:t>
      </w:r>
      <w:r w:rsidRPr="00933923">
        <w:rPr>
          <w:rFonts w:ascii="Arial Narrow" w:hAnsi="Arial Narrow" w:cs="Courier New"/>
          <w:szCs w:val="21"/>
        </w:rPr>
        <w:tab/>
        <w:t xml:space="preserve"> 02</w:t>
      </w:r>
      <w:r w:rsidRPr="00933923">
        <w:rPr>
          <w:rFonts w:ascii="Arial Narrow" w:hAnsi="Arial Narrow" w:cs="Courier New"/>
          <w:szCs w:val="21"/>
        </w:rPr>
        <w:tab/>
        <w:t>Bo Stockton</w:t>
      </w:r>
      <w:r w:rsidRPr="00933923">
        <w:rPr>
          <w:rFonts w:ascii="Arial Narrow" w:hAnsi="Arial Narrow" w:cs="Courier New"/>
          <w:szCs w:val="21"/>
        </w:rPr>
        <w:tab/>
        <w:t>26.71</w:t>
      </w:r>
      <w:r w:rsidRPr="00933923">
        <w:rPr>
          <w:rFonts w:ascii="Arial Narrow" w:hAnsi="Arial Narrow" w:cs="Courier New"/>
          <w:szCs w:val="21"/>
        </w:rPr>
        <w:tab/>
      </w:r>
    </w:p>
    <w:p w14:paraId="6BD2CA84" w14:textId="6C408A55" w:rsidR="00A0215F" w:rsidRDefault="00A0215F" w:rsidP="00A0215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 w:rsidRPr="00933923">
        <w:rPr>
          <w:rFonts w:ascii="Arial Narrow" w:hAnsi="Arial Narrow" w:cs="Courier New"/>
          <w:szCs w:val="21"/>
        </w:rPr>
        <w:t>16</w:t>
      </w:r>
      <w:r w:rsidRPr="00933923">
        <w:rPr>
          <w:rFonts w:ascii="Arial Narrow" w:hAnsi="Arial Narrow" w:cs="Courier New"/>
          <w:szCs w:val="21"/>
        </w:rPr>
        <w:tab/>
        <w:t>Mark Innes J</w:t>
      </w:r>
      <w:r w:rsidRPr="00933923">
        <w:rPr>
          <w:rFonts w:ascii="Arial Narrow" w:hAnsi="Arial Narrow" w:cs="Courier New"/>
          <w:szCs w:val="21"/>
        </w:rPr>
        <w:tab/>
        <w:t xml:space="preserve"> 02</w:t>
      </w:r>
      <w:r w:rsidRPr="00933923">
        <w:rPr>
          <w:rFonts w:ascii="Arial Narrow" w:hAnsi="Arial Narrow" w:cs="Courier New"/>
          <w:szCs w:val="21"/>
        </w:rPr>
        <w:tab/>
      </w:r>
      <w:proofErr w:type="spellStart"/>
      <w:r w:rsidRPr="00933923">
        <w:rPr>
          <w:rFonts w:ascii="Arial Narrow" w:hAnsi="Arial Narrow" w:cs="Courier New"/>
          <w:szCs w:val="21"/>
        </w:rPr>
        <w:t>Warrender</w:t>
      </w:r>
      <w:proofErr w:type="spellEnd"/>
      <w:r w:rsidRPr="00933923">
        <w:rPr>
          <w:rFonts w:ascii="Arial Narrow" w:hAnsi="Arial Narrow" w:cs="Courier New"/>
          <w:szCs w:val="21"/>
        </w:rPr>
        <w:t xml:space="preserve"> Ba</w:t>
      </w:r>
      <w:r w:rsidRPr="00933923">
        <w:rPr>
          <w:rFonts w:ascii="Arial Narrow" w:hAnsi="Arial Narrow" w:cs="Courier New"/>
          <w:szCs w:val="21"/>
        </w:rPr>
        <w:tab/>
        <w:t>26.76</w:t>
      </w:r>
    </w:p>
    <w:p w14:paraId="77267DD6" w14:textId="77777777" w:rsid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  <w:sectPr w:rsidR="00574421" w:rsidSect="0057442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4CBF06C9" w14:textId="09F0D4F5" w:rsidR="00A0215F" w:rsidRDefault="00A0215F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14:paraId="589DBE72" w14:textId="57741E8A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Final of Event </w:t>
      </w:r>
      <w:proofErr w:type="gramStart"/>
      <w:r>
        <w:rPr>
          <w:rFonts w:ascii="Arial" w:hAnsi="Arial" w:cs="Arial"/>
          <w:b/>
          <w:sz w:val="24"/>
        </w:rPr>
        <w:t xml:space="preserve">108  </w:t>
      </w:r>
      <w:proofErr w:type="spellStart"/>
      <w:r>
        <w:rPr>
          <w:rFonts w:ascii="Arial" w:hAnsi="Arial" w:cs="Arial"/>
          <w:b/>
          <w:sz w:val="24"/>
        </w:rPr>
        <w:t>Womens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14 &amp; Over 400 Metre Freestyle</w:t>
      </w:r>
    </w:p>
    <w:p w14:paraId="36A0055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  <w:r w:rsidRPr="00FA5F84">
        <w:rPr>
          <w:rFonts w:ascii="Arial Narrow" w:hAnsi="Arial Narrow" w:cs="Courier New"/>
          <w:b/>
        </w:rPr>
        <w:tab/>
        <w:t xml:space="preserve">   250</w:t>
      </w:r>
      <w:r w:rsidRPr="00FA5F84">
        <w:rPr>
          <w:rFonts w:ascii="Arial Narrow" w:hAnsi="Arial Narrow" w:cs="Courier New"/>
          <w:b/>
        </w:rPr>
        <w:tab/>
        <w:t xml:space="preserve">   300</w:t>
      </w:r>
      <w:r w:rsidRPr="00FA5F84">
        <w:rPr>
          <w:rFonts w:ascii="Arial Narrow" w:hAnsi="Arial Narrow" w:cs="Courier New"/>
          <w:b/>
        </w:rPr>
        <w:tab/>
        <w:t xml:space="preserve">   350</w:t>
      </w:r>
      <w:r w:rsidRPr="00FA5F84">
        <w:rPr>
          <w:rFonts w:ascii="Arial Narrow" w:hAnsi="Arial Narrow" w:cs="Courier New"/>
          <w:b/>
        </w:rPr>
        <w:tab/>
        <w:t xml:space="preserve">   400</w:t>
      </w:r>
    </w:p>
    <w:p w14:paraId="33FA947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Monique Olivier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4:11.59</w:t>
      </w:r>
      <w:r w:rsidRPr="00FA5F84">
        <w:rPr>
          <w:rFonts w:ascii="Arial Narrow" w:hAnsi="Arial Narrow" w:cs="Courier New"/>
          <w:szCs w:val="21"/>
        </w:rPr>
        <w:tab/>
        <w:t>28.89</w:t>
      </w:r>
      <w:r w:rsidRPr="00FA5F84">
        <w:rPr>
          <w:rFonts w:ascii="Arial Narrow" w:hAnsi="Arial Narrow" w:cs="Courier New"/>
          <w:szCs w:val="21"/>
        </w:rPr>
        <w:tab/>
        <w:t>1:00.16</w:t>
      </w:r>
      <w:r w:rsidRPr="00FA5F84">
        <w:rPr>
          <w:rFonts w:ascii="Arial Narrow" w:hAnsi="Arial Narrow" w:cs="Courier New"/>
          <w:szCs w:val="21"/>
        </w:rPr>
        <w:tab/>
        <w:t>1:32.00</w:t>
      </w:r>
      <w:r w:rsidRPr="00FA5F84">
        <w:rPr>
          <w:rFonts w:ascii="Arial Narrow" w:hAnsi="Arial Narrow" w:cs="Courier New"/>
          <w:szCs w:val="21"/>
        </w:rPr>
        <w:tab/>
        <w:t>2:03.63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2:35.72</w:t>
      </w:r>
      <w:r w:rsidRPr="00FA5F84">
        <w:rPr>
          <w:rFonts w:ascii="Arial Narrow" w:hAnsi="Arial Narrow" w:cs="Courier New"/>
          <w:szCs w:val="21"/>
        </w:rPr>
        <w:tab/>
        <w:t>3:07.83</w:t>
      </w:r>
      <w:r w:rsidRPr="00FA5F84">
        <w:rPr>
          <w:rFonts w:ascii="Arial Narrow" w:hAnsi="Arial Narrow" w:cs="Courier New"/>
          <w:szCs w:val="21"/>
        </w:rPr>
        <w:tab/>
        <w:t>3:40.11</w:t>
      </w:r>
      <w:r w:rsidRPr="00FA5F84">
        <w:rPr>
          <w:rFonts w:ascii="Arial Narrow" w:hAnsi="Arial Narrow" w:cs="Courier New"/>
          <w:szCs w:val="21"/>
        </w:rPr>
        <w:tab/>
        <w:t>4:11.59</w:t>
      </w:r>
    </w:p>
    <w:p w14:paraId="2F1F086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Amelia Rodd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4:18.27</w:t>
      </w:r>
      <w:r w:rsidRPr="00FA5F84">
        <w:rPr>
          <w:rFonts w:ascii="Arial Narrow" w:hAnsi="Arial Narrow" w:cs="Courier New"/>
          <w:szCs w:val="21"/>
        </w:rPr>
        <w:tab/>
        <w:t>30.94</w:t>
      </w:r>
      <w:r w:rsidRPr="00FA5F84">
        <w:rPr>
          <w:rFonts w:ascii="Arial Narrow" w:hAnsi="Arial Narrow" w:cs="Courier New"/>
          <w:szCs w:val="21"/>
        </w:rPr>
        <w:tab/>
        <w:t>1:03.51</w:t>
      </w:r>
      <w:r w:rsidRPr="00FA5F84">
        <w:rPr>
          <w:rFonts w:ascii="Arial Narrow" w:hAnsi="Arial Narrow" w:cs="Courier New"/>
          <w:szCs w:val="21"/>
        </w:rPr>
        <w:tab/>
        <w:t>1:36.79</w:t>
      </w:r>
      <w:r w:rsidRPr="00FA5F84">
        <w:rPr>
          <w:rFonts w:ascii="Arial Narrow" w:hAnsi="Arial Narrow" w:cs="Courier New"/>
          <w:szCs w:val="21"/>
        </w:rPr>
        <w:tab/>
        <w:t>2:09.69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2:42.23</w:t>
      </w:r>
      <w:r w:rsidRPr="00FA5F84">
        <w:rPr>
          <w:rFonts w:ascii="Arial Narrow" w:hAnsi="Arial Narrow" w:cs="Courier New"/>
          <w:szCs w:val="21"/>
        </w:rPr>
        <w:tab/>
        <w:t>3:14.98</w:t>
      </w:r>
      <w:r w:rsidRPr="00FA5F84">
        <w:rPr>
          <w:rFonts w:ascii="Arial Narrow" w:hAnsi="Arial Narrow" w:cs="Courier New"/>
          <w:szCs w:val="21"/>
        </w:rPr>
        <w:tab/>
        <w:t>3:47.33</w:t>
      </w:r>
      <w:r w:rsidRPr="00FA5F84">
        <w:rPr>
          <w:rFonts w:ascii="Arial Narrow" w:hAnsi="Arial Narrow" w:cs="Courier New"/>
          <w:szCs w:val="21"/>
        </w:rPr>
        <w:tab/>
        <w:t>4:18.27</w:t>
      </w:r>
    </w:p>
    <w:p w14:paraId="5492297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Lauren Wetherell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4:20.40</w:t>
      </w:r>
      <w:r w:rsidRPr="00FA5F84">
        <w:rPr>
          <w:rFonts w:ascii="Arial Narrow" w:hAnsi="Arial Narrow" w:cs="Courier New"/>
          <w:szCs w:val="21"/>
        </w:rPr>
        <w:tab/>
        <w:t>29.73</w:t>
      </w:r>
      <w:r w:rsidRPr="00FA5F84">
        <w:rPr>
          <w:rFonts w:ascii="Arial Narrow" w:hAnsi="Arial Narrow" w:cs="Courier New"/>
          <w:szCs w:val="21"/>
        </w:rPr>
        <w:tab/>
        <w:t>1:01.85</w:t>
      </w:r>
      <w:r w:rsidRPr="00FA5F84">
        <w:rPr>
          <w:rFonts w:ascii="Arial Narrow" w:hAnsi="Arial Narrow" w:cs="Courier New"/>
          <w:szCs w:val="21"/>
        </w:rPr>
        <w:tab/>
        <w:t>1:34.81</w:t>
      </w:r>
      <w:r w:rsidRPr="00FA5F84">
        <w:rPr>
          <w:rFonts w:ascii="Arial Narrow" w:hAnsi="Arial Narrow" w:cs="Courier New"/>
          <w:szCs w:val="21"/>
        </w:rPr>
        <w:tab/>
        <w:t>2:08.04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2:41.37</w:t>
      </w:r>
      <w:r w:rsidRPr="00FA5F84">
        <w:rPr>
          <w:rFonts w:ascii="Arial Narrow" w:hAnsi="Arial Narrow" w:cs="Courier New"/>
          <w:szCs w:val="21"/>
        </w:rPr>
        <w:tab/>
        <w:t>3:14.63</w:t>
      </w:r>
      <w:r w:rsidRPr="00FA5F84">
        <w:rPr>
          <w:rFonts w:ascii="Arial Narrow" w:hAnsi="Arial Narrow" w:cs="Courier New"/>
          <w:szCs w:val="21"/>
        </w:rPr>
        <w:tab/>
        <w:t>3:47.72</w:t>
      </w:r>
      <w:r w:rsidRPr="00FA5F84">
        <w:rPr>
          <w:rFonts w:ascii="Arial Narrow" w:hAnsi="Arial Narrow" w:cs="Courier New"/>
          <w:szCs w:val="21"/>
        </w:rPr>
        <w:tab/>
        <w:t>4:20.40</w:t>
      </w:r>
    </w:p>
    <w:p w14:paraId="064D901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lastRenderedPageBreak/>
        <w:t>4</w:t>
      </w:r>
      <w:r w:rsidRPr="00FA5F84">
        <w:rPr>
          <w:rFonts w:ascii="Arial Narrow" w:hAnsi="Arial Narrow" w:cs="Courier New"/>
          <w:szCs w:val="21"/>
        </w:rPr>
        <w:tab/>
        <w:t>Phoebe Griffiths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4:20.47</w:t>
      </w:r>
      <w:r w:rsidRPr="00FA5F84">
        <w:rPr>
          <w:rFonts w:ascii="Arial Narrow" w:hAnsi="Arial Narrow" w:cs="Courier New"/>
          <w:szCs w:val="21"/>
        </w:rPr>
        <w:tab/>
        <w:t>30.48</w:t>
      </w:r>
      <w:r w:rsidRPr="00FA5F84">
        <w:rPr>
          <w:rFonts w:ascii="Arial Narrow" w:hAnsi="Arial Narrow" w:cs="Courier New"/>
          <w:szCs w:val="21"/>
        </w:rPr>
        <w:tab/>
        <w:t>1:02.83</w:t>
      </w:r>
      <w:r w:rsidRPr="00FA5F84">
        <w:rPr>
          <w:rFonts w:ascii="Arial Narrow" w:hAnsi="Arial Narrow" w:cs="Courier New"/>
          <w:szCs w:val="21"/>
        </w:rPr>
        <w:tab/>
        <w:t>1:35.76</w:t>
      </w:r>
      <w:r w:rsidRPr="00FA5F84">
        <w:rPr>
          <w:rFonts w:ascii="Arial Narrow" w:hAnsi="Arial Narrow" w:cs="Courier New"/>
          <w:szCs w:val="21"/>
        </w:rPr>
        <w:tab/>
        <w:t>2:08.81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2:42.01</w:t>
      </w:r>
      <w:r w:rsidRPr="00FA5F84">
        <w:rPr>
          <w:rFonts w:ascii="Arial Narrow" w:hAnsi="Arial Narrow" w:cs="Courier New"/>
          <w:szCs w:val="21"/>
        </w:rPr>
        <w:tab/>
        <w:t>3:15.29</w:t>
      </w:r>
      <w:r w:rsidRPr="00FA5F84">
        <w:rPr>
          <w:rFonts w:ascii="Arial Narrow" w:hAnsi="Arial Narrow" w:cs="Courier New"/>
          <w:szCs w:val="21"/>
        </w:rPr>
        <w:tab/>
        <w:t>3:48.53</w:t>
      </w:r>
      <w:r w:rsidRPr="00FA5F84">
        <w:rPr>
          <w:rFonts w:ascii="Arial Narrow" w:hAnsi="Arial Narrow" w:cs="Courier New"/>
          <w:szCs w:val="21"/>
        </w:rPr>
        <w:tab/>
        <w:t>4:20.47</w:t>
      </w:r>
    </w:p>
    <w:p w14:paraId="689DEF1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 xml:space="preserve">Marion </w:t>
      </w:r>
      <w:proofErr w:type="spellStart"/>
      <w:r w:rsidRPr="00FA5F84">
        <w:rPr>
          <w:rFonts w:ascii="Arial Narrow" w:hAnsi="Arial Narrow" w:cs="Courier New"/>
          <w:szCs w:val="21"/>
        </w:rPr>
        <w:t>Hanquet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4:22.76</w:t>
      </w:r>
      <w:r w:rsidRPr="00FA5F84">
        <w:rPr>
          <w:rFonts w:ascii="Arial Narrow" w:hAnsi="Arial Narrow" w:cs="Courier New"/>
          <w:szCs w:val="21"/>
        </w:rPr>
        <w:tab/>
        <w:t>30.63</w:t>
      </w:r>
      <w:r w:rsidRPr="00FA5F84">
        <w:rPr>
          <w:rFonts w:ascii="Arial Narrow" w:hAnsi="Arial Narrow" w:cs="Courier New"/>
          <w:szCs w:val="21"/>
        </w:rPr>
        <w:tab/>
        <w:t>1:03.66</w:t>
      </w:r>
      <w:r w:rsidRPr="00FA5F84">
        <w:rPr>
          <w:rFonts w:ascii="Arial Narrow" w:hAnsi="Arial Narrow" w:cs="Courier New"/>
          <w:szCs w:val="21"/>
        </w:rPr>
        <w:tab/>
        <w:t>1:37.20</w:t>
      </w:r>
      <w:r w:rsidRPr="00FA5F84">
        <w:rPr>
          <w:rFonts w:ascii="Arial Narrow" w:hAnsi="Arial Narrow" w:cs="Courier New"/>
          <w:szCs w:val="21"/>
        </w:rPr>
        <w:tab/>
        <w:t>2:10.85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2:44.30</w:t>
      </w:r>
      <w:r w:rsidRPr="00FA5F84">
        <w:rPr>
          <w:rFonts w:ascii="Arial Narrow" w:hAnsi="Arial Narrow" w:cs="Courier New"/>
          <w:szCs w:val="21"/>
        </w:rPr>
        <w:tab/>
        <w:t>3:17.96</w:t>
      </w:r>
      <w:r w:rsidRPr="00FA5F84">
        <w:rPr>
          <w:rFonts w:ascii="Arial Narrow" w:hAnsi="Arial Narrow" w:cs="Courier New"/>
          <w:szCs w:val="21"/>
        </w:rPr>
        <w:tab/>
        <w:t>3:51.29</w:t>
      </w:r>
      <w:r w:rsidRPr="00FA5F84">
        <w:rPr>
          <w:rFonts w:ascii="Arial Narrow" w:hAnsi="Arial Narrow" w:cs="Courier New"/>
          <w:szCs w:val="21"/>
        </w:rPr>
        <w:tab/>
        <w:t>4:22.76</w:t>
      </w:r>
    </w:p>
    <w:p w14:paraId="0DE92CC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Nicole Ryan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4:23.49</w:t>
      </w:r>
      <w:r w:rsidRPr="00FA5F84">
        <w:rPr>
          <w:rFonts w:ascii="Arial Narrow" w:hAnsi="Arial Narrow" w:cs="Courier New"/>
          <w:szCs w:val="21"/>
        </w:rPr>
        <w:tab/>
        <w:t>30.72</w:t>
      </w:r>
      <w:r w:rsidRPr="00FA5F84">
        <w:rPr>
          <w:rFonts w:ascii="Arial Narrow" w:hAnsi="Arial Narrow" w:cs="Courier New"/>
          <w:szCs w:val="21"/>
        </w:rPr>
        <w:tab/>
        <w:t>1:03.92</w:t>
      </w:r>
      <w:r w:rsidRPr="00FA5F84">
        <w:rPr>
          <w:rFonts w:ascii="Arial Narrow" w:hAnsi="Arial Narrow" w:cs="Courier New"/>
          <w:szCs w:val="21"/>
        </w:rPr>
        <w:tab/>
        <w:t>1:37.41</w:t>
      </w:r>
      <w:r w:rsidRPr="00FA5F84">
        <w:rPr>
          <w:rFonts w:ascii="Arial Narrow" w:hAnsi="Arial Narrow" w:cs="Courier New"/>
          <w:szCs w:val="21"/>
        </w:rPr>
        <w:tab/>
        <w:t>2:11.14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2:44.41</w:t>
      </w:r>
      <w:r w:rsidRPr="00FA5F84">
        <w:rPr>
          <w:rFonts w:ascii="Arial Narrow" w:hAnsi="Arial Narrow" w:cs="Courier New"/>
          <w:szCs w:val="21"/>
        </w:rPr>
        <w:tab/>
        <w:t>3:17.83</w:t>
      </w:r>
      <w:r w:rsidRPr="00FA5F84">
        <w:rPr>
          <w:rFonts w:ascii="Arial Narrow" w:hAnsi="Arial Narrow" w:cs="Courier New"/>
          <w:szCs w:val="21"/>
        </w:rPr>
        <w:tab/>
        <w:t>3:50.96</w:t>
      </w:r>
      <w:r w:rsidRPr="00FA5F84">
        <w:rPr>
          <w:rFonts w:ascii="Arial Narrow" w:hAnsi="Arial Narrow" w:cs="Courier New"/>
          <w:szCs w:val="21"/>
        </w:rPr>
        <w:tab/>
        <w:t>4:23.49</w:t>
      </w:r>
    </w:p>
    <w:p w14:paraId="4568953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Kailyn Hall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4:24.75</w:t>
      </w:r>
      <w:r w:rsidRPr="00FA5F84">
        <w:rPr>
          <w:rFonts w:ascii="Arial Narrow" w:hAnsi="Arial Narrow" w:cs="Courier New"/>
          <w:szCs w:val="21"/>
        </w:rPr>
        <w:tab/>
        <w:t>30.80</w:t>
      </w:r>
      <w:r w:rsidRPr="00FA5F84">
        <w:rPr>
          <w:rFonts w:ascii="Arial Narrow" w:hAnsi="Arial Narrow" w:cs="Courier New"/>
          <w:szCs w:val="21"/>
        </w:rPr>
        <w:tab/>
        <w:t>1:04.29</w:t>
      </w:r>
      <w:r w:rsidRPr="00FA5F84">
        <w:rPr>
          <w:rFonts w:ascii="Arial Narrow" w:hAnsi="Arial Narrow" w:cs="Courier New"/>
          <w:szCs w:val="21"/>
        </w:rPr>
        <w:tab/>
        <w:t>1:37.85</w:t>
      </w:r>
      <w:r w:rsidRPr="00FA5F84">
        <w:rPr>
          <w:rFonts w:ascii="Arial Narrow" w:hAnsi="Arial Narrow" w:cs="Courier New"/>
          <w:szCs w:val="21"/>
        </w:rPr>
        <w:tab/>
        <w:t>2:11.72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2:45.15</w:t>
      </w:r>
      <w:r w:rsidRPr="00FA5F84">
        <w:rPr>
          <w:rFonts w:ascii="Arial Narrow" w:hAnsi="Arial Narrow" w:cs="Courier New"/>
          <w:szCs w:val="21"/>
        </w:rPr>
        <w:tab/>
        <w:t>3:18.93</w:t>
      </w:r>
      <w:r w:rsidRPr="00FA5F84">
        <w:rPr>
          <w:rFonts w:ascii="Arial Narrow" w:hAnsi="Arial Narrow" w:cs="Courier New"/>
          <w:szCs w:val="21"/>
        </w:rPr>
        <w:tab/>
        <w:t>3:52.13</w:t>
      </w:r>
      <w:r w:rsidRPr="00FA5F84">
        <w:rPr>
          <w:rFonts w:ascii="Arial Narrow" w:hAnsi="Arial Narrow" w:cs="Courier New"/>
          <w:szCs w:val="21"/>
        </w:rPr>
        <w:tab/>
        <w:t>4:24.75</w:t>
      </w:r>
    </w:p>
    <w:p w14:paraId="5830D8D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Katie Shanahan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4:25.85</w:t>
      </w:r>
      <w:r w:rsidRPr="00FA5F84">
        <w:rPr>
          <w:rFonts w:ascii="Arial Narrow" w:hAnsi="Arial Narrow" w:cs="Courier New"/>
          <w:szCs w:val="21"/>
        </w:rPr>
        <w:tab/>
        <w:t>30.51</w:t>
      </w:r>
      <w:r w:rsidRPr="00FA5F84">
        <w:rPr>
          <w:rFonts w:ascii="Arial Narrow" w:hAnsi="Arial Narrow" w:cs="Courier New"/>
          <w:szCs w:val="21"/>
        </w:rPr>
        <w:tab/>
        <w:t>1:03.53</w:t>
      </w:r>
      <w:r w:rsidRPr="00FA5F84">
        <w:rPr>
          <w:rFonts w:ascii="Arial Narrow" w:hAnsi="Arial Narrow" w:cs="Courier New"/>
          <w:szCs w:val="21"/>
        </w:rPr>
        <w:tab/>
        <w:t>1:36.93</w:t>
      </w:r>
      <w:r w:rsidRPr="00FA5F84">
        <w:rPr>
          <w:rFonts w:ascii="Arial Narrow" w:hAnsi="Arial Narrow" w:cs="Courier New"/>
          <w:szCs w:val="21"/>
        </w:rPr>
        <w:tab/>
        <w:t>2:10.15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2:43.84</w:t>
      </w:r>
      <w:r w:rsidRPr="00FA5F84">
        <w:rPr>
          <w:rFonts w:ascii="Arial Narrow" w:hAnsi="Arial Narrow" w:cs="Courier New"/>
          <w:szCs w:val="21"/>
        </w:rPr>
        <w:tab/>
        <w:t>3:17.71</w:t>
      </w:r>
      <w:r w:rsidRPr="00FA5F84">
        <w:rPr>
          <w:rFonts w:ascii="Arial Narrow" w:hAnsi="Arial Narrow" w:cs="Courier New"/>
          <w:szCs w:val="21"/>
        </w:rPr>
        <w:tab/>
        <w:t>3:52.14</w:t>
      </w:r>
      <w:r w:rsidRPr="00FA5F84">
        <w:rPr>
          <w:rFonts w:ascii="Arial Narrow" w:hAnsi="Arial Narrow" w:cs="Courier New"/>
          <w:szCs w:val="21"/>
        </w:rPr>
        <w:tab/>
        <w:t>4:25.85</w:t>
      </w:r>
    </w:p>
    <w:p w14:paraId="64FB67A0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Katherine Bailey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Perth City</w:t>
      </w:r>
      <w:r w:rsidRPr="00FA5F84">
        <w:rPr>
          <w:rFonts w:ascii="Arial Narrow" w:hAnsi="Arial Narrow" w:cs="Courier New"/>
          <w:szCs w:val="21"/>
        </w:rPr>
        <w:tab/>
        <w:t>4:27.40</w:t>
      </w:r>
      <w:r w:rsidRPr="00FA5F84">
        <w:rPr>
          <w:rFonts w:ascii="Arial Narrow" w:hAnsi="Arial Narrow" w:cs="Courier New"/>
          <w:szCs w:val="21"/>
        </w:rPr>
        <w:tab/>
        <w:t>30.70</w:t>
      </w:r>
      <w:r w:rsidRPr="00FA5F84">
        <w:rPr>
          <w:rFonts w:ascii="Arial Narrow" w:hAnsi="Arial Narrow" w:cs="Courier New"/>
          <w:szCs w:val="21"/>
        </w:rPr>
        <w:tab/>
        <w:t>1:03.62</w:t>
      </w:r>
      <w:r w:rsidRPr="00FA5F84">
        <w:rPr>
          <w:rFonts w:ascii="Arial Narrow" w:hAnsi="Arial Narrow" w:cs="Courier New"/>
          <w:szCs w:val="21"/>
        </w:rPr>
        <w:tab/>
        <w:t>1:37.24</w:t>
      </w:r>
      <w:r w:rsidRPr="00FA5F84">
        <w:rPr>
          <w:rFonts w:ascii="Arial Narrow" w:hAnsi="Arial Narrow" w:cs="Courier New"/>
          <w:szCs w:val="21"/>
        </w:rPr>
        <w:tab/>
        <w:t>2:11.11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2:45.59</w:t>
      </w:r>
      <w:r w:rsidRPr="00FA5F84">
        <w:rPr>
          <w:rFonts w:ascii="Arial Narrow" w:hAnsi="Arial Narrow" w:cs="Courier New"/>
          <w:szCs w:val="21"/>
        </w:rPr>
        <w:tab/>
        <w:t>3:19.66</w:t>
      </w:r>
      <w:r w:rsidRPr="00FA5F84">
        <w:rPr>
          <w:rFonts w:ascii="Arial Narrow" w:hAnsi="Arial Narrow" w:cs="Courier New"/>
          <w:szCs w:val="21"/>
        </w:rPr>
        <w:tab/>
        <w:t>3:54.04</w:t>
      </w:r>
      <w:r w:rsidRPr="00FA5F84">
        <w:rPr>
          <w:rFonts w:ascii="Arial Narrow" w:hAnsi="Arial Narrow" w:cs="Courier New"/>
          <w:szCs w:val="21"/>
        </w:rPr>
        <w:tab/>
        <w:t>4:27.40</w:t>
      </w:r>
    </w:p>
    <w:p w14:paraId="1BC355D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Olivia Mason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4:27.75</w:t>
      </w:r>
      <w:r w:rsidRPr="00FA5F84">
        <w:rPr>
          <w:rFonts w:ascii="Arial Narrow" w:hAnsi="Arial Narrow" w:cs="Courier New"/>
          <w:szCs w:val="21"/>
        </w:rPr>
        <w:tab/>
        <w:t>30.66</w:t>
      </w:r>
      <w:r w:rsidRPr="00FA5F84">
        <w:rPr>
          <w:rFonts w:ascii="Arial Narrow" w:hAnsi="Arial Narrow" w:cs="Courier New"/>
          <w:szCs w:val="21"/>
        </w:rPr>
        <w:tab/>
        <w:t>1:03.66</w:t>
      </w:r>
      <w:r w:rsidRPr="00FA5F84">
        <w:rPr>
          <w:rFonts w:ascii="Arial Narrow" w:hAnsi="Arial Narrow" w:cs="Courier New"/>
          <w:szCs w:val="21"/>
        </w:rPr>
        <w:tab/>
        <w:t>1:37.38</w:t>
      </w:r>
      <w:r w:rsidRPr="00FA5F84">
        <w:rPr>
          <w:rFonts w:ascii="Arial Narrow" w:hAnsi="Arial Narrow" w:cs="Courier New"/>
          <w:szCs w:val="21"/>
        </w:rPr>
        <w:tab/>
        <w:t>2:11.26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2:45.65</w:t>
      </w:r>
      <w:r w:rsidRPr="00FA5F84">
        <w:rPr>
          <w:rFonts w:ascii="Arial Narrow" w:hAnsi="Arial Narrow" w:cs="Courier New"/>
          <w:szCs w:val="21"/>
        </w:rPr>
        <w:tab/>
        <w:t>3:19.93</w:t>
      </w:r>
      <w:r w:rsidRPr="00FA5F84">
        <w:rPr>
          <w:rFonts w:ascii="Arial Narrow" w:hAnsi="Arial Narrow" w:cs="Courier New"/>
          <w:szCs w:val="21"/>
        </w:rPr>
        <w:tab/>
        <w:t>3:54.37</w:t>
      </w:r>
      <w:r w:rsidRPr="00FA5F84">
        <w:rPr>
          <w:rFonts w:ascii="Arial Narrow" w:hAnsi="Arial Narrow" w:cs="Courier New"/>
          <w:szCs w:val="21"/>
        </w:rPr>
        <w:tab/>
        <w:t>4:27.75</w:t>
      </w:r>
    </w:p>
    <w:p w14:paraId="2FC013F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 xml:space="preserve">Greta </w:t>
      </w:r>
      <w:proofErr w:type="spellStart"/>
      <w:r w:rsidRPr="00FA5F84">
        <w:rPr>
          <w:rFonts w:ascii="Arial Narrow" w:hAnsi="Arial Narrow" w:cs="Courier New"/>
          <w:szCs w:val="21"/>
        </w:rPr>
        <w:t>Kolbeck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4:27.92</w:t>
      </w:r>
      <w:r w:rsidRPr="00FA5F84">
        <w:rPr>
          <w:rFonts w:ascii="Arial Narrow" w:hAnsi="Arial Narrow" w:cs="Courier New"/>
          <w:szCs w:val="21"/>
        </w:rPr>
        <w:tab/>
        <w:t>30.39</w:t>
      </w:r>
      <w:r w:rsidRPr="00FA5F84">
        <w:rPr>
          <w:rFonts w:ascii="Arial Narrow" w:hAnsi="Arial Narrow" w:cs="Courier New"/>
          <w:szCs w:val="21"/>
        </w:rPr>
        <w:tab/>
        <w:t>1:03.74</w:t>
      </w:r>
      <w:r w:rsidRPr="00FA5F84">
        <w:rPr>
          <w:rFonts w:ascii="Arial Narrow" w:hAnsi="Arial Narrow" w:cs="Courier New"/>
          <w:szCs w:val="21"/>
        </w:rPr>
        <w:tab/>
        <w:t>1:37.89</w:t>
      </w:r>
      <w:r w:rsidRPr="00FA5F84">
        <w:rPr>
          <w:rFonts w:ascii="Arial Narrow" w:hAnsi="Arial Narrow" w:cs="Courier New"/>
          <w:szCs w:val="21"/>
        </w:rPr>
        <w:tab/>
        <w:t>2:12.01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2:46.36</w:t>
      </w:r>
      <w:r w:rsidRPr="00FA5F84">
        <w:rPr>
          <w:rFonts w:ascii="Arial Narrow" w:hAnsi="Arial Narrow" w:cs="Courier New"/>
          <w:szCs w:val="21"/>
        </w:rPr>
        <w:tab/>
        <w:t>3:20.67</w:t>
      </w:r>
      <w:r w:rsidRPr="00FA5F84">
        <w:rPr>
          <w:rFonts w:ascii="Arial Narrow" w:hAnsi="Arial Narrow" w:cs="Courier New"/>
          <w:szCs w:val="21"/>
        </w:rPr>
        <w:tab/>
        <w:t>3:55.01</w:t>
      </w:r>
      <w:r w:rsidRPr="00FA5F84">
        <w:rPr>
          <w:rFonts w:ascii="Arial Narrow" w:hAnsi="Arial Narrow" w:cs="Courier New"/>
          <w:szCs w:val="21"/>
        </w:rPr>
        <w:tab/>
        <w:t>4:27.92</w:t>
      </w:r>
    </w:p>
    <w:p w14:paraId="76CA807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Lauren Paterson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4:35.45</w:t>
      </w:r>
      <w:r w:rsidRPr="00FA5F84">
        <w:rPr>
          <w:rFonts w:ascii="Arial Narrow" w:hAnsi="Arial Narrow" w:cs="Courier New"/>
          <w:szCs w:val="21"/>
        </w:rPr>
        <w:tab/>
        <w:t>30.89</w:t>
      </w:r>
      <w:r w:rsidRPr="00FA5F84">
        <w:rPr>
          <w:rFonts w:ascii="Arial Narrow" w:hAnsi="Arial Narrow" w:cs="Courier New"/>
          <w:szCs w:val="21"/>
        </w:rPr>
        <w:tab/>
        <w:t>1:05.08</w:t>
      </w:r>
      <w:r w:rsidRPr="00FA5F84">
        <w:rPr>
          <w:rFonts w:ascii="Arial Narrow" w:hAnsi="Arial Narrow" w:cs="Courier New"/>
          <w:szCs w:val="21"/>
        </w:rPr>
        <w:tab/>
        <w:t>1:39.65</w:t>
      </w:r>
      <w:r w:rsidRPr="00FA5F84">
        <w:rPr>
          <w:rFonts w:ascii="Arial Narrow" w:hAnsi="Arial Narrow" w:cs="Courier New"/>
          <w:szCs w:val="21"/>
        </w:rPr>
        <w:tab/>
        <w:t>2:15.08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2:50.71</w:t>
      </w:r>
      <w:r w:rsidRPr="00FA5F84">
        <w:rPr>
          <w:rFonts w:ascii="Arial Narrow" w:hAnsi="Arial Narrow" w:cs="Courier New"/>
          <w:szCs w:val="21"/>
        </w:rPr>
        <w:tab/>
        <w:t>3:26.86</w:t>
      </w:r>
      <w:r w:rsidRPr="00FA5F84">
        <w:rPr>
          <w:rFonts w:ascii="Arial Narrow" w:hAnsi="Arial Narrow" w:cs="Courier New"/>
          <w:szCs w:val="21"/>
        </w:rPr>
        <w:tab/>
        <w:t>4:01.61</w:t>
      </w:r>
      <w:r w:rsidRPr="00FA5F84">
        <w:rPr>
          <w:rFonts w:ascii="Arial Narrow" w:hAnsi="Arial Narrow" w:cs="Courier New"/>
          <w:szCs w:val="21"/>
        </w:rPr>
        <w:tab/>
        <w:t>4:35.45</w:t>
      </w:r>
    </w:p>
    <w:p w14:paraId="51AEFC4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>Jacqueline McMillan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Carnegie</w:t>
      </w:r>
      <w:r w:rsidRPr="00FA5F84">
        <w:rPr>
          <w:rFonts w:ascii="Arial Narrow" w:hAnsi="Arial Narrow" w:cs="Courier New"/>
          <w:szCs w:val="21"/>
        </w:rPr>
        <w:tab/>
        <w:t>4:37.70</w:t>
      </w:r>
      <w:r w:rsidRPr="00FA5F84">
        <w:rPr>
          <w:rFonts w:ascii="Arial Narrow" w:hAnsi="Arial Narrow" w:cs="Courier New"/>
          <w:szCs w:val="21"/>
        </w:rPr>
        <w:tab/>
        <w:t>31.34</w:t>
      </w:r>
      <w:r w:rsidRPr="00FA5F84">
        <w:rPr>
          <w:rFonts w:ascii="Arial Narrow" w:hAnsi="Arial Narrow" w:cs="Courier New"/>
          <w:szCs w:val="21"/>
        </w:rPr>
        <w:tab/>
        <w:t>1:06.33</w:t>
      </w:r>
      <w:r w:rsidRPr="00FA5F84">
        <w:rPr>
          <w:rFonts w:ascii="Arial Narrow" w:hAnsi="Arial Narrow" w:cs="Courier New"/>
          <w:szCs w:val="21"/>
        </w:rPr>
        <w:tab/>
        <w:t>1:42.16</w:t>
      </w:r>
      <w:r w:rsidRPr="00FA5F84">
        <w:rPr>
          <w:rFonts w:ascii="Arial Narrow" w:hAnsi="Arial Narrow" w:cs="Courier New"/>
          <w:szCs w:val="21"/>
        </w:rPr>
        <w:tab/>
        <w:t>2:18.00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2:53.64</w:t>
      </w:r>
      <w:r w:rsidRPr="00FA5F84">
        <w:rPr>
          <w:rFonts w:ascii="Arial Narrow" w:hAnsi="Arial Narrow" w:cs="Courier New"/>
          <w:szCs w:val="21"/>
        </w:rPr>
        <w:tab/>
        <w:t>3:29.58</w:t>
      </w:r>
      <w:r w:rsidRPr="00FA5F84">
        <w:rPr>
          <w:rFonts w:ascii="Arial Narrow" w:hAnsi="Arial Narrow" w:cs="Courier New"/>
          <w:szCs w:val="21"/>
        </w:rPr>
        <w:tab/>
        <w:t>4:04.60</w:t>
      </w:r>
      <w:r w:rsidRPr="00FA5F84">
        <w:rPr>
          <w:rFonts w:ascii="Arial Narrow" w:hAnsi="Arial Narrow" w:cs="Courier New"/>
          <w:szCs w:val="21"/>
        </w:rPr>
        <w:tab/>
        <w:t>4:37.70</w:t>
      </w:r>
    </w:p>
    <w:p w14:paraId="4110AEF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FA5F84">
        <w:rPr>
          <w:rFonts w:ascii="Arial Narrow" w:hAnsi="Arial Narrow" w:cs="Courier New"/>
          <w:szCs w:val="21"/>
        </w:rPr>
        <w:t>McQueenie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4:38.35</w:t>
      </w:r>
      <w:r w:rsidRPr="00FA5F84">
        <w:rPr>
          <w:rFonts w:ascii="Arial Narrow" w:hAnsi="Arial Narrow" w:cs="Courier New"/>
          <w:szCs w:val="21"/>
        </w:rPr>
        <w:tab/>
        <w:t>31.54</w:t>
      </w:r>
      <w:r w:rsidRPr="00FA5F84">
        <w:rPr>
          <w:rFonts w:ascii="Arial Narrow" w:hAnsi="Arial Narrow" w:cs="Courier New"/>
          <w:szCs w:val="21"/>
        </w:rPr>
        <w:tab/>
        <w:t>1:05.75</w:t>
      </w:r>
      <w:r w:rsidRPr="00FA5F84">
        <w:rPr>
          <w:rFonts w:ascii="Arial Narrow" w:hAnsi="Arial Narrow" w:cs="Courier New"/>
          <w:szCs w:val="21"/>
        </w:rPr>
        <w:tab/>
        <w:t>1:40.93</w:t>
      </w:r>
      <w:r w:rsidRPr="00FA5F84">
        <w:rPr>
          <w:rFonts w:ascii="Arial Narrow" w:hAnsi="Arial Narrow" w:cs="Courier New"/>
          <w:szCs w:val="21"/>
        </w:rPr>
        <w:tab/>
        <w:t>2:16.76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2:52.35</w:t>
      </w:r>
      <w:r w:rsidRPr="00FA5F84">
        <w:rPr>
          <w:rFonts w:ascii="Arial Narrow" w:hAnsi="Arial Narrow" w:cs="Courier New"/>
          <w:szCs w:val="21"/>
        </w:rPr>
        <w:tab/>
        <w:t>3:28.24</w:t>
      </w:r>
      <w:r w:rsidRPr="00FA5F84">
        <w:rPr>
          <w:rFonts w:ascii="Arial Narrow" w:hAnsi="Arial Narrow" w:cs="Courier New"/>
          <w:szCs w:val="21"/>
        </w:rPr>
        <w:tab/>
        <w:t>4:03.84</w:t>
      </w:r>
      <w:r w:rsidRPr="00FA5F84">
        <w:rPr>
          <w:rFonts w:ascii="Arial Narrow" w:hAnsi="Arial Narrow" w:cs="Courier New"/>
          <w:szCs w:val="21"/>
        </w:rPr>
        <w:tab/>
        <w:t>4:38.35</w:t>
      </w:r>
    </w:p>
    <w:p w14:paraId="38153A02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>Natasha Simson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4:42.08</w:t>
      </w:r>
      <w:r w:rsidRPr="00FA5F84">
        <w:rPr>
          <w:rFonts w:ascii="Arial Narrow" w:hAnsi="Arial Narrow" w:cs="Courier New"/>
          <w:szCs w:val="21"/>
        </w:rPr>
        <w:tab/>
        <w:t>32.21</w:t>
      </w:r>
      <w:r w:rsidRPr="00FA5F84">
        <w:rPr>
          <w:rFonts w:ascii="Arial Narrow" w:hAnsi="Arial Narrow" w:cs="Courier New"/>
          <w:szCs w:val="21"/>
        </w:rPr>
        <w:tab/>
        <w:t>1:06.54</w:t>
      </w:r>
      <w:r w:rsidRPr="00FA5F84">
        <w:rPr>
          <w:rFonts w:ascii="Arial Narrow" w:hAnsi="Arial Narrow" w:cs="Courier New"/>
          <w:szCs w:val="21"/>
        </w:rPr>
        <w:tab/>
        <w:t>1:41.75</w:t>
      </w:r>
      <w:r w:rsidRPr="00FA5F84">
        <w:rPr>
          <w:rFonts w:ascii="Arial Narrow" w:hAnsi="Arial Narrow" w:cs="Courier New"/>
          <w:szCs w:val="21"/>
        </w:rPr>
        <w:tab/>
        <w:t>2:17.86</w:t>
      </w:r>
      <w:r>
        <w:rPr>
          <w:rFonts w:ascii="Arial Narrow" w:hAnsi="Arial Narrow" w:cs="Courier New"/>
        </w:rPr>
        <w:tab/>
      </w:r>
      <w:r w:rsidRPr="00FA5F84">
        <w:rPr>
          <w:rFonts w:ascii="Arial Narrow" w:hAnsi="Arial Narrow" w:cs="Courier New"/>
          <w:szCs w:val="21"/>
        </w:rPr>
        <w:t>2:54.48</w:t>
      </w:r>
      <w:r w:rsidRPr="00FA5F84">
        <w:rPr>
          <w:rFonts w:ascii="Arial Narrow" w:hAnsi="Arial Narrow" w:cs="Courier New"/>
          <w:szCs w:val="21"/>
        </w:rPr>
        <w:tab/>
        <w:t>3:31.37</w:t>
      </w:r>
      <w:r w:rsidRPr="00FA5F84">
        <w:rPr>
          <w:rFonts w:ascii="Arial Narrow" w:hAnsi="Arial Narrow" w:cs="Courier New"/>
          <w:szCs w:val="21"/>
        </w:rPr>
        <w:tab/>
        <w:t>4:07.92</w:t>
      </w:r>
      <w:r w:rsidRPr="00FA5F84">
        <w:rPr>
          <w:rFonts w:ascii="Arial Narrow" w:hAnsi="Arial Narrow" w:cs="Courier New"/>
          <w:szCs w:val="21"/>
        </w:rPr>
        <w:tab/>
        <w:t>4:42.08</w:t>
      </w:r>
    </w:p>
    <w:p w14:paraId="215F375E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CDBE66A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B23657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109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15 &amp; Over 200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Breaststroke</w:t>
      </w:r>
    </w:p>
    <w:p w14:paraId="17F89B3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</w:p>
    <w:p w14:paraId="65B9E61B" w14:textId="137EB5C9" w:rsidR="00574421" w:rsidRP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Open Final</w:t>
      </w:r>
    </w:p>
    <w:p w14:paraId="37665E2C" w14:textId="1AB67BD9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FA5F84">
        <w:rPr>
          <w:rFonts w:ascii="Arial Narrow" w:hAnsi="Arial Narrow" w:cs="Courier New"/>
          <w:szCs w:val="21"/>
        </w:rPr>
        <w:t>Wilby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2:09.47</w:t>
      </w:r>
      <w:r w:rsidRPr="00FA5F84">
        <w:rPr>
          <w:rFonts w:ascii="Arial Narrow" w:hAnsi="Arial Narrow" w:cs="Courier New"/>
          <w:szCs w:val="21"/>
        </w:rPr>
        <w:tab/>
        <w:t>28.91</w:t>
      </w:r>
      <w:r w:rsidRPr="00FA5F84">
        <w:rPr>
          <w:rFonts w:ascii="Arial Narrow" w:hAnsi="Arial Narrow" w:cs="Courier New"/>
          <w:szCs w:val="21"/>
        </w:rPr>
        <w:tab/>
        <w:t>1:01.66</w:t>
      </w:r>
      <w:r w:rsidRPr="00FA5F84">
        <w:rPr>
          <w:rFonts w:ascii="Arial Narrow" w:hAnsi="Arial Narrow" w:cs="Courier New"/>
          <w:szCs w:val="21"/>
        </w:rPr>
        <w:tab/>
        <w:t>1:35.43</w:t>
      </w:r>
      <w:r w:rsidRPr="00FA5F84">
        <w:rPr>
          <w:rFonts w:ascii="Arial Narrow" w:hAnsi="Arial Narrow" w:cs="Courier New"/>
          <w:szCs w:val="21"/>
        </w:rPr>
        <w:tab/>
        <w:t>2:09.47</w:t>
      </w:r>
    </w:p>
    <w:p w14:paraId="6D37A0B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Ross Murdoch</w:t>
      </w:r>
      <w:r w:rsidRPr="00FA5F84">
        <w:rPr>
          <w:rFonts w:ascii="Arial Narrow" w:hAnsi="Arial Narrow" w:cs="Courier New"/>
          <w:szCs w:val="21"/>
        </w:rPr>
        <w:tab/>
        <w:t xml:space="preserve"> 94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2:11.54</w:t>
      </w:r>
      <w:r w:rsidRPr="00FA5F84">
        <w:rPr>
          <w:rFonts w:ascii="Arial Narrow" w:hAnsi="Arial Narrow" w:cs="Courier New"/>
          <w:szCs w:val="21"/>
        </w:rPr>
        <w:tab/>
        <w:t>30.12</w:t>
      </w:r>
      <w:r w:rsidRPr="00FA5F84">
        <w:rPr>
          <w:rFonts w:ascii="Arial Narrow" w:hAnsi="Arial Narrow" w:cs="Courier New"/>
          <w:szCs w:val="21"/>
        </w:rPr>
        <w:tab/>
        <w:t>1:03.45</w:t>
      </w:r>
      <w:r w:rsidRPr="00FA5F84">
        <w:rPr>
          <w:rFonts w:ascii="Arial Narrow" w:hAnsi="Arial Narrow" w:cs="Courier New"/>
          <w:szCs w:val="21"/>
        </w:rPr>
        <w:tab/>
        <w:t>1:37.43</w:t>
      </w:r>
      <w:r w:rsidRPr="00FA5F84">
        <w:rPr>
          <w:rFonts w:ascii="Arial Narrow" w:hAnsi="Arial Narrow" w:cs="Courier New"/>
          <w:szCs w:val="21"/>
        </w:rPr>
        <w:tab/>
        <w:t>2:11.54</w:t>
      </w:r>
    </w:p>
    <w:p w14:paraId="0A1E5BF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Nicholas Quinn</w:t>
      </w:r>
      <w:r w:rsidRPr="00FA5F84">
        <w:rPr>
          <w:rFonts w:ascii="Arial Narrow" w:hAnsi="Arial Narrow" w:cs="Courier New"/>
          <w:szCs w:val="21"/>
        </w:rPr>
        <w:tab/>
        <w:t xml:space="preserve"> 93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2:13.52</w:t>
      </w:r>
      <w:r w:rsidRPr="00FA5F84">
        <w:rPr>
          <w:rFonts w:ascii="Arial Narrow" w:hAnsi="Arial Narrow" w:cs="Courier New"/>
          <w:szCs w:val="21"/>
        </w:rPr>
        <w:tab/>
        <w:t>30.58</w:t>
      </w:r>
      <w:r w:rsidRPr="00FA5F84">
        <w:rPr>
          <w:rFonts w:ascii="Arial Narrow" w:hAnsi="Arial Narrow" w:cs="Courier New"/>
          <w:szCs w:val="21"/>
        </w:rPr>
        <w:tab/>
        <w:t>1:04.19</w:t>
      </w:r>
      <w:r w:rsidRPr="00FA5F84">
        <w:rPr>
          <w:rFonts w:ascii="Arial Narrow" w:hAnsi="Arial Narrow" w:cs="Courier New"/>
          <w:szCs w:val="21"/>
        </w:rPr>
        <w:tab/>
        <w:t>1:38.82</w:t>
      </w:r>
      <w:r w:rsidRPr="00FA5F84">
        <w:rPr>
          <w:rFonts w:ascii="Arial Narrow" w:hAnsi="Arial Narrow" w:cs="Courier New"/>
          <w:szCs w:val="21"/>
        </w:rPr>
        <w:tab/>
        <w:t>2:13.52</w:t>
      </w:r>
    </w:p>
    <w:p w14:paraId="49B9C19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>Adam Chillingworth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2:15.40</w:t>
      </w:r>
      <w:r w:rsidRPr="00FA5F84">
        <w:rPr>
          <w:rFonts w:ascii="Arial Narrow" w:hAnsi="Arial Narrow" w:cs="Courier New"/>
          <w:szCs w:val="21"/>
        </w:rPr>
        <w:tab/>
        <w:t>30.99</w:t>
      </w:r>
      <w:r w:rsidRPr="00FA5F84">
        <w:rPr>
          <w:rFonts w:ascii="Arial Narrow" w:hAnsi="Arial Narrow" w:cs="Courier New"/>
          <w:szCs w:val="21"/>
        </w:rPr>
        <w:tab/>
        <w:t>1:05.40</w:t>
      </w:r>
      <w:r w:rsidRPr="00FA5F84">
        <w:rPr>
          <w:rFonts w:ascii="Arial Narrow" w:hAnsi="Arial Narrow" w:cs="Courier New"/>
          <w:szCs w:val="21"/>
        </w:rPr>
        <w:tab/>
        <w:t>1:40.47</w:t>
      </w:r>
      <w:r w:rsidRPr="00FA5F84">
        <w:rPr>
          <w:rFonts w:ascii="Arial Narrow" w:hAnsi="Arial Narrow" w:cs="Courier New"/>
          <w:szCs w:val="21"/>
        </w:rPr>
        <w:tab/>
        <w:t>2:15.40</w:t>
      </w:r>
    </w:p>
    <w:p w14:paraId="764532B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Craig Benson</w:t>
      </w:r>
      <w:r w:rsidRPr="00FA5F84">
        <w:rPr>
          <w:rFonts w:ascii="Arial Narrow" w:hAnsi="Arial Narrow" w:cs="Courier New"/>
          <w:szCs w:val="21"/>
        </w:rPr>
        <w:tab/>
        <w:t xml:space="preserve"> 94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2:15.89</w:t>
      </w:r>
      <w:r w:rsidRPr="00FA5F84">
        <w:rPr>
          <w:rFonts w:ascii="Arial Narrow" w:hAnsi="Arial Narrow" w:cs="Courier New"/>
          <w:szCs w:val="21"/>
        </w:rPr>
        <w:tab/>
        <w:t>31.35</w:t>
      </w:r>
      <w:r w:rsidRPr="00FA5F84">
        <w:rPr>
          <w:rFonts w:ascii="Arial Narrow" w:hAnsi="Arial Narrow" w:cs="Courier New"/>
          <w:szCs w:val="21"/>
        </w:rPr>
        <w:tab/>
        <w:t>1:06.23</w:t>
      </w:r>
      <w:r w:rsidRPr="00FA5F84">
        <w:rPr>
          <w:rFonts w:ascii="Arial Narrow" w:hAnsi="Arial Narrow" w:cs="Courier New"/>
          <w:szCs w:val="21"/>
        </w:rPr>
        <w:tab/>
        <w:t>1:41.55</w:t>
      </w:r>
      <w:r w:rsidRPr="00FA5F84">
        <w:rPr>
          <w:rFonts w:ascii="Arial Narrow" w:hAnsi="Arial Narrow" w:cs="Courier New"/>
          <w:szCs w:val="21"/>
        </w:rPr>
        <w:tab/>
        <w:t>2:15.89</w:t>
      </w:r>
    </w:p>
    <w:p w14:paraId="57B7ADC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Edward Baxter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2:17.31</w:t>
      </w:r>
      <w:r w:rsidRPr="00FA5F84">
        <w:rPr>
          <w:rFonts w:ascii="Arial Narrow" w:hAnsi="Arial Narrow" w:cs="Courier New"/>
          <w:szCs w:val="21"/>
        </w:rPr>
        <w:tab/>
        <w:t>31.22</w:t>
      </w:r>
      <w:r w:rsidRPr="00FA5F84">
        <w:rPr>
          <w:rFonts w:ascii="Arial Narrow" w:hAnsi="Arial Narrow" w:cs="Courier New"/>
          <w:szCs w:val="21"/>
        </w:rPr>
        <w:tab/>
        <w:t>1:05.87</w:t>
      </w:r>
      <w:r w:rsidRPr="00FA5F84">
        <w:rPr>
          <w:rFonts w:ascii="Arial Narrow" w:hAnsi="Arial Narrow" w:cs="Courier New"/>
          <w:szCs w:val="21"/>
        </w:rPr>
        <w:tab/>
        <w:t>1:41.81</w:t>
      </w:r>
      <w:r w:rsidRPr="00FA5F84">
        <w:rPr>
          <w:rFonts w:ascii="Arial Narrow" w:hAnsi="Arial Narrow" w:cs="Courier New"/>
          <w:szCs w:val="21"/>
        </w:rPr>
        <w:tab/>
        <w:t>2:17.31</w:t>
      </w:r>
    </w:p>
    <w:p w14:paraId="3C91E17D" w14:textId="7F10A254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Tobermory Mackay-Champion 97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2:17.60</w:t>
      </w:r>
      <w:r w:rsidRPr="00FA5F84">
        <w:rPr>
          <w:rFonts w:ascii="Arial Narrow" w:hAnsi="Arial Narrow" w:cs="Courier New"/>
          <w:szCs w:val="21"/>
        </w:rPr>
        <w:tab/>
        <w:t>30.63</w:t>
      </w:r>
      <w:r w:rsidRPr="00FA5F84">
        <w:rPr>
          <w:rFonts w:ascii="Arial Narrow" w:hAnsi="Arial Narrow" w:cs="Courier New"/>
          <w:szCs w:val="21"/>
        </w:rPr>
        <w:tab/>
        <w:t>1:04.95</w:t>
      </w:r>
      <w:r w:rsidRPr="00FA5F84">
        <w:rPr>
          <w:rFonts w:ascii="Arial Narrow" w:hAnsi="Arial Narrow" w:cs="Courier New"/>
          <w:szCs w:val="21"/>
        </w:rPr>
        <w:tab/>
        <w:t>1:40.65</w:t>
      </w:r>
      <w:r w:rsidRPr="00FA5F84">
        <w:rPr>
          <w:rFonts w:ascii="Arial Narrow" w:hAnsi="Arial Narrow" w:cs="Courier New"/>
          <w:szCs w:val="21"/>
        </w:rPr>
        <w:tab/>
        <w:t>2:17.60</w:t>
      </w:r>
    </w:p>
    <w:p w14:paraId="4384557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Daniel Lim</w:t>
      </w:r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2:18.43</w:t>
      </w:r>
      <w:r w:rsidRPr="00FA5F84">
        <w:rPr>
          <w:rFonts w:ascii="Arial Narrow" w:hAnsi="Arial Narrow" w:cs="Courier New"/>
          <w:szCs w:val="21"/>
        </w:rPr>
        <w:tab/>
        <w:t>31.56</w:t>
      </w:r>
      <w:r w:rsidRPr="00FA5F84">
        <w:rPr>
          <w:rFonts w:ascii="Arial Narrow" w:hAnsi="Arial Narrow" w:cs="Courier New"/>
          <w:szCs w:val="21"/>
        </w:rPr>
        <w:tab/>
        <w:t>1:07.18</w:t>
      </w:r>
      <w:r w:rsidRPr="00FA5F84">
        <w:rPr>
          <w:rFonts w:ascii="Arial Narrow" w:hAnsi="Arial Narrow" w:cs="Courier New"/>
          <w:szCs w:val="21"/>
        </w:rPr>
        <w:tab/>
        <w:t>1:42.85</w:t>
      </w:r>
      <w:r w:rsidRPr="00FA5F84">
        <w:rPr>
          <w:rFonts w:ascii="Arial Narrow" w:hAnsi="Arial Narrow" w:cs="Courier New"/>
          <w:szCs w:val="21"/>
        </w:rPr>
        <w:tab/>
        <w:t>2:18.43</w:t>
      </w:r>
    </w:p>
    <w:p w14:paraId="46CFCD5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2D062A6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David Murphy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2:17.58</w:t>
      </w:r>
      <w:r w:rsidRPr="00FA5F84">
        <w:rPr>
          <w:rFonts w:ascii="Arial Narrow" w:hAnsi="Arial Narrow" w:cs="Courier New"/>
          <w:szCs w:val="21"/>
        </w:rPr>
        <w:tab/>
        <w:t>30.10</w:t>
      </w:r>
      <w:r w:rsidRPr="00FA5F84">
        <w:rPr>
          <w:rFonts w:ascii="Arial Narrow" w:hAnsi="Arial Narrow" w:cs="Courier New"/>
          <w:szCs w:val="21"/>
        </w:rPr>
        <w:tab/>
        <w:t>1:04.65</w:t>
      </w:r>
      <w:r w:rsidRPr="00FA5F84">
        <w:rPr>
          <w:rFonts w:ascii="Arial Narrow" w:hAnsi="Arial Narrow" w:cs="Courier New"/>
          <w:szCs w:val="21"/>
        </w:rPr>
        <w:tab/>
        <w:t>1:41.31</w:t>
      </w:r>
      <w:r w:rsidRPr="00FA5F84">
        <w:rPr>
          <w:rFonts w:ascii="Arial Narrow" w:hAnsi="Arial Narrow" w:cs="Courier New"/>
          <w:szCs w:val="21"/>
        </w:rPr>
        <w:tab/>
        <w:t>2:17.58</w:t>
      </w:r>
    </w:p>
    <w:p w14:paraId="60964F9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Liam Davis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2:19.81</w:t>
      </w:r>
      <w:r w:rsidRPr="00FA5F84">
        <w:rPr>
          <w:rFonts w:ascii="Arial Narrow" w:hAnsi="Arial Narrow" w:cs="Courier New"/>
          <w:szCs w:val="21"/>
        </w:rPr>
        <w:tab/>
        <w:t>32.09</w:t>
      </w:r>
      <w:r w:rsidRPr="00FA5F84">
        <w:rPr>
          <w:rFonts w:ascii="Arial Narrow" w:hAnsi="Arial Narrow" w:cs="Courier New"/>
          <w:szCs w:val="21"/>
        </w:rPr>
        <w:tab/>
        <w:t>1:07.82</w:t>
      </w:r>
      <w:r w:rsidRPr="00FA5F84">
        <w:rPr>
          <w:rFonts w:ascii="Arial Narrow" w:hAnsi="Arial Narrow" w:cs="Courier New"/>
          <w:szCs w:val="21"/>
        </w:rPr>
        <w:tab/>
        <w:t>1:43.52</w:t>
      </w:r>
      <w:r w:rsidRPr="00FA5F84">
        <w:rPr>
          <w:rFonts w:ascii="Arial Narrow" w:hAnsi="Arial Narrow" w:cs="Courier New"/>
          <w:szCs w:val="21"/>
        </w:rPr>
        <w:tab/>
        <w:t>2:19.81</w:t>
      </w:r>
    </w:p>
    <w:p w14:paraId="017761D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>Ross Young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2:19.84</w:t>
      </w:r>
      <w:r w:rsidRPr="00FA5F84">
        <w:rPr>
          <w:rFonts w:ascii="Arial Narrow" w:hAnsi="Arial Narrow" w:cs="Courier New"/>
          <w:szCs w:val="21"/>
        </w:rPr>
        <w:tab/>
        <w:t>32.21</w:t>
      </w:r>
      <w:r w:rsidRPr="00FA5F84">
        <w:rPr>
          <w:rFonts w:ascii="Arial Narrow" w:hAnsi="Arial Narrow" w:cs="Courier New"/>
          <w:szCs w:val="21"/>
        </w:rPr>
        <w:tab/>
        <w:t>1:07.68</w:t>
      </w:r>
      <w:r w:rsidRPr="00FA5F84">
        <w:rPr>
          <w:rFonts w:ascii="Arial Narrow" w:hAnsi="Arial Narrow" w:cs="Courier New"/>
          <w:szCs w:val="21"/>
        </w:rPr>
        <w:tab/>
        <w:t>1:44.04</w:t>
      </w:r>
      <w:r w:rsidRPr="00FA5F84">
        <w:rPr>
          <w:rFonts w:ascii="Arial Narrow" w:hAnsi="Arial Narrow" w:cs="Courier New"/>
          <w:szCs w:val="21"/>
        </w:rPr>
        <w:tab/>
        <w:t>2:19.84</w:t>
      </w:r>
    </w:p>
    <w:p w14:paraId="5BF0573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FA5F84">
        <w:rPr>
          <w:rFonts w:ascii="Arial Narrow" w:hAnsi="Arial Narrow" w:cs="Courier New"/>
          <w:szCs w:val="21"/>
        </w:rPr>
        <w:t>Greenow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2:19.90</w:t>
      </w:r>
      <w:r w:rsidRPr="00FA5F84">
        <w:rPr>
          <w:rFonts w:ascii="Arial Narrow" w:hAnsi="Arial Narrow" w:cs="Courier New"/>
          <w:szCs w:val="21"/>
        </w:rPr>
        <w:tab/>
        <w:t>31.79</w:t>
      </w:r>
      <w:r w:rsidRPr="00FA5F84">
        <w:rPr>
          <w:rFonts w:ascii="Arial Narrow" w:hAnsi="Arial Narrow" w:cs="Courier New"/>
          <w:szCs w:val="21"/>
        </w:rPr>
        <w:tab/>
        <w:t>1:07.10</w:t>
      </w:r>
      <w:r w:rsidRPr="00FA5F84">
        <w:rPr>
          <w:rFonts w:ascii="Arial Narrow" w:hAnsi="Arial Narrow" w:cs="Courier New"/>
          <w:szCs w:val="21"/>
        </w:rPr>
        <w:tab/>
        <w:t>1:43.51</w:t>
      </w:r>
      <w:r w:rsidRPr="00FA5F84">
        <w:rPr>
          <w:rFonts w:ascii="Arial Narrow" w:hAnsi="Arial Narrow" w:cs="Courier New"/>
          <w:szCs w:val="21"/>
        </w:rPr>
        <w:tab/>
        <w:t>2:19.90</w:t>
      </w:r>
    </w:p>
    <w:p w14:paraId="2E4F572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>William Ellington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2:21.05</w:t>
      </w:r>
      <w:r w:rsidRPr="00FA5F84">
        <w:rPr>
          <w:rFonts w:ascii="Arial Narrow" w:hAnsi="Arial Narrow" w:cs="Courier New"/>
          <w:szCs w:val="21"/>
        </w:rPr>
        <w:tab/>
        <w:t>31.91</w:t>
      </w:r>
      <w:r w:rsidRPr="00FA5F84">
        <w:rPr>
          <w:rFonts w:ascii="Arial Narrow" w:hAnsi="Arial Narrow" w:cs="Courier New"/>
          <w:szCs w:val="21"/>
        </w:rPr>
        <w:tab/>
        <w:t>1:07.52</w:t>
      </w:r>
      <w:r w:rsidRPr="00FA5F84">
        <w:rPr>
          <w:rFonts w:ascii="Arial Narrow" w:hAnsi="Arial Narrow" w:cs="Courier New"/>
          <w:szCs w:val="21"/>
        </w:rPr>
        <w:tab/>
        <w:t>1:44.28</w:t>
      </w:r>
      <w:r w:rsidRPr="00FA5F84">
        <w:rPr>
          <w:rFonts w:ascii="Arial Narrow" w:hAnsi="Arial Narrow" w:cs="Courier New"/>
          <w:szCs w:val="21"/>
        </w:rPr>
        <w:tab/>
        <w:t>2:21.05</w:t>
      </w:r>
    </w:p>
    <w:p w14:paraId="34CEC3D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Connor Bryan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2:22.21</w:t>
      </w:r>
      <w:r w:rsidRPr="00FA5F84">
        <w:rPr>
          <w:rFonts w:ascii="Arial Narrow" w:hAnsi="Arial Narrow" w:cs="Courier New"/>
          <w:szCs w:val="21"/>
        </w:rPr>
        <w:tab/>
        <w:t>32.05</w:t>
      </w:r>
      <w:r w:rsidRPr="00FA5F84">
        <w:rPr>
          <w:rFonts w:ascii="Arial Narrow" w:hAnsi="Arial Narrow" w:cs="Courier New"/>
          <w:szCs w:val="21"/>
        </w:rPr>
        <w:tab/>
        <w:t>1:08.25</w:t>
      </w:r>
      <w:r w:rsidRPr="00FA5F84">
        <w:rPr>
          <w:rFonts w:ascii="Arial Narrow" w:hAnsi="Arial Narrow" w:cs="Courier New"/>
          <w:szCs w:val="21"/>
        </w:rPr>
        <w:tab/>
        <w:t>1:45.38</w:t>
      </w:r>
      <w:r w:rsidRPr="00FA5F84">
        <w:rPr>
          <w:rFonts w:ascii="Arial Narrow" w:hAnsi="Arial Narrow" w:cs="Courier New"/>
          <w:szCs w:val="21"/>
        </w:rPr>
        <w:tab/>
        <w:t>2:22.21</w:t>
      </w:r>
    </w:p>
    <w:p w14:paraId="7B3AE43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>Cameron Muir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2:23.25</w:t>
      </w:r>
      <w:r w:rsidRPr="00FA5F84">
        <w:rPr>
          <w:rFonts w:ascii="Arial Narrow" w:hAnsi="Arial Narrow" w:cs="Courier New"/>
          <w:szCs w:val="21"/>
        </w:rPr>
        <w:tab/>
        <w:t>32.28</w:t>
      </w:r>
      <w:r w:rsidRPr="00FA5F84">
        <w:rPr>
          <w:rFonts w:ascii="Arial Narrow" w:hAnsi="Arial Narrow" w:cs="Courier New"/>
          <w:szCs w:val="21"/>
        </w:rPr>
        <w:tab/>
        <w:t>1:07.91</w:t>
      </w:r>
      <w:r w:rsidRPr="00FA5F84">
        <w:rPr>
          <w:rFonts w:ascii="Arial Narrow" w:hAnsi="Arial Narrow" w:cs="Courier New"/>
          <w:szCs w:val="21"/>
        </w:rPr>
        <w:tab/>
        <w:t>1:45.11</w:t>
      </w:r>
      <w:r w:rsidRPr="00FA5F84">
        <w:rPr>
          <w:rFonts w:ascii="Arial Narrow" w:hAnsi="Arial Narrow" w:cs="Courier New"/>
          <w:szCs w:val="21"/>
        </w:rPr>
        <w:tab/>
        <w:t>2:23.25</w:t>
      </w:r>
    </w:p>
    <w:p w14:paraId="1D511FA4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>George Clough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2:24.39</w:t>
      </w:r>
      <w:r w:rsidRPr="00FA5F84">
        <w:rPr>
          <w:rFonts w:ascii="Arial Narrow" w:hAnsi="Arial Narrow" w:cs="Courier New"/>
          <w:szCs w:val="21"/>
        </w:rPr>
        <w:tab/>
        <w:t>31.79</w:t>
      </w:r>
      <w:r w:rsidRPr="00FA5F84">
        <w:rPr>
          <w:rFonts w:ascii="Arial Narrow" w:hAnsi="Arial Narrow" w:cs="Courier New"/>
          <w:szCs w:val="21"/>
        </w:rPr>
        <w:tab/>
        <w:t>1:08.20</w:t>
      </w:r>
      <w:r w:rsidRPr="00FA5F84">
        <w:rPr>
          <w:rFonts w:ascii="Arial Narrow" w:hAnsi="Arial Narrow" w:cs="Courier New"/>
          <w:szCs w:val="21"/>
        </w:rPr>
        <w:tab/>
        <w:t>1:45.49</w:t>
      </w:r>
      <w:r w:rsidRPr="00FA5F84">
        <w:rPr>
          <w:rFonts w:ascii="Arial Narrow" w:hAnsi="Arial Narrow" w:cs="Courier New"/>
          <w:szCs w:val="21"/>
        </w:rPr>
        <w:tab/>
        <w:t>2:24.39</w:t>
      </w:r>
    </w:p>
    <w:p w14:paraId="4C37A986" w14:textId="77777777" w:rsidR="00953280" w:rsidRPr="00574421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Junior Final</w:t>
      </w:r>
    </w:p>
    <w:p w14:paraId="605401F1" w14:textId="3C306734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Kenji McDade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2:23.42</w:t>
      </w:r>
      <w:r w:rsidRPr="00FA5F84">
        <w:rPr>
          <w:rFonts w:ascii="Arial Narrow" w:hAnsi="Arial Narrow" w:cs="Courier New"/>
          <w:szCs w:val="21"/>
        </w:rPr>
        <w:tab/>
        <w:t>33.04</w:t>
      </w:r>
      <w:r w:rsidRPr="00FA5F84">
        <w:rPr>
          <w:rFonts w:ascii="Arial Narrow" w:hAnsi="Arial Narrow" w:cs="Courier New"/>
          <w:szCs w:val="21"/>
        </w:rPr>
        <w:tab/>
        <w:t>1:09.35</w:t>
      </w:r>
      <w:r w:rsidRPr="00FA5F84">
        <w:rPr>
          <w:rFonts w:ascii="Arial Narrow" w:hAnsi="Arial Narrow" w:cs="Courier New"/>
          <w:szCs w:val="21"/>
        </w:rPr>
        <w:tab/>
        <w:t>1:46.44</w:t>
      </w:r>
      <w:r w:rsidRPr="00FA5F84">
        <w:rPr>
          <w:rFonts w:ascii="Arial Narrow" w:hAnsi="Arial Narrow" w:cs="Courier New"/>
          <w:szCs w:val="21"/>
        </w:rPr>
        <w:tab/>
        <w:t>2:23.42</w:t>
      </w:r>
    </w:p>
    <w:p w14:paraId="2AD8FD1B" w14:textId="27F404F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Liam Murphy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F.I.R.S.T.</w:t>
      </w:r>
      <w:r w:rsidRPr="00FA5F84">
        <w:rPr>
          <w:rFonts w:ascii="Arial Narrow" w:hAnsi="Arial Narrow" w:cs="Courier New"/>
          <w:szCs w:val="21"/>
        </w:rPr>
        <w:tab/>
        <w:t>2:25.83</w:t>
      </w:r>
      <w:r w:rsidRPr="00FA5F84">
        <w:rPr>
          <w:rFonts w:ascii="Arial Narrow" w:hAnsi="Arial Narrow" w:cs="Courier New"/>
          <w:szCs w:val="21"/>
        </w:rPr>
        <w:tab/>
        <w:t>33.20</w:t>
      </w:r>
      <w:r w:rsidRPr="00FA5F84">
        <w:rPr>
          <w:rFonts w:ascii="Arial Narrow" w:hAnsi="Arial Narrow" w:cs="Courier New"/>
          <w:szCs w:val="21"/>
        </w:rPr>
        <w:tab/>
        <w:t>1:10.79</w:t>
      </w:r>
      <w:r w:rsidRPr="00FA5F84">
        <w:rPr>
          <w:rFonts w:ascii="Arial Narrow" w:hAnsi="Arial Narrow" w:cs="Courier New"/>
          <w:szCs w:val="21"/>
        </w:rPr>
        <w:tab/>
        <w:t>1:48.55</w:t>
      </w:r>
      <w:r w:rsidRPr="00FA5F84">
        <w:rPr>
          <w:rFonts w:ascii="Arial Narrow" w:hAnsi="Arial Narrow" w:cs="Courier New"/>
          <w:szCs w:val="21"/>
        </w:rPr>
        <w:tab/>
        <w:t>2:25.83</w:t>
      </w:r>
    </w:p>
    <w:p w14:paraId="0CBC247D" w14:textId="576E5D3A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Charlie Hutchison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2:26.28</w:t>
      </w:r>
      <w:r w:rsidRPr="00FA5F84">
        <w:rPr>
          <w:rFonts w:ascii="Arial Narrow" w:hAnsi="Arial Narrow" w:cs="Courier New"/>
          <w:szCs w:val="21"/>
        </w:rPr>
        <w:tab/>
        <w:t>33.59</w:t>
      </w:r>
      <w:r w:rsidRPr="00FA5F84">
        <w:rPr>
          <w:rFonts w:ascii="Arial Narrow" w:hAnsi="Arial Narrow" w:cs="Courier New"/>
          <w:szCs w:val="21"/>
        </w:rPr>
        <w:tab/>
        <w:t>1:10.94</w:t>
      </w:r>
      <w:r w:rsidRPr="00FA5F84">
        <w:rPr>
          <w:rFonts w:ascii="Arial Narrow" w:hAnsi="Arial Narrow" w:cs="Courier New"/>
          <w:szCs w:val="21"/>
        </w:rPr>
        <w:tab/>
        <w:t>1:48.80</w:t>
      </w:r>
      <w:r w:rsidRPr="00FA5F84">
        <w:rPr>
          <w:rFonts w:ascii="Arial Narrow" w:hAnsi="Arial Narrow" w:cs="Courier New"/>
          <w:szCs w:val="21"/>
        </w:rPr>
        <w:tab/>
        <w:t>2:26.28</w:t>
      </w:r>
    </w:p>
    <w:p w14:paraId="62BB6A51" w14:textId="3FFB657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Dan Kinsella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Warrington W</w:t>
      </w:r>
      <w:r w:rsidRPr="00FA5F84">
        <w:rPr>
          <w:rFonts w:ascii="Arial Narrow" w:hAnsi="Arial Narrow" w:cs="Courier New"/>
          <w:szCs w:val="21"/>
        </w:rPr>
        <w:tab/>
        <w:t>2:26.40</w:t>
      </w:r>
      <w:r w:rsidRPr="00FA5F84">
        <w:rPr>
          <w:rFonts w:ascii="Arial Narrow" w:hAnsi="Arial Narrow" w:cs="Courier New"/>
          <w:szCs w:val="21"/>
        </w:rPr>
        <w:tab/>
        <w:t>33.11</w:t>
      </w:r>
      <w:r w:rsidRPr="00FA5F84">
        <w:rPr>
          <w:rFonts w:ascii="Arial Narrow" w:hAnsi="Arial Narrow" w:cs="Courier New"/>
          <w:szCs w:val="21"/>
        </w:rPr>
        <w:tab/>
        <w:t>1:10.38</w:t>
      </w:r>
      <w:r w:rsidRPr="00FA5F84">
        <w:rPr>
          <w:rFonts w:ascii="Arial Narrow" w:hAnsi="Arial Narrow" w:cs="Courier New"/>
          <w:szCs w:val="21"/>
        </w:rPr>
        <w:tab/>
        <w:t>1:47.59</w:t>
      </w:r>
      <w:r w:rsidRPr="00FA5F84">
        <w:rPr>
          <w:rFonts w:ascii="Arial Narrow" w:hAnsi="Arial Narrow" w:cs="Courier New"/>
          <w:szCs w:val="21"/>
        </w:rPr>
        <w:tab/>
        <w:t>2:26.40</w:t>
      </w:r>
    </w:p>
    <w:p w14:paraId="22043B29" w14:textId="2A6F850E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Theo Goodfellow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Fins</w:t>
      </w:r>
      <w:r w:rsidRPr="00FA5F84">
        <w:rPr>
          <w:rFonts w:ascii="Arial Narrow" w:hAnsi="Arial Narrow" w:cs="Courier New"/>
          <w:szCs w:val="21"/>
        </w:rPr>
        <w:tab/>
        <w:t>2:26.43</w:t>
      </w:r>
      <w:r w:rsidRPr="00FA5F84">
        <w:rPr>
          <w:rFonts w:ascii="Arial Narrow" w:hAnsi="Arial Narrow" w:cs="Courier New"/>
          <w:szCs w:val="21"/>
        </w:rPr>
        <w:tab/>
        <w:t>32.83</w:t>
      </w:r>
      <w:r w:rsidRPr="00FA5F84">
        <w:rPr>
          <w:rFonts w:ascii="Arial Narrow" w:hAnsi="Arial Narrow" w:cs="Courier New"/>
          <w:szCs w:val="21"/>
        </w:rPr>
        <w:tab/>
        <w:t>1:09.82</w:t>
      </w:r>
      <w:r w:rsidRPr="00FA5F84">
        <w:rPr>
          <w:rFonts w:ascii="Arial Narrow" w:hAnsi="Arial Narrow" w:cs="Courier New"/>
          <w:szCs w:val="21"/>
        </w:rPr>
        <w:tab/>
        <w:t>1:48.73</w:t>
      </w:r>
      <w:r w:rsidRPr="00FA5F84">
        <w:rPr>
          <w:rFonts w:ascii="Arial Narrow" w:hAnsi="Arial Narrow" w:cs="Courier New"/>
          <w:szCs w:val="21"/>
        </w:rPr>
        <w:tab/>
        <w:t>2:26.43</w:t>
      </w:r>
    </w:p>
    <w:p w14:paraId="19C797F3" w14:textId="13503E3C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George Rudd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2:29.71</w:t>
      </w:r>
      <w:r w:rsidRPr="00FA5F84">
        <w:rPr>
          <w:rFonts w:ascii="Arial Narrow" w:hAnsi="Arial Narrow" w:cs="Courier New"/>
          <w:szCs w:val="21"/>
        </w:rPr>
        <w:tab/>
        <w:t>33.92</w:t>
      </w:r>
      <w:r w:rsidRPr="00FA5F84">
        <w:rPr>
          <w:rFonts w:ascii="Arial Narrow" w:hAnsi="Arial Narrow" w:cs="Courier New"/>
          <w:szCs w:val="21"/>
        </w:rPr>
        <w:tab/>
        <w:t>1:11.91</w:t>
      </w:r>
      <w:r w:rsidRPr="00FA5F84">
        <w:rPr>
          <w:rFonts w:ascii="Arial Narrow" w:hAnsi="Arial Narrow" w:cs="Courier New"/>
          <w:szCs w:val="21"/>
        </w:rPr>
        <w:tab/>
        <w:t>1:50.33</w:t>
      </w:r>
      <w:r w:rsidRPr="00FA5F84">
        <w:rPr>
          <w:rFonts w:ascii="Arial Narrow" w:hAnsi="Arial Narrow" w:cs="Courier New"/>
          <w:szCs w:val="21"/>
        </w:rPr>
        <w:tab/>
        <w:t>2:29.71</w:t>
      </w:r>
    </w:p>
    <w:p w14:paraId="09B05C92" w14:textId="0870369A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>Arthur Llewellyn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2:30.08</w:t>
      </w:r>
      <w:r w:rsidRPr="00FA5F84">
        <w:rPr>
          <w:rFonts w:ascii="Arial Narrow" w:hAnsi="Arial Narrow" w:cs="Courier New"/>
          <w:szCs w:val="21"/>
        </w:rPr>
        <w:tab/>
        <w:t>34.23</w:t>
      </w:r>
      <w:r w:rsidRPr="00FA5F84">
        <w:rPr>
          <w:rFonts w:ascii="Arial Narrow" w:hAnsi="Arial Narrow" w:cs="Courier New"/>
          <w:szCs w:val="21"/>
        </w:rPr>
        <w:tab/>
        <w:t>1:12.80</w:t>
      </w:r>
      <w:r w:rsidRPr="00FA5F84">
        <w:rPr>
          <w:rFonts w:ascii="Arial Narrow" w:hAnsi="Arial Narrow" w:cs="Courier New"/>
          <w:szCs w:val="21"/>
        </w:rPr>
        <w:tab/>
        <w:t>1:51.89</w:t>
      </w:r>
      <w:r w:rsidRPr="00FA5F84">
        <w:rPr>
          <w:rFonts w:ascii="Arial Narrow" w:hAnsi="Arial Narrow" w:cs="Courier New"/>
          <w:szCs w:val="21"/>
        </w:rPr>
        <w:tab/>
        <w:t>2:30.08</w:t>
      </w:r>
    </w:p>
    <w:p w14:paraId="0C48F6EA" w14:textId="53EB6B44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Finlay Wallace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St Thomas</w:t>
      </w:r>
      <w:r w:rsidRPr="00FA5F84">
        <w:rPr>
          <w:rFonts w:ascii="Arial Narrow" w:hAnsi="Arial Narrow" w:cs="Courier New"/>
          <w:szCs w:val="21"/>
        </w:rPr>
        <w:tab/>
        <w:t>2:33.76</w:t>
      </w:r>
      <w:r w:rsidRPr="00FA5F84">
        <w:rPr>
          <w:rFonts w:ascii="Arial Narrow" w:hAnsi="Arial Narrow" w:cs="Courier New"/>
          <w:szCs w:val="21"/>
        </w:rPr>
        <w:tab/>
        <w:t>33.61</w:t>
      </w:r>
      <w:r w:rsidRPr="00FA5F84">
        <w:rPr>
          <w:rFonts w:ascii="Arial Narrow" w:hAnsi="Arial Narrow" w:cs="Courier New"/>
          <w:szCs w:val="21"/>
        </w:rPr>
        <w:tab/>
        <w:t>1:12.40</w:t>
      </w:r>
      <w:r w:rsidRPr="00FA5F84">
        <w:rPr>
          <w:rFonts w:ascii="Arial Narrow" w:hAnsi="Arial Narrow" w:cs="Courier New"/>
          <w:szCs w:val="21"/>
        </w:rPr>
        <w:tab/>
        <w:t>1:51.23</w:t>
      </w:r>
      <w:r w:rsidRPr="00FA5F84">
        <w:rPr>
          <w:rFonts w:ascii="Arial Narrow" w:hAnsi="Arial Narrow" w:cs="Courier New"/>
          <w:szCs w:val="21"/>
        </w:rPr>
        <w:tab/>
        <w:t>2:33.76</w:t>
      </w:r>
    </w:p>
    <w:p w14:paraId="66351837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DEEF270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2D7813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110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14 &amp; Over 100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Breaststroke</w:t>
      </w:r>
    </w:p>
    <w:p w14:paraId="5084DC3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</w:p>
    <w:p w14:paraId="64902E24" w14:textId="484D2725" w:rsidR="00574421" w:rsidRP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Open Final</w:t>
      </w:r>
    </w:p>
    <w:p w14:paraId="14021875" w14:textId="097EE7D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Sarah Vasey</w:t>
      </w:r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1:07.41</w:t>
      </w:r>
      <w:r w:rsidRPr="00FA5F84">
        <w:rPr>
          <w:rFonts w:ascii="Arial Narrow" w:hAnsi="Arial Narrow" w:cs="Courier New"/>
          <w:szCs w:val="21"/>
        </w:rPr>
        <w:tab/>
        <w:t>31.32</w:t>
      </w:r>
      <w:r w:rsidRPr="00FA5F84">
        <w:rPr>
          <w:rFonts w:ascii="Arial Narrow" w:hAnsi="Arial Narrow" w:cs="Courier New"/>
          <w:szCs w:val="21"/>
        </w:rPr>
        <w:tab/>
        <w:t>1:07.41</w:t>
      </w:r>
      <w:r>
        <w:rPr>
          <w:rFonts w:ascii="Arial Narrow" w:hAnsi="Arial Narrow" w:cs="Courier New"/>
        </w:rPr>
        <w:tab/>
      </w:r>
    </w:p>
    <w:p w14:paraId="2F71037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>Siobhan O'Connor</w:t>
      </w:r>
      <w:r w:rsidRPr="00FA5F84">
        <w:rPr>
          <w:rFonts w:ascii="Arial Narrow" w:hAnsi="Arial Narrow" w:cs="Courier New"/>
          <w:szCs w:val="21"/>
        </w:rPr>
        <w:tab/>
        <w:t xml:space="preserve"> 95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1:07.77</w:t>
      </w:r>
      <w:r w:rsidRPr="00FA5F84">
        <w:rPr>
          <w:rFonts w:ascii="Arial Narrow" w:hAnsi="Arial Narrow" w:cs="Courier New"/>
          <w:szCs w:val="21"/>
        </w:rPr>
        <w:tab/>
        <w:t>32.01</w:t>
      </w:r>
      <w:r w:rsidRPr="00FA5F84">
        <w:rPr>
          <w:rFonts w:ascii="Arial Narrow" w:hAnsi="Arial Narrow" w:cs="Courier New"/>
          <w:szCs w:val="21"/>
        </w:rPr>
        <w:tab/>
        <w:t>1:07.77</w:t>
      </w:r>
      <w:r>
        <w:rPr>
          <w:rFonts w:ascii="Arial Narrow" w:hAnsi="Arial Narrow" w:cs="Courier New"/>
        </w:rPr>
        <w:tab/>
      </w:r>
    </w:p>
    <w:p w14:paraId="1D9FBB16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 xml:space="preserve">Jocelyn </w:t>
      </w:r>
      <w:proofErr w:type="spellStart"/>
      <w:r w:rsidRPr="00FA5F84">
        <w:rPr>
          <w:rFonts w:ascii="Arial Narrow" w:hAnsi="Arial Narrow" w:cs="Courier New"/>
          <w:szCs w:val="21"/>
        </w:rPr>
        <w:t>Ulyett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1:07.83</w:t>
      </w:r>
      <w:r w:rsidRPr="00FA5F84">
        <w:rPr>
          <w:rFonts w:ascii="Arial Narrow" w:hAnsi="Arial Narrow" w:cs="Courier New"/>
          <w:szCs w:val="21"/>
        </w:rPr>
        <w:tab/>
        <w:t>32.66</w:t>
      </w:r>
      <w:r w:rsidRPr="00FA5F84">
        <w:rPr>
          <w:rFonts w:ascii="Arial Narrow" w:hAnsi="Arial Narrow" w:cs="Courier New"/>
          <w:szCs w:val="21"/>
        </w:rPr>
        <w:tab/>
        <w:t>1:07.83</w:t>
      </w:r>
      <w:r>
        <w:rPr>
          <w:rFonts w:ascii="Arial Narrow" w:hAnsi="Arial Narrow" w:cs="Courier New"/>
        </w:rPr>
        <w:tab/>
      </w:r>
    </w:p>
    <w:p w14:paraId="13D90B5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 xml:space="preserve">Fanny </w:t>
      </w:r>
      <w:proofErr w:type="spellStart"/>
      <w:r w:rsidRPr="00FA5F84">
        <w:rPr>
          <w:rFonts w:ascii="Arial Narrow" w:hAnsi="Arial Narrow" w:cs="Courier New"/>
          <w:szCs w:val="21"/>
        </w:rPr>
        <w:t>Lecluyse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Belge</w:t>
      </w:r>
      <w:proofErr w:type="spellEnd"/>
      <w:r w:rsidRPr="00FA5F84">
        <w:rPr>
          <w:rFonts w:ascii="Arial Narrow" w:hAnsi="Arial Narrow" w:cs="Courier New"/>
          <w:szCs w:val="21"/>
        </w:rPr>
        <w:tab/>
        <w:t>1:08.07</w:t>
      </w:r>
      <w:r w:rsidRPr="00FA5F84">
        <w:rPr>
          <w:rFonts w:ascii="Arial Narrow" w:hAnsi="Arial Narrow" w:cs="Courier New"/>
          <w:szCs w:val="21"/>
        </w:rPr>
        <w:tab/>
        <w:t>32.22</w:t>
      </w:r>
      <w:r w:rsidRPr="00FA5F84">
        <w:rPr>
          <w:rFonts w:ascii="Arial Narrow" w:hAnsi="Arial Narrow" w:cs="Courier New"/>
          <w:szCs w:val="21"/>
        </w:rPr>
        <w:tab/>
        <w:t>1:08.07</w:t>
      </w:r>
      <w:r>
        <w:rPr>
          <w:rFonts w:ascii="Arial Narrow" w:hAnsi="Arial Narrow" w:cs="Courier New"/>
        </w:rPr>
        <w:tab/>
      </w:r>
    </w:p>
    <w:p w14:paraId="0893F17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Molly Renshaw</w:t>
      </w:r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LoughboroNat</w:t>
      </w:r>
      <w:proofErr w:type="spellEnd"/>
      <w:r w:rsidRPr="00FA5F84">
        <w:rPr>
          <w:rFonts w:ascii="Arial Narrow" w:hAnsi="Arial Narrow" w:cs="Courier New"/>
          <w:szCs w:val="21"/>
        </w:rPr>
        <w:tab/>
        <w:t>1:08.35</w:t>
      </w:r>
      <w:r w:rsidRPr="00FA5F84">
        <w:rPr>
          <w:rFonts w:ascii="Arial Narrow" w:hAnsi="Arial Narrow" w:cs="Courier New"/>
          <w:szCs w:val="21"/>
        </w:rPr>
        <w:tab/>
        <w:t>32.50</w:t>
      </w:r>
      <w:r w:rsidRPr="00FA5F84">
        <w:rPr>
          <w:rFonts w:ascii="Arial Narrow" w:hAnsi="Arial Narrow" w:cs="Courier New"/>
          <w:szCs w:val="21"/>
        </w:rPr>
        <w:tab/>
        <w:t>1:08.35</w:t>
      </w:r>
      <w:r>
        <w:rPr>
          <w:rFonts w:ascii="Arial Narrow" w:hAnsi="Arial Narrow" w:cs="Courier New"/>
        </w:rPr>
        <w:tab/>
      </w:r>
    </w:p>
    <w:p w14:paraId="2EA3A10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>Kara Hanlon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1:08.77</w:t>
      </w:r>
      <w:r w:rsidRPr="00FA5F84">
        <w:rPr>
          <w:rFonts w:ascii="Arial Narrow" w:hAnsi="Arial Narrow" w:cs="Courier New"/>
          <w:szCs w:val="21"/>
        </w:rPr>
        <w:tab/>
        <w:t>32.38</w:t>
      </w:r>
      <w:r w:rsidRPr="00FA5F84">
        <w:rPr>
          <w:rFonts w:ascii="Arial Narrow" w:hAnsi="Arial Narrow" w:cs="Courier New"/>
          <w:szCs w:val="21"/>
        </w:rPr>
        <w:tab/>
        <w:t>1:08.77</w:t>
      </w:r>
      <w:r>
        <w:rPr>
          <w:rFonts w:ascii="Arial Narrow" w:hAnsi="Arial Narrow" w:cs="Courier New"/>
        </w:rPr>
        <w:tab/>
      </w:r>
    </w:p>
    <w:p w14:paraId="5664420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 xml:space="preserve">Mona Mc </w:t>
      </w:r>
      <w:proofErr w:type="spellStart"/>
      <w:r w:rsidRPr="00FA5F84">
        <w:rPr>
          <w:rFonts w:ascii="Arial Narrow" w:hAnsi="Arial Narrow" w:cs="Courier New"/>
          <w:szCs w:val="21"/>
        </w:rPr>
        <w:t>Sharry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Marlins</w:t>
      </w:r>
      <w:r w:rsidRPr="00FA5F84">
        <w:rPr>
          <w:rFonts w:ascii="Arial Narrow" w:hAnsi="Arial Narrow" w:cs="Courier New"/>
          <w:szCs w:val="21"/>
        </w:rPr>
        <w:tab/>
        <w:t>1:09.17</w:t>
      </w:r>
      <w:r w:rsidRPr="00FA5F84">
        <w:rPr>
          <w:rFonts w:ascii="Arial Narrow" w:hAnsi="Arial Narrow" w:cs="Courier New"/>
          <w:szCs w:val="21"/>
        </w:rPr>
        <w:tab/>
        <w:t>32.93</w:t>
      </w:r>
      <w:r w:rsidRPr="00FA5F84">
        <w:rPr>
          <w:rFonts w:ascii="Arial Narrow" w:hAnsi="Arial Narrow" w:cs="Courier New"/>
          <w:szCs w:val="21"/>
        </w:rPr>
        <w:tab/>
        <w:t>1:09.17</w:t>
      </w:r>
      <w:r>
        <w:rPr>
          <w:rFonts w:ascii="Arial Narrow" w:hAnsi="Arial Narrow" w:cs="Courier New"/>
        </w:rPr>
        <w:tab/>
      </w:r>
    </w:p>
    <w:p w14:paraId="5F452BB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Angharad Evans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West Suffolk</w:t>
      </w:r>
      <w:r w:rsidRPr="00FA5F84">
        <w:rPr>
          <w:rFonts w:ascii="Arial Narrow" w:hAnsi="Arial Narrow" w:cs="Courier New"/>
          <w:szCs w:val="21"/>
        </w:rPr>
        <w:tab/>
        <w:t>1:09.37</w:t>
      </w:r>
      <w:r w:rsidRPr="00FA5F84">
        <w:rPr>
          <w:rFonts w:ascii="Arial Narrow" w:hAnsi="Arial Narrow" w:cs="Courier New"/>
          <w:szCs w:val="21"/>
        </w:rPr>
        <w:tab/>
        <w:t>32.77</w:t>
      </w:r>
      <w:r w:rsidRPr="00FA5F84">
        <w:rPr>
          <w:rFonts w:ascii="Arial Narrow" w:hAnsi="Arial Narrow" w:cs="Courier New"/>
          <w:szCs w:val="21"/>
        </w:rPr>
        <w:tab/>
        <w:t>1:09.37</w:t>
      </w:r>
      <w:r>
        <w:rPr>
          <w:rFonts w:ascii="Arial Narrow" w:hAnsi="Arial Narrow" w:cs="Courier New"/>
        </w:rPr>
        <w:tab/>
      </w:r>
    </w:p>
    <w:p w14:paraId="7D655FDF" w14:textId="77777777" w:rsid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097ABDBB" w14:textId="77777777" w:rsid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178FB8F2" w14:textId="77777777" w:rsid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26E536F9" w14:textId="77777777" w:rsid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7BAB7913" w14:textId="7FB6E7B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lastRenderedPageBreak/>
        <w:t>B - Final</w:t>
      </w:r>
    </w:p>
    <w:p w14:paraId="7C50CD6D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Lily Booker</w:t>
      </w:r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1:10.12</w:t>
      </w:r>
      <w:r w:rsidRPr="00FA5F84">
        <w:rPr>
          <w:rFonts w:ascii="Arial Narrow" w:hAnsi="Arial Narrow" w:cs="Courier New"/>
          <w:szCs w:val="21"/>
        </w:rPr>
        <w:tab/>
        <w:t>33.31</w:t>
      </w:r>
      <w:r w:rsidRPr="00FA5F84">
        <w:rPr>
          <w:rFonts w:ascii="Arial Narrow" w:hAnsi="Arial Narrow" w:cs="Courier New"/>
          <w:szCs w:val="21"/>
        </w:rPr>
        <w:tab/>
        <w:t>1:10.12</w:t>
      </w:r>
      <w:r>
        <w:rPr>
          <w:rFonts w:ascii="Arial Narrow" w:hAnsi="Arial Narrow" w:cs="Courier New"/>
        </w:rPr>
        <w:tab/>
      </w:r>
    </w:p>
    <w:p w14:paraId="42E5D4C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Megan Morrison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1:10.37</w:t>
      </w:r>
      <w:r w:rsidRPr="00FA5F84">
        <w:rPr>
          <w:rFonts w:ascii="Arial Narrow" w:hAnsi="Arial Narrow" w:cs="Courier New"/>
          <w:szCs w:val="21"/>
        </w:rPr>
        <w:tab/>
        <w:t>33.28</w:t>
      </w:r>
      <w:r w:rsidRPr="00FA5F84">
        <w:rPr>
          <w:rFonts w:ascii="Arial Narrow" w:hAnsi="Arial Narrow" w:cs="Courier New"/>
          <w:szCs w:val="21"/>
        </w:rPr>
        <w:tab/>
        <w:t>1:10.37</w:t>
      </w:r>
      <w:r>
        <w:rPr>
          <w:rFonts w:ascii="Arial Narrow" w:hAnsi="Arial Narrow" w:cs="Courier New"/>
        </w:rPr>
        <w:tab/>
      </w:r>
    </w:p>
    <w:p w14:paraId="062155E1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 xml:space="preserve">Annabel </w:t>
      </w:r>
      <w:proofErr w:type="spellStart"/>
      <w:r w:rsidRPr="00FA5F84">
        <w:rPr>
          <w:rFonts w:ascii="Arial Narrow" w:hAnsi="Arial Narrow" w:cs="Courier New"/>
          <w:szCs w:val="21"/>
        </w:rPr>
        <w:t>Guye-johnson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Edinburgh Un</w:t>
      </w:r>
      <w:r w:rsidRPr="00FA5F84">
        <w:rPr>
          <w:rFonts w:ascii="Arial Narrow" w:hAnsi="Arial Narrow" w:cs="Courier New"/>
          <w:szCs w:val="21"/>
        </w:rPr>
        <w:tab/>
        <w:t>1:11.20</w:t>
      </w:r>
      <w:r w:rsidRPr="00FA5F84">
        <w:rPr>
          <w:rFonts w:ascii="Arial Narrow" w:hAnsi="Arial Narrow" w:cs="Courier New"/>
          <w:szCs w:val="21"/>
        </w:rPr>
        <w:tab/>
        <w:t>33.55</w:t>
      </w:r>
      <w:r w:rsidRPr="00FA5F84">
        <w:rPr>
          <w:rFonts w:ascii="Arial Narrow" w:hAnsi="Arial Narrow" w:cs="Courier New"/>
          <w:szCs w:val="21"/>
        </w:rPr>
        <w:tab/>
        <w:t>1:11.20</w:t>
      </w:r>
      <w:r>
        <w:rPr>
          <w:rFonts w:ascii="Arial Narrow" w:hAnsi="Arial Narrow" w:cs="Courier New"/>
        </w:rPr>
        <w:tab/>
      </w:r>
    </w:p>
    <w:p w14:paraId="47E83BF4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Anna Morgan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Millfield</w:t>
      </w:r>
      <w:r w:rsidRPr="00FA5F84">
        <w:rPr>
          <w:rFonts w:ascii="Arial Narrow" w:hAnsi="Arial Narrow" w:cs="Courier New"/>
          <w:szCs w:val="21"/>
        </w:rPr>
        <w:tab/>
        <w:t>1:11.72</w:t>
      </w:r>
      <w:r w:rsidRPr="00FA5F84">
        <w:rPr>
          <w:rFonts w:ascii="Arial Narrow" w:hAnsi="Arial Narrow" w:cs="Courier New"/>
          <w:szCs w:val="21"/>
        </w:rPr>
        <w:tab/>
        <w:t>34.78</w:t>
      </w:r>
      <w:r w:rsidRPr="00FA5F84">
        <w:rPr>
          <w:rFonts w:ascii="Arial Narrow" w:hAnsi="Arial Narrow" w:cs="Courier New"/>
          <w:szCs w:val="21"/>
        </w:rPr>
        <w:tab/>
        <w:t>1:11.72</w:t>
      </w:r>
      <w:r>
        <w:rPr>
          <w:rFonts w:ascii="Arial Narrow" w:hAnsi="Arial Narrow" w:cs="Courier New"/>
        </w:rPr>
        <w:tab/>
      </w:r>
    </w:p>
    <w:p w14:paraId="3350E7B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>Laura Kinley</w:t>
      </w:r>
      <w:r w:rsidRPr="00FA5F84">
        <w:rPr>
          <w:rFonts w:ascii="Arial Narrow" w:hAnsi="Arial Narrow" w:cs="Courier New"/>
          <w:szCs w:val="21"/>
        </w:rPr>
        <w:tab/>
        <w:t xml:space="preserve"> 96</w:t>
      </w:r>
      <w:r w:rsidRPr="00FA5F84">
        <w:rPr>
          <w:rFonts w:ascii="Arial Narrow" w:hAnsi="Arial Narrow" w:cs="Courier New"/>
          <w:szCs w:val="21"/>
        </w:rPr>
        <w:tab/>
        <w:t>Io Man</w:t>
      </w:r>
      <w:r w:rsidRPr="00FA5F84">
        <w:rPr>
          <w:rFonts w:ascii="Arial Narrow" w:hAnsi="Arial Narrow" w:cs="Courier New"/>
          <w:szCs w:val="21"/>
        </w:rPr>
        <w:tab/>
        <w:t>1:11.76</w:t>
      </w:r>
      <w:r w:rsidRPr="00FA5F84">
        <w:rPr>
          <w:rFonts w:ascii="Arial Narrow" w:hAnsi="Arial Narrow" w:cs="Courier New"/>
          <w:szCs w:val="21"/>
        </w:rPr>
        <w:tab/>
        <w:t>33.79</w:t>
      </w:r>
      <w:r w:rsidRPr="00FA5F84">
        <w:rPr>
          <w:rFonts w:ascii="Arial Narrow" w:hAnsi="Arial Narrow" w:cs="Courier New"/>
          <w:szCs w:val="21"/>
        </w:rPr>
        <w:tab/>
        <w:t>1:11.76</w:t>
      </w:r>
      <w:r>
        <w:rPr>
          <w:rFonts w:ascii="Arial Narrow" w:hAnsi="Arial Narrow" w:cs="Courier New"/>
        </w:rPr>
        <w:tab/>
      </w:r>
    </w:p>
    <w:p w14:paraId="41D63CC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Maia Hall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1:12.29</w:t>
      </w:r>
      <w:r w:rsidRPr="00FA5F84">
        <w:rPr>
          <w:rFonts w:ascii="Arial Narrow" w:hAnsi="Arial Narrow" w:cs="Courier New"/>
          <w:szCs w:val="21"/>
        </w:rPr>
        <w:tab/>
        <w:t>34.39</w:t>
      </w:r>
      <w:r w:rsidRPr="00FA5F84">
        <w:rPr>
          <w:rFonts w:ascii="Arial Narrow" w:hAnsi="Arial Narrow" w:cs="Courier New"/>
          <w:szCs w:val="21"/>
        </w:rPr>
        <w:tab/>
        <w:t>1:12.29</w:t>
      </w:r>
      <w:r>
        <w:rPr>
          <w:rFonts w:ascii="Arial Narrow" w:hAnsi="Arial Narrow" w:cs="Courier New"/>
        </w:rPr>
        <w:tab/>
      </w:r>
    </w:p>
    <w:p w14:paraId="52E6B4A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Illizane</w:t>
      </w:r>
      <w:proofErr w:type="spellEnd"/>
      <w:r w:rsidRPr="00FA5F84">
        <w:rPr>
          <w:rFonts w:ascii="Arial Narrow" w:hAnsi="Arial Narrow" w:cs="Courier New"/>
          <w:szCs w:val="21"/>
        </w:rPr>
        <w:t xml:space="preserve"> Pinfold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1:12.90</w:t>
      </w:r>
      <w:r w:rsidRPr="00FA5F84">
        <w:rPr>
          <w:rFonts w:ascii="Arial Narrow" w:hAnsi="Arial Narrow" w:cs="Courier New"/>
          <w:szCs w:val="21"/>
        </w:rPr>
        <w:tab/>
        <w:t>34.50</w:t>
      </w:r>
      <w:r w:rsidRPr="00FA5F84">
        <w:rPr>
          <w:rFonts w:ascii="Arial Narrow" w:hAnsi="Arial Narrow" w:cs="Courier New"/>
          <w:szCs w:val="21"/>
        </w:rPr>
        <w:tab/>
        <w:t>1:12.90</w:t>
      </w:r>
      <w:r>
        <w:rPr>
          <w:rFonts w:ascii="Arial Narrow" w:hAnsi="Arial Narrow" w:cs="Courier New"/>
        </w:rPr>
        <w:tab/>
      </w:r>
    </w:p>
    <w:p w14:paraId="77AE1986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>Rachel Taylor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1:13.17</w:t>
      </w:r>
      <w:r w:rsidRPr="00FA5F84">
        <w:rPr>
          <w:rFonts w:ascii="Arial Narrow" w:hAnsi="Arial Narrow" w:cs="Courier New"/>
          <w:szCs w:val="21"/>
        </w:rPr>
        <w:tab/>
        <w:t>34.33</w:t>
      </w:r>
      <w:r w:rsidRPr="00FA5F84">
        <w:rPr>
          <w:rFonts w:ascii="Arial Narrow" w:hAnsi="Arial Narrow" w:cs="Courier New"/>
          <w:szCs w:val="21"/>
        </w:rPr>
        <w:tab/>
        <w:t>1:13.17</w:t>
      </w:r>
      <w:r>
        <w:rPr>
          <w:rFonts w:ascii="Arial Narrow" w:hAnsi="Arial Narrow" w:cs="Courier New"/>
        </w:rPr>
        <w:tab/>
      </w:r>
    </w:p>
    <w:p w14:paraId="6D163139" w14:textId="77777777" w:rsidR="00953280" w:rsidRPr="00574421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Junior Final</w:t>
      </w:r>
    </w:p>
    <w:p w14:paraId="39BCB28D" w14:textId="69AAE66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Katie Goodburn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1:11.85</w:t>
      </w:r>
      <w:r w:rsidRPr="00FA5F84">
        <w:rPr>
          <w:rFonts w:ascii="Arial Narrow" w:hAnsi="Arial Narrow" w:cs="Courier New"/>
          <w:szCs w:val="21"/>
        </w:rPr>
        <w:tab/>
        <w:t>33.74</w:t>
      </w:r>
      <w:r w:rsidRPr="00FA5F84">
        <w:rPr>
          <w:rFonts w:ascii="Arial Narrow" w:hAnsi="Arial Narrow" w:cs="Courier New"/>
          <w:szCs w:val="21"/>
        </w:rPr>
        <w:tab/>
        <w:t>1:11.85</w:t>
      </w:r>
      <w:r>
        <w:rPr>
          <w:rFonts w:ascii="Arial Narrow" w:hAnsi="Arial Narrow" w:cs="Courier New"/>
        </w:rPr>
        <w:tab/>
      </w:r>
    </w:p>
    <w:p w14:paraId="72AB9A75" w14:textId="5C55E365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FA5F84">
        <w:rPr>
          <w:rFonts w:ascii="Arial Narrow" w:hAnsi="Arial Narrow" w:cs="Courier New"/>
          <w:szCs w:val="21"/>
        </w:rPr>
        <w:t>Broekhoven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Plymouth Lea</w:t>
      </w:r>
      <w:r w:rsidRPr="00FA5F84">
        <w:rPr>
          <w:rFonts w:ascii="Arial Narrow" w:hAnsi="Arial Narrow" w:cs="Courier New"/>
          <w:szCs w:val="21"/>
        </w:rPr>
        <w:tab/>
        <w:t>1:13.76</w:t>
      </w:r>
      <w:r w:rsidRPr="00FA5F84">
        <w:rPr>
          <w:rFonts w:ascii="Arial Narrow" w:hAnsi="Arial Narrow" w:cs="Courier New"/>
          <w:szCs w:val="21"/>
        </w:rPr>
        <w:tab/>
        <w:t>35.22</w:t>
      </w:r>
      <w:r w:rsidRPr="00FA5F84">
        <w:rPr>
          <w:rFonts w:ascii="Arial Narrow" w:hAnsi="Arial Narrow" w:cs="Courier New"/>
          <w:szCs w:val="21"/>
        </w:rPr>
        <w:tab/>
        <w:t>1:13.76</w:t>
      </w:r>
      <w:r>
        <w:rPr>
          <w:rFonts w:ascii="Arial Narrow" w:hAnsi="Arial Narrow" w:cs="Courier New"/>
        </w:rPr>
        <w:tab/>
      </w:r>
    </w:p>
    <w:p w14:paraId="1C6768E1" w14:textId="66017BB2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Saskia Wade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Co Glasgow</w:t>
      </w:r>
      <w:r w:rsidRPr="00FA5F84">
        <w:rPr>
          <w:rFonts w:ascii="Arial Narrow" w:hAnsi="Arial Narrow" w:cs="Courier New"/>
          <w:szCs w:val="21"/>
        </w:rPr>
        <w:tab/>
        <w:t>1:15.29</w:t>
      </w:r>
      <w:r w:rsidRPr="00FA5F84">
        <w:rPr>
          <w:rFonts w:ascii="Arial Narrow" w:hAnsi="Arial Narrow" w:cs="Courier New"/>
          <w:szCs w:val="21"/>
        </w:rPr>
        <w:tab/>
        <w:t>35.96</w:t>
      </w:r>
      <w:r w:rsidRPr="00FA5F84">
        <w:rPr>
          <w:rFonts w:ascii="Arial Narrow" w:hAnsi="Arial Narrow" w:cs="Courier New"/>
          <w:szCs w:val="21"/>
        </w:rPr>
        <w:tab/>
        <w:t>1:15.29</w:t>
      </w:r>
      <w:r>
        <w:rPr>
          <w:rFonts w:ascii="Arial Narrow" w:hAnsi="Arial Narrow" w:cs="Courier New"/>
        </w:rPr>
        <w:tab/>
      </w:r>
    </w:p>
    <w:p w14:paraId="2025049B" w14:textId="61F34BFB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FA5F84">
        <w:rPr>
          <w:rFonts w:ascii="Arial Narrow" w:hAnsi="Arial Narrow" w:cs="Courier New"/>
          <w:szCs w:val="21"/>
        </w:rPr>
        <w:t>Gow</w:t>
      </w:r>
      <w:proofErr w:type="spellEnd"/>
      <w:r w:rsidRPr="00FA5F84">
        <w:rPr>
          <w:rFonts w:ascii="Arial Narrow" w:hAnsi="Arial Narrow" w:cs="Courier New"/>
          <w:szCs w:val="21"/>
        </w:rPr>
        <w:t xml:space="preserve">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Garioch</w:t>
      </w:r>
      <w:r w:rsidRPr="00FA5F84">
        <w:rPr>
          <w:rFonts w:ascii="Arial Narrow" w:hAnsi="Arial Narrow" w:cs="Courier New"/>
          <w:szCs w:val="21"/>
        </w:rPr>
        <w:tab/>
        <w:t>1:15.41</w:t>
      </w:r>
      <w:r w:rsidRPr="00FA5F84">
        <w:rPr>
          <w:rFonts w:ascii="Arial Narrow" w:hAnsi="Arial Narrow" w:cs="Courier New"/>
          <w:szCs w:val="21"/>
        </w:rPr>
        <w:tab/>
        <w:t>36.52</w:t>
      </w:r>
      <w:r w:rsidRPr="00FA5F84">
        <w:rPr>
          <w:rFonts w:ascii="Arial Narrow" w:hAnsi="Arial Narrow" w:cs="Courier New"/>
          <w:szCs w:val="21"/>
        </w:rPr>
        <w:tab/>
        <w:t>1:15.41</w:t>
      </w:r>
      <w:r>
        <w:rPr>
          <w:rFonts w:ascii="Arial Narrow" w:hAnsi="Arial Narrow" w:cs="Courier New"/>
        </w:rPr>
        <w:tab/>
      </w:r>
    </w:p>
    <w:p w14:paraId="5BCE7225" w14:textId="4DB6C0B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Shona Graham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FA5F84">
        <w:rPr>
          <w:rFonts w:ascii="Arial Narrow" w:hAnsi="Arial Narrow" w:cs="Courier New"/>
          <w:szCs w:val="21"/>
        </w:rPr>
        <w:t>Aqu</w:t>
      </w:r>
      <w:proofErr w:type="spellEnd"/>
      <w:r w:rsidRPr="00FA5F84">
        <w:rPr>
          <w:rFonts w:ascii="Arial Narrow" w:hAnsi="Arial Narrow" w:cs="Courier New"/>
          <w:szCs w:val="21"/>
        </w:rPr>
        <w:tab/>
        <w:t>1:15.44</w:t>
      </w:r>
      <w:r w:rsidRPr="00FA5F84">
        <w:rPr>
          <w:rFonts w:ascii="Arial Narrow" w:hAnsi="Arial Narrow" w:cs="Courier New"/>
          <w:szCs w:val="21"/>
        </w:rPr>
        <w:tab/>
        <w:t>35.74</w:t>
      </w:r>
      <w:r w:rsidRPr="00FA5F84">
        <w:rPr>
          <w:rFonts w:ascii="Arial Narrow" w:hAnsi="Arial Narrow" w:cs="Courier New"/>
          <w:szCs w:val="21"/>
        </w:rPr>
        <w:tab/>
        <w:t>1:15.44</w:t>
      </w:r>
      <w:r>
        <w:rPr>
          <w:rFonts w:ascii="Arial Narrow" w:hAnsi="Arial Narrow" w:cs="Courier New"/>
        </w:rPr>
        <w:tab/>
      </w:r>
    </w:p>
    <w:p w14:paraId="39A3E7B7" w14:textId="770CE35B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Kiera Davidson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Milngavie &amp;B</w:t>
      </w:r>
      <w:r w:rsidRPr="00FA5F84">
        <w:rPr>
          <w:rFonts w:ascii="Arial Narrow" w:hAnsi="Arial Narrow" w:cs="Courier New"/>
          <w:szCs w:val="21"/>
        </w:rPr>
        <w:tab/>
        <w:t>1:15.62</w:t>
      </w:r>
      <w:r w:rsidRPr="00FA5F84">
        <w:rPr>
          <w:rFonts w:ascii="Arial Narrow" w:hAnsi="Arial Narrow" w:cs="Courier New"/>
          <w:szCs w:val="21"/>
        </w:rPr>
        <w:tab/>
        <w:t>35.62</w:t>
      </w:r>
      <w:r w:rsidRPr="00FA5F84">
        <w:rPr>
          <w:rFonts w:ascii="Arial Narrow" w:hAnsi="Arial Narrow" w:cs="Courier New"/>
          <w:szCs w:val="21"/>
        </w:rPr>
        <w:tab/>
        <w:t>1:15.62</w:t>
      </w:r>
      <w:r>
        <w:rPr>
          <w:rFonts w:ascii="Arial Narrow" w:hAnsi="Arial Narrow" w:cs="Courier New"/>
        </w:rPr>
        <w:tab/>
      </w:r>
    </w:p>
    <w:p w14:paraId="0FCFC329" w14:textId="447B0BF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>Faye McDonagh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1:17.49</w:t>
      </w:r>
      <w:r w:rsidRPr="00FA5F84">
        <w:rPr>
          <w:rFonts w:ascii="Arial Narrow" w:hAnsi="Arial Narrow" w:cs="Courier New"/>
          <w:szCs w:val="21"/>
        </w:rPr>
        <w:tab/>
        <w:t>36.18</w:t>
      </w:r>
      <w:r w:rsidRPr="00FA5F84">
        <w:rPr>
          <w:rFonts w:ascii="Arial Narrow" w:hAnsi="Arial Narrow" w:cs="Courier New"/>
          <w:szCs w:val="21"/>
        </w:rPr>
        <w:tab/>
        <w:t>1:17.49</w:t>
      </w:r>
      <w:r>
        <w:rPr>
          <w:rFonts w:ascii="Arial Narrow" w:hAnsi="Arial Narrow" w:cs="Courier New"/>
        </w:rPr>
        <w:tab/>
      </w:r>
    </w:p>
    <w:p w14:paraId="0A761A85" w14:textId="3F8646B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Sophie Bain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Aberdeen Per</w:t>
      </w:r>
      <w:r w:rsidRPr="00FA5F84">
        <w:rPr>
          <w:rFonts w:ascii="Arial Narrow" w:hAnsi="Arial Narrow" w:cs="Courier New"/>
          <w:szCs w:val="21"/>
        </w:rPr>
        <w:tab/>
        <w:t>1:18.15</w:t>
      </w:r>
      <w:r w:rsidRPr="00FA5F84">
        <w:rPr>
          <w:rFonts w:ascii="Arial Narrow" w:hAnsi="Arial Narrow" w:cs="Courier New"/>
          <w:szCs w:val="21"/>
        </w:rPr>
        <w:tab/>
        <w:t>36.90</w:t>
      </w:r>
      <w:r w:rsidRPr="00FA5F84">
        <w:rPr>
          <w:rFonts w:ascii="Arial Narrow" w:hAnsi="Arial Narrow" w:cs="Courier New"/>
          <w:szCs w:val="21"/>
        </w:rPr>
        <w:tab/>
        <w:t>1:18.15</w:t>
      </w:r>
      <w:r>
        <w:rPr>
          <w:rFonts w:ascii="Arial Narrow" w:hAnsi="Arial Narrow" w:cs="Courier New"/>
        </w:rPr>
        <w:tab/>
      </w:r>
    </w:p>
    <w:p w14:paraId="6FE40EC5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B178D16" w14:textId="77777777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18C3FA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FA5F8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FA5F84">
        <w:rPr>
          <w:rFonts w:ascii="Arial" w:hAnsi="Arial" w:cs="Arial"/>
          <w:b/>
          <w:sz w:val="24"/>
          <w:szCs w:val="21"/>
        </w:rPr>
        <w:t xml:space="preserve">111 </w:t>
      </w:r>
      <w:r w:rsidRPr="00FA5F84">
        <w:rPr>
          <w:rFonts w:ascii="Arial" w:hAnsi="Arial" w:cs="Arial"/>
          <w:b/>
          <w:sz w:val="24"/>
        </w:rPr>
        <w:t xml:space="preserve"> </w:t>
      </w:r>
      <w:proofErr w:type="spellStart"/>
      <w:r w:rsidRPr="00FA5F84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15 &amp; Over 200</w:t>
      </w:r>
      <w:r w:rsidRPr="00FA5F84">
        <w:rPr>
          <w:rFonts w:ascii="Arial" w:hAnsi="Arial" w:cs="Arial"/>
          <w:b/>
          <w:sz w:val="24"/>
        </w:rPr>
        <w:t xml:space="preserve"> </w:t>
      </w:r>
      <w:r w:rsidRPr="00FA5F84">
        <w:rPr>
          <w:rFonts w:ascii="Arial" w:hAnsi="Arial" w:cs="Arial"/>
          <w:b/>
          <w:sz w:val="24"/>
          <w:szCs w:val="21"/>
        </w:rPr>
        <w:t>Metre IM</w:t>
      </w:r>
    </w:p>
    <w:p w14:paraId="2C7318D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</w:rPr>
        <w:tab/>
        <w:t>Name</w:t>
      </w:r>
      <w:r w:rsidRPr="00FA5F84">
        <w:rPr>
          <w:rFonts w:ascii="Arial Narrow" w:hAnsi="Arial Narrow" w:cs="Courier New"/>
          <w:b/>
        </w:rPr>
        <w:tab/>
      </w:r>
      <w:proofErr w:type="spellStart"/>
      <w:r w:rsidRPr="00FA5F84">
        <w:rPr>
          <w:rFonts w:ascii="Arial Narrow" w:hAnsi="Arial Narrow" w:cs="Courier New"/>
          <w:b/>
        </w:rPr>
        <w:t>Yr</w:t>
      </w:r>
      <w:proofErr w:type="spellEnd"/>
      <w:r w:rsidRPr="00FA5F84">
        <w:rPr>
          <w:rFonts w:ascii="Arial Narrow" w:hAnsi="Arial Narrow" w:cs="Courier New"/>
          <w:b/>
        </w:rPr>
        <w:tab/>
        <w:t>Club</w:t>
      </w:r>
      <w:r w:rsidRPr="00FA5F84">
        <w:rPr>
          <w:rFonts w:ascii="Arial Narrow" w:hAnsi="Arial Narrow" w:cs="Courier New"/>
          <w:b/>
        </w:rPr>
        <w:tab/>
        <w:t>Time</w:t>
      </w:r>
      <w:proofErr w:type="gramStart"/>
      <w:r w:rsidRPr="00FA5F84">
        <w:rPr>
          <w:rFonts w:ascii="Arial Narrow" w:hAnsi="Arial Narrow" w:cs="Courier New"/>
          <w:b/>
        </w:rPr>
        <w:tab/>
        <w:t xml:space="preserve">  50</w:t>
      </w:r>
      <w:proofErr w:type="gramEnd"/>
      <w:r w:rsidRPr="00FA5F84">
        <w:rPr>
          <w:rFonts w:ascii="Arial Narrow" w:hAnsi="Arial Narrow" w:cs="Courier New"/>
          <w:b/>
        </w:rPr>
        <w:tab/>
        <w:t xml:space="preserve">   100</w:t>
      </w:r>
      <w:r w:rsidRPr="00FA5F84">
        <w:rPr>
          <w:rFonts w:ascii="Arial Narrow" w:hAnsi="Arial Narrow" w:cs="Courier New"/>
          <w:b/>
        </w:rPr>
        <w:tab/>
        <w:t xml:space="preserve">   150</w:t>
      </w:r>
      <w:r w:rsidRPr="00FA5F84">
        <w:rPr>
          <w:rFonts w:ascii="Arial Narrow" w:hAnsi="Arial Narrow" w:cs="Courier New"/>
          <w:b/>
        </w:rPr>
        <w:tab/>
        <w:t xml:space="preserve">   200</w:t>
      </w:r>
    </w:p>
    <w:p w14:paraId="76161A52" w14:textId="0AD97ACB" w:rsidR="00574421" w:rsidRPr="00574421" w:rsidRDefault="00574421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 xml:space="preserve">Open Final </w:t>
      </w:r>
    </w:p>
    <w:p w14:paraId="568D30BF" w14:textId="427AA4EE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</w:t>
      </w:r>
      <w:r w:rsidRPr="00FA5F84">
        <w:rPr>
          <w:rFonts w:ascii="Arial Narrow" w:hAnsi="Arial Narrow" w:cs="Courier New"/>
          <w:szCs w:val="21"/>
        </w:rPr>
        <w:tab/>
        <w:t>Duncan Scott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1:59.88</w:t>
      </w:r>
      <w:r w:rsidRPr="00FA5F84">
        <w:rPr>
          <w:rFonts w:ascii="Arial Narrow" w:hAnsi="Arial Narrow" w:cs="Courier New"/>
          <w:szCs w:val="21"/>
        </w:rPr>
        <w:tab/>
        <w:t>25.43</w:t>
      </w:r>
      <w:r w:rsidRPr="00FA5F84">
        <w:rPr>
          <w:rFonts w:ascii="Arial Narrow" w:hAnsi="Arial Narrow" w:cs="Courier New"/>
          <w:szCs w:val="21"/>
        </w:rPr>
        <w:tab/>
        <w:t>55.51</w:t>
      </w:r>
      <w:r w:rsidRPr="00FA5F84">
        <w:rPr>
          <w:rFonts w:ascii="Arial Narrow" w:hAnsi="Arial Narrow" w:cs="Courier New"/>
          <w:szCs w:val="21"/>
        </w:rPr>
        <w:tab/>
        <w:t>1:31.34</w:t>
      </w:r>
      <w:r w:rsidRPr="00FA5F84">
        <w:rPr>
          <w:rFonts w:ascii="Arial Narrow" w:hAnsi="Arial Narrow" w:cs="Courier New"/>
          <w:szCs w:val="21"/>
        </w:rPr>
        <w:tab/>
        <w:t>1:59.88</w:t>
      </w:r>
    </w:p>
    <w:p w14:paraId="0193E92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</w:t>
      </w:r>
      <w:r w:rsidRPr="00FA5F8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FA5F84">
        <w:rPr>
          <w:rFonts w:ascii="Arial Narrow" w:hAnsi="Arial Narrow" w:cs="Courier New"/>
          <w:szCs w:val="21"/>
        </w:rPr>
        <w:t>Szaranek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95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2:01.05</w:t>
      </w:r>
      <w:r w:rsidRPr="00FA5F84">
        <w:rPr>
          <w:rFonts w:ascii="Arial Narrow" w:hAnsi="Arial Narrow" w:cs="Courier New"/>
          <w:szCs w:val="21"/>
        </w:rPr>
        <w:tab/>
        <w:t>26.30</w:t>
      </w:r>
      <w:r w:rsidRPr="00FA5F84">
        <w:rPr>
          <w:rFonts w:ascii="Arial Narrow" w:hAnsi="Arial Narrow" w:cs="Courier New"/>
          <w:szCs w:val="21"/>
        </w:rPr>
        <w:tab/>
        <w:t>57.10</w:t>
      </w:r>
      <w:r w:rsidRPr="00FA5F84">
        <w:rPr>
          <w:rFonts w:ascii="Arial Narrow" w:hAnsi="Arial Narrow" w:cs="Courier New"/>
          <w:szCs w:val="21"/>
        </w:rPr>
        <w:tab/>
        <w:t>1:32.40</w:t>
      </w:r>
      <w:r w:rsidRPr="00FA5F84">
        <w:rPr>
          <w:rFonts w:ascii="Arial Narrow" w:hAnsi="Arial Narrow" w:cs="Courier New"/>
          <w:szCs w:val="21"/>
        </w:rPr>
        <w:tab/>
        <w:t>2:01.05</w:t>
      </w:r>
    </w:p>
    <w:p w14:paraId="226447E0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3</w:t>
      </w:r>
      <w:r w:rsidRPr="00FA5F84">
        <w:rPr>
          <w:rFonts w:ascii="Arial Narrow" w:hAnsi="Arial Narrow" w:cs="Courier New"/>
          <w:szCs w:val="21"/>
        </w:rPr>
        <w:tab/>
        <w:t>Tom Dean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>Bath Nat</w:t>
      </w:r>
      <w:r w:rsidRPr="00FA5F84">
        <w:rPr>
          <w:rFonts w:ascii="Arial Narrow" w:hAnsi="Arial Narrow" w:cs="Courier New"/>
          <w:szCs w:val="21"/>
        </w:rPr>
        <w:tab/>
        <w:t>2:01.49</w:t>
      </w:r>
      <w:r w:rsidRPr="00FA5F84">
        <w:rPr>
          <w:rFonts w:ascii="Arial Narrow" w:hAnsi="Arial Narrow" w:cs="Courier New"/>
          <w:szCs w:val="21"/>
        </w:rPr>
        <w:tab/>
        <w:t>26.11</w:t>
      </w:r>
      <w:r w:rsidRPr="00FA5F84">
        <w:rPr>
          <w:rFonts w:ascii="Arial Narrow" w:hAnsi="Arial Narrow" w:cs="Courier New"/>
          <w:szCs w:val="21"/>
        </w:rPr>
        <w:tab/>
        <w:t>57.98</w:t>
      </w:r>
      <w:r w:rsidRPr="00FA5F84">
        <w:rPr>
          <w:rFonts w:ascii="Arial Narrow" w:hAnsi="Arial Narrow" w:cs="Courier New"/>
          <w:szCs w:val="21"/>
        </w:rPr>
        <w:tab/>
        <w:t>1:33.45</w:t>
      </w:r>
      <w:r w:rsidRPr="00FA5F84">
        <w:rPr>
          <w:rFonts w:ascii="Arial Narrow" w:hAnsi="Arial Narrow" w:cs="Courier New"/>
          <w:szCs w:val="21"/>
        </w:rPr>
        <w:tab/>
        <w:t>2:01.49</w:t>
      </w:r>
    </w:p>
    <w:p w14:paraId="7C261385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4</w:t>
      </w:r>
      <w:r w:rsidRPr="00FA5F8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FA5F84">
        <w:rPr>
          <w:rFonts w:ascii="Arial Narrow" w:hAnsi="Arial Narrow" w:cs="Courier New"/>
          <w:szCs w:val="21"/>
        </w:rPr>
        <w:t>McFadzen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2:02.21</w:t>
      </w:r>
      <w:r w:rsidRPr="00FA5F84">
        <w:rPr>
          <w:rFonts w:ascii="Arial Narrow" w:hAnsi="Arial Narrow" w:cs="Courier New"/>
          <w:szCs w:val="21"/>
        </w:rPr>
        <w:tab/>
        <w:t>26.18</w:t>
      </w:r>
      <w:r w:rsidRPr="00FA5F84">
        <w:rPr>
          <w:rFonts w:ascii="Arial Narrow" w:hAnsi="Arial Narrow" w:cs="Courier New"/>
          <w:szCs w:val="21"/>
        </w:rPr>
        <w:tab/>
        <w:t>56.97</w:t>
      </w:r>
      <w:r w:rsidRPr="00FA5F84">
        <w:rPr>
          <w:rFonts w:ascii="Arial Narrow" w:hAnsi="Arial Narrow" w:cs="Courier New"/>
          <w:szCs w:val="21"/>
        </w:rPr>
        <w:tab/>
        <w:t>1:32.05</w:t>
      </w:r>
      <w:r w:rsidRPr="00FA5F84">
        <w:rPr>
          <w:rFonts w:ascii="Arial Narrow" w:hAnsi="Arial Narrow" w:cs="Courier New"/>
          <w:szCs w:val="21"/>
        </w:rPr>
        <w:tab/>
        <w:t>2:02.21</w:t>
      </w:r>
    </w:p>
    <w:p w14:paraId="5BC7D508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5</w:t>
      </w:r>
      <w:r w:rsidRPr="00FA5F84">
        <w:rPr>
          <w:rFonts w:ascii="Arial Narrow" w:hAnsi="Arial Narrow" w:cs="Courier New"/>
          <w:szCs w:val="21"/>
        </w:rPr>
        <w:tab/>
        <w:t>William Ryley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2:04.16</w:t>
      </w:r>
      <w:r w:rsidRPr="00FA5F84">
        <w:rPr>
          <w:rFonts w:ascii="Arial Narrow" w:hAnsi="Arial Narrow" w:cs="Courier New"/>
          <w:szCs w:val="21"/>
        </w:rPr>
        <w:tab/>
        <w:t>27.23</w:t>
      </w:r>
      <w:r w:rsidRPr="00FA5F84">
        <w:rPr>
          <w:rFonts w:ascii="Arial Narrow" w:hAnsi="Arial Narrow" w:cs="Courier New"/>
          <w:szCs w:val="21"/>
        </w:rPr>
        <w:tab/>
        <w:t>58.35</w:t>
      </w:r>
      <w:r w:rsidRPr="00FA5F84">
        <w:rPr>
          <w:rFonts w:ascii="Arial Narrow" w:hAnsi="Arial Narrow" w:cs="Courier New"/>
          <w:szCs w:val="21"/>
        </w:rPr>
        <w:tab/>
        <w:t>1:35.65</w:t>
      </w:r>
      <w:r w:rsidRPr="00FA5F84">
        <w:rPr>
          <w:rFonts w:ascii="Arial Narrow" w:hAnsi="Arial Narrow" w:cs="Courier New"/>
          <w:szCs w:val="21"/>
        </w:rPr>
        <w:tab/>
        <w:t>2:04.16</w:t>
      </w:r>
    </w:p>
    <w:p w14:paraId="1C4471F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6</w:t>
      </w:r>
      <w:r w:rsidRPr="00FA5F8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FA5F84">
        <w:rPr>
          <w:rFonts w:ascii="Arial Narrow" w:hAnsi="Arial Narrow" w:cs="Courier New"/>
          <w:szCs w:val="21"/>
        </w:rPr>
        <w:t>Greenow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2:04.58</w:t>
      </w:r>
      <w:r w:rsidRPr="00FA5F84">
        <w:rPr>
          <w:rFonts w:ascii="Arial Narrow" w:hAnsi="Arial Narrow" w:cs="Courier New"/>
          <w:szCs w:val="21"/>
        </w:rPr>
        <w:tab/>
        <w:t>27.22</w:t>
      </w:r>
      <w:r w:rsidRPr="00FA5F84">
        <w:rPr>
          <w:rFonts w:ascii="Arial Narrow" w:hAnsi="Arial Narrow" w:cs="Courier New"/>
          <w:szCs w:val="21"/>
        </w:rPr>
        <w:tab/>
        <w:t>59.12</w:t>
      </w:r>
      <w:r w:rsidRPr="00FA5F84">
        <w:rPr>
          <w:rFonts w:ascii="Arial Narrow" w:hAnsi="Arial Narrow" w:cs="Courier New"/>
          <w:szCs w:val="21"/>
        </w:rPr>
        <w:tab/>
        <w:t>1:35.47</w:t>
      </w:r>
      <w:r w:rsidRPr="00FA5F84">
        <w:rPr>
          <w:rFonts w:ascii="Arial Narrow" w:hAnsi="Arial Narrow" w:cs="Courier New"/>
          <w:szCs w:val="21"/>
        </w:rPr>
        <w:tab/>
        <w:t>2:04.58</w:t>
      </w:r>
    </w:p>
    <w:p w14:paraId="08D402D2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7</w:t>
      </w:r>
      <w:r w:rsidRPr="00FA5F84">
        <w:rPr>
          <w:rFonts w:ascii="Arial Narrow" w:hAnsi="Arial Narrow" w:cs="Courier New"/>
          <w:szCs w:val="21"/>
        </w:rPr>
        <w:tab/>
        <w:t>James Brown</w:t>
      </w:r>
      <w:r w:rsidRPr="00FA5F84">
        <w:rPr>
          <w:rFonts w:ascii="Arial Narrow" w:hAnsi="Arial Narrow" w:cs="Courier New"/>
          <w:szCs w:val="21"/>
        </w:rPr>
        <w:tab/>
        <w:t xml:space="preserve"> 97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2:05.96</w:t>
      </w:r>
      <w:r w:rsidRPr="00FA5F84">
        <w:rPr>
          <w:rFonts w:ascii="Arial Narrow" w:hAnsi="Arial Narrow" w:cs="Courier New"/>
          <w:szCs w:val="21"/>
        </w:rPr>
        <w:tab/>
        <w:t>27.21</w:t>
      </w:r>
      <w:r w:rsidRPr="00FA5F84">
        <w:rPr>
          <w:rFonts w:ascii="Arial Narrow" w:hAnsi="Arial Narrow" w:cs="Courier New"/>
          <w:szCs w:val="21"/>
        </w:rPr>
        <w:tab/>
        <w:t>59.53</w:t>
      </w:r>
      <w:r w:rsidRPr="00FA5F84">
        <w:rPr>
          <w:rFonts w:ascii="Arial Narrow" w:hAnsi="Arial Narrow" w:cs="Courier New"/>
          <w:szCs w:val="21"/>
        </w:rPr>
        <w:tab/>
        <w:t>1:35.80</w:t>
      </w:r>
      <w:r w:rsidRPr="00FA5F84">
        <w:rPr>
          <w:rFonts w:ascii="Arial Narrow" w:hAnsi="Arial Narrow" w:cs="Courier New"/>
          <w:szCs w:val="21"/>
        </w:rPr>
        <w:tab/>
        <w:t>2:05.96</w:t>
      </w:r>
    </w:p>
    <w:p w14:paraId="487CE4B7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8</w:t>
      </w:r>
      <w:r w:rsidRPr="00FA5F84">
        <w:rPr>
          <w:rFonts w:ascii="Arial Narrow" w:hAnsi="Arial Narrow" w:cs="Courier New"/>
          <w:szCs w:val="21"/>
        </w:rPr>
        <w:tab/>
        <w:t>Callum Lawrie</w:t>
      </w:r>
      <w:r w:rsidRPr="00FA5F84">
        <w:rPr>
          <w:rFonts w:ascii="Arial Narrow" w:hAnsi="Arial Narrow" w:cs="Courier New"/>
          <w:szCs w:val="21"/>
        </w:rPr>
        <w:tab/>
        <w:t xml:space="preserve">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2:07.81</w:t>
      </w:r>
      <w:r w:rsidRPr="00FA5F84">
        <w:rPr>
          <w:rFonts w:ascii="Arial Narrow" w:hAnsi="Arial Narrow" w:cs="Courier New"/>
          <w:szCs w:val="21"/>
        </w:rPr>
        <w:tab/>
        <w:t>27.31</w:t>
      </w:r>
      <w:r w:rsidRPr="00FA5F84">
        <w:rPr>
          <w:rFonts w:ascii="Arial Narrow" w:hAnsi="Arial Narrow" w:cs="Courier New"/>
          <w:szCs w:val="21"/>
        </w:rPr>
        <w:tab/>
        <w:t>1:00.80</w:t>
      </w:r>
      <w:r w:rsidRPr="00FA5F84">
        <w:rPr>
          <w:rFonts w:ascii="Arial Narrow" w:hAnsi="Arial Narrow" w:cs="Courier New"/>
          <w:szCs w:val="21"/>
        </w:rPr>
        <w:tab/>
        <w:t>1:37.21</w:t>
      </w:r>
      <w:r w:rsidRPr="00FA5F84">
        <w:rPr>
          <w:rFonts w:ascii="Arial Narrow" w:hAnsi="Arial Narrow" w:cs="Courier New"/>
          <w:szCs w:val="21"/>
        </w:rPr>
        <w:tab/>
        <w:t>2:07.81</w:t>
      </w:r>
    </w:p>
    <w:p w14:paraId="7A5F23A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FA5F84">
        <w:rPr>
          <w:rFonts w:ascii="Arial Narrow" w:hAnsi="Arial Narrow" w:cs="Courier New"/>
          <w:b/>
          <w:szCs w:val="21"/>
        </w:rPr>
        <w:t>B - Final</w:t>
      </w:r>
    </w:p>
    <w:p w14:paraId="2EE8DD4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9</w:t>
      </w:r>
      <w:r w:rsidRPr="00FA5F84">
        <w:rPr>
          <w:rFonts w:ascii="Arial Narrow" w:hAnsi="Arial Narrow" w:cs="Courier New"/>
          <w:szCs w:val="21"/>
        </w:rPr>
        <w:tab/>
        <w:t>Ben Harrison</w:t>
      </w:r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2:04.95</w:t>
      </w:r>
      <w:r w:rsidRPr="00FA5F84">
        <w:rPr>
          <w:rFonts w:ascii="Arial Narrow" w:hAnsi="Arial Narrow" w:cs="Courier New"/>
          <w:szCs w:val="21"/>
        </w:rPr>
        <w:tab/>
        <w:t>27.45</w:t>
      </w:r>
      <w:r w:rsidRPr="00FA5F84">
        <w:rPr>
          <w:rFonts w:ascii="Arial Narrow" w:hAnsi="Arial Narrow" w:cs="Courier New"/>
          <w:szCs w:val="21"/>
        </w:rPr>
        <w:tab/>
        <w:t>59.44</w:t>
      </w:r>
      <w:r w:rsidRPr="00FA5F84">
        <w:rPr>
          <w:rFonts w:ascii="Arial Narrow" w:hAnsi="Arial Narrow" w:cs="Courier New"/>
          <w:szCs w:val="21"/>
        </w:rPr>
        <w:tab/>
        <w:t>1:35.45</w:t>
      </w:r>
      <w:r w:rsidRPr="00FA5F84">
        <w:rPr>
          <w:rFonts w:ascii="Arial Narrow" w:hAnsi="Arial Narrow" w:cs="Courier New"/>
          <w:szCs w:val="21"/>
        </w:rPr>
        <w:tab/>
        <w:t>2:04.95</w:t>
      </w:r>
    </w:p>
    <w:p w14:paraId="367E75AA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10</w:t>
      </w:r>
      <w:r w:rsidRPr="00FA5F84">
        <w:rPr>
          <w:rFonts w:ascii="Arial Narrow" w:hAnsi="Arial Narrow" w:cs="Courier New"/>
          <w:szCs w:val="21"/>
        </w:rPr>
        <w:tab/>
        <w:t>Charlie Hutchison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2:06.29</w:t>
      </w:r>
      <w:r w:rsidRPr="00FA5F84">
        <w:rPr>
          <w:rFonts w:ascii="Arial Narrow" w:hAnsi="Arial Narrow" w:cs="Courier New"/>
          <w:szCs w:val="21"/>
        </w:rPr>
        <w:tab/>
        <w:t>27.36</w:t>
      </w:r>
      <w:r w:rsidRPr="00FA5F84">
        <w:rPr>
          <w:rFonts w:ascii="Arial Narrow" w:hAnsi="Arial Narrow" w:cs="Courier New"/>
          <w:szCs w:val="21"/>
        </w:rPr>
        <w:tab/>
        <w:t>59.79</w:t>
      </w:r>
      <w:r w:rsidRPr="00FA5F84">
        <w:rPr>
          <w:rFonts w:ascii="Arial Narrow" w:hAnsi="Arial Narrow" w:cs="Courier New"/>
          <w:szCs w:val="21"/>
        </w:rPr>
        <w:tab/>
        <w:t>1:36.59</w:t>
      </w:r>
      <w:r w:rsidRPr="00FA5F84">
        <w:rPr>
          <w:rFonts w:ascii="Arial Narrow" w:hAnsi="Arial Narrow" w:cs="Courier New"/>
          <w:szCs w:val="21"/>
        </w:rPr>
        <w:tab/>
        <w:t>2:06.29</w:t>
      </w:r>
    </w:p>
    <w:p w14:paraId="2C74D86B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11</w:t>
      </w:r>
      <w:r w:rsidRPr="00FA5F84">
        <w:rPr>
          <w:rFonts w:ascii="Arial Narrow" w:hAnsi="Arial Narrow" w:cs="Courier New"/>
          <w:szCs w:val="21"/>
        </w:rPr>
        <w:tab/>
        <w:t xml:space="preserve">Miles </w:t>
      </w:r>
      <w:proofErr w:type="spellStart"/>
      <w:r w:rsidRPr="00FA5F84">
        <w:rPr>
          <w:rFonts w:ascii="Arial Narrow" w:hAnsi="Arial Narrow" w:cs="Courier New"/>
          <w:szCs w:val="21"/>
        </w:rPr>
        <w:t>Drabwell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01</w:t>
      </w:r>
      <w:r w:rsidRPr="00FA5F8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FA5F84">
        <w:rPr>
          <w:rFonts w:ascii="Arial Narrow" w:hAnsi="Arial Narrow" w:cs="Courier New"/>
          <w:szCs w:val="21"/>
        </w:rPr>
        <w:t>Univ</w:t>
      </w:r>
      <w:proofErr w:type="spellEnd"/>
      <w:r w:rsidRPr="00FA5F84">
        <w:rPr>
          <w:rFonts w:ascii="Arial Narrow" w:hAnsi="Arial Narrow" w:cs="Courier New"/>
          <w:szCs w:val="21"/>
        </w:rPr>
        <w:tab/>
        <w:t>2:07.85</w:t>
      </w:r>
      <w:r w:rsidRPr="00FA5F84">
        <w:rPr>
          <w:rFonts w:ascii="Arial Narrow" w:hAnsi="Arial Narrow" w:cs="Courier New"/>
          <w:szCs w:val="21"/>
        </w:rPr>
        <w:tab/>
        <w:t>27.68</w:t>
      </w:r>
      <w:r w:rsidRPr="00FA5F84">
        <w:rPr>
          <w:rFonts w:ascii="Arial Narrow" w:hAnsi="Arial Narrow" w:cs="Courier New"/>
          <w:szCs w:val="21"/>
        </w:rPr>
        <w:tab/>
        <w:t>1:00.24</w:t>
      </w:r>
      <w:r w:rsidRPr="00FA5F84">
        <w:rPr>
          <w:rFonts w:ascii="Arial Narrow" w:hAnsi="Arial Narrow" w:cs="Courier New"/>
          <w:szCs w:val="21"/>
        </w:rPr>
        <w:tab/>
        <w:t>1:37.53</w:t>
      </w:r>
      <w:r w:rsidRPr="00FA5F84">
        <w:rPr>
          <w:rFonts w:ascii="Arial Narrow" w:hAnsi="Arial Narrow" w:cs="Courier New"/>
          <w:szCs w:val="21"/>
        </w:rPr>
        <w:tab/>
        <w:t>2:07.85</w:t>
      </w:r>
    </w:p>
    <w:p w14:paraId="199F5CA9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12</w:t>
      </w:r>
      <w:r w:rsidRPr="00FA5F84">
        <w:rPr>
          <w:rFonts w:ascii="Arial Narrow" w:hAnsi="Arial Narrow" w:cs="Courier New"/>
          <w:szCs w:val="21"/>
        </w:rPr>
        <w:tab/>
        <w:t>Angus Allison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Warrender</w:t>
      </w:r>
      <w:proofErr w:type="spellEnd"/>
      <w:r w:rsidRPr="00FA5F84">
        <w:rPr>
          <w:rFonts w:ascii="Arial Narrow" w:hAnsi="Arial Narrow" w:cs="Courier New"/>
          <w:szCs w:val="21"/>
        </w:rPr>
        <w:t xml:space="preserve"> Ba</w:t>
      </w:r>
      <w:r w:rsidRPr="00FA5F84">
        <w:rPr>
          <w:rFonts w:ascii="Arial Narrow" w:hAnsi="Arial Narrow" w:cs="Courier New"/>
          <w:szCs w:val="21"/>
        </w:rPr>
        <w:tab/>
        <w:t>2:08.31</w:t>
      </w:r>
      <w:r w:rsidRPr="00FA5F84">
        <w:rPr>
          <w:rFonts w:ascii="Arial Narrow" w:hAnsi="Arial Narrow" w:cs="Courier New"/>
          <w:szCs w:val="21"/>
        </w:rPr>
        <w:tab/>
        <w:t>28.48</w:t>
      </w:r>
      <w:r w:rsidRPr="00FA5F84">
        <w:rPr>
          <w:rFonts w:ascii="Arial Narrow" w:hAnsi="Arial Narrow" w:cs="Courier New"/>
          <w:szCs w:val="21"/>
        </w:rPr>
        <w:tab/>
        <w:t>1:01.96</w:t>
      </w:r>
      <w:r w:rsidRPr="00FA5F84">
        <w:rPr>
          <w:rFonts w:ascii="Arial Narrow" w:hAnsi="Arial Narrow" w:cs="Courier New"/>
          <w:szCs w:val="21"/>
        </w:rPr>
        <w:tab/>
        <w:t>1:38.83</w:t>
      </w:r>
      <w:r w:rsidRPr="00FA5F84">
        <w:rPr>
          <w:rFonts w:ascii="Arial Narrow" w:hAnsi="Arial Narrow" w:cs="Courier New"/>
          <w:szCs w:val="21"/>
        </w:rPr>
        <w:tab/>
        <w:t>2:08.31</w:t>
      </w:r>
    </w:p>
    <w:p w14:paraId="11B2866E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13</w:t>
      </w:r>
      <w:r w:rsidRPr="00FA5F84">
        <w:rPr>
          <w:rFonts w:ascii="Arial Narrow" w:hAnsi="Arial Narrow" w:cs="Courier New"/>
          <w:szCs w:val="21"/>
        </w:rPr>
        <w:tab/>
        <w:t xml:space="preserve">Tony Joe </w:t>
      </w:r>
      <w:proofErr w:type="spellStart"/>
      <w:r w:rsidRPr="00FA5F84">
        <w:rPr>
          <w:rFonts w:ascii="Arial Narrow" w:hAnsi="Arial Narrow" w:cs="Courier New"/>
          <w:szCs w:val="21"/>
        </w:rPr>
        <w:t>Trett</w:t>
      </w:r>
      <w:proofErr w:type="spellEnd"/>
      <w:r w:rsidRPr="00FA5F84">
        <w:rPr>
          <w:rFonts w:ascii="Arial Narrow" w:hAnsi="Arial Narrow" w:cs="Courier New"/>
          <w:szCs w:val="21"/>
        </w:rPr>
        <w:t xml:space="preserve"> Oliver</w:t>
      </w:r>
      <w:r w:rsidRPr="00FA5F84">
        <w:rPr>
          <w:rFonts w:ascii="Arial Narrow" w:hAnsi="Arial Narrow" w:cs="Courier New"/>
          <w:szCs w:val="21"/>
        </w:rPr>
        <w:tab/>
        <w:t xml:space="preserve"> 99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2:08.34</w:t>
      </w:r>
      <w:r w:rsidRPr="00FA5F84">
        <w:rPr>
          <w:rFonts w:ascii="Arial Narrow" w:hAnsi="Arial Narrow" w:cs="Courier New"/>
          <w:szCs w:val="21"/>
        </w:rPr>
        <w:tab/>
        <w:t>27.31</w:t>
      </w:r>
      <w:r w:rsidRPr="00FA5F84">
        <w:rPr>
          <w:rFonts w:ascii="Arial Narrow" w:hAnsi="Arial Narrow" w:cs="Courier New"/>
          <w:szCs w:val="21"/>
        </w:rPr>
        <w:tab/>
        <w:t>1:00.16</w:t>
      </w:r>
      <w:r w:rsidRPr="00FA5F84">
        <w:rPr>
          <w:rFonts w:ascii="Arial Narrow" w:hAnsi="Arial Narrow" w:cs="Courier New"/>
          <w:szCs w:val="21"/>
        </w:rPr>
        <w:tab/>
        <w:t>1:37.85</w:t>
      </w:r>
      <w:r w:rsidRPr="00FA5F84">
        <w:rPr>
          <w:rFonts w:ascii="Arial Narrow" w:hAnsi="Arial Narrow" w:cs="Courier New"/>
          <w:szCs w:val="21"/>
        </w:rPr>
        <w:tab/>
        <w:t>2:08.34</w:t>
      </w:r>
    </w:p>
    <w:p w14:paraId="08DBE4EF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14</w:t>
      </w:r>
      <w:r w:rsidRPr="00FA5F84">
        <w:rPr>
          <w:rFonts w:ascii="Arial Narrow" w:hAnsi="Arial Narrow" w:cs="Courier New"/>
          <w:szCs w:val="21"/>
        </w:rPr>
        <w:tab/>
        <w:t>Rory Dickson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UniOfStirl</w:t>
      </w:r>
      <w:proofErr w:type="spellEnd"/>
      <w:r w:rsidRPr="00FA5F84">
        <w:rPr>
          <w:rFonts w:ascii="Arial Narrow" w:hAnsi="Arial Narrow" w:cs="Courier New"/>
          <w:szCs w:val="21"/>
        </w:rPr>
        <w:tab/>
        <w:t>2:08.37</w:t>
      </w:r>
      <w:r w:rsidRPr="00FA5F84">
        <w:rPr>
          <w:rFonts w:ascii="Arial Narrow" w:hAnsi="Arial Narrow" w:cs="Courier New"/>
          <w:szCs w:val="21"/>
        </w:rPr>
        <w:tab/>
        <w:t>27.92</w:t>
      </w:r>
      <w:r w:rsidRPr="00FA5F84">
        <w:rPr>
          <w:rFonts w:ascii="Arial Narrow" w:hAnsi="Arial Narrow" w:cs="Courier New"/>
          <w:szCs w:val="21"/>
        </w:rPr>
        <w:tab/>
        <w:t>1:00.73</w:t>
      </w:r>
      <w:r w:rsidRPr="00FA5F84">
        <w:rPr>
          <w:rFonts w:ascii="Arial Narrow" w:hAnsi="Arial Narrow" w:cs="Courier New"/>
          <w:szCs w:val="21"/>
        </w:rPr>
        <w:tab/>
        <w:t>1:37.70</w:t>
      </w:r>
      <w:r w:rsidRPr="00FA5F84">
        <w:rPr>
          <w:rFonts w:ascii="Arial Narrow" w:hAnsi="Arial Narrow" w:cs="Courier New"/>
          <w:szCs w:val="21"/>
        </w:rPr>
        <w:tab/>
        <w:t>2:08.37</w:t>
      </w:r>
    </w:p>
    <w:p w14:paraId="76EA566C" w14:textId="77777777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15</w:t>
      </w:r>
      <w:r w:rsidRPr="00FA5F84">
        <w:rPr>
          <w:rFonts w:ascii="Arial Narrow" w:hAnsi="Arial Narrow" w:cs="Courier New"/>
          <w:szCs w:val="21"/>
        </w:rPr>
        <w:tab/>
        <w:t xml:space="preserve">Baptiste </w:t>
      </w:r>
      <w:proofErr w:type="spellStart"/>
      <w:r w:rsidRPr="00FA5F84">
        <w:rPr>
          <w:rFonts w:ascii="Arial Narrow" w:hAnsi="Arial Narrow" w:cs="Courier New"/>
          <w:szCs w:val="21"/>
        </w:rPr>
        <w:t>Colomas</w:t>
      </w:r>
      <w:proofErr w:type="spellEnd"/>
      <w:r w:rsidRPr="00FA5F84">
        <w:rPr>
          <w:rFonts w:ascii="Arial Narrow" w:hAnsi="Arial Narrow" w:cs="Courier New"/>
          <w:szCs w:val="21"/>
        </w:rPr>
        <w:tab/>
        <w:t xml:space="preserve"> 00</w:t>
      </w:r>
      <w:r w:rsidRPr="00FA5F84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FA5F84">
        <w:rPr>
          <w:rFonts w:ascii="Arial Narrow" w:hAnsi="Arial Narrow" w:cs="Courier New"/>
          <w:szCs w:val="21"/>
        </w:rPr>
        <w:t>Clerm</w:t>
      </w:r>
      <w:proofErr w:type="spellEnd"/>
      <w:r w:rsidRPr="00FA5F84">
        <w:rPr>
          <w:rFonts w:ascii="Arial Narrow" w:hAnsi="Arial Narrow" w:cs="Courier New"/>
          <w:szCs w:val="21"/>
        </w:rPr>
        <w:tab/>
        <w:t>2:08.60</w:t>
      </w:r>
      <w:r w:rsidRPr="00FA5F84">
        <w:rPr>
          <w:rFonts w:ascii="Arial Narrow" w:hAnsi="Arial Narrow" w:cs="Courier New"/>
          <w:szCs w:val="21"/>
        </w:rPr>
        <w:tab/>
        <w:t>27.37</w:t>
      </w:r>
      <w:r w:rsidRPr="00FA5F84">
        <w:rPr>
          <w:rFonts w:ascii="Arial Narrow" w:hAnsi="Arial Narrow" w:cs="Courier New"/>
          <w:szCs w:val="21"/>
        </w:rPr>
        <w:tab/>
        <w:t>1:00.01</w:t>
      </w:r>
      <w:r w:rsidRPr="00FA5F84">
        <w:rPr>
          <w:rFonts w:ascii="Arial Narrow" w:hAnsi="Arial Narrow" w:cs="Courier New"/>
          <w:szCs w:val="21"/>
        </w:rPr>
        <w:tab/>
        <w:t>1:38.93</w:t>
      </w:r>
      <w:r w:rsidRPr="00FA5F84">
        <w:rPr>
          <w:rFonts w:ascii="Arial Narrow" w:hAnsi="Arial Narrow" w:cs="Courier New"/>
          <w:szCs w:val="21"/>
        </w:rPr>
        <w:tab/>
        <w:t>2:08.60</w:t>
      </w:r>
    </w:p>
    <w:p w14:paraId="170276E1" w14:textId="67ABD3B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16</w:t>
      </w:r>
      <w:r w:rsidRPr="00FA5F84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FA5F84">
        <w:rPr>
          <w:rFonts w:ascii="Arial Narrow" w:hAnsi="Arial Narrow" w:cs="Courier New"/>
          <w:szCs w:val="21"/>
        </w:rPr>
        <w:t>Ormonde</w:t>
      </w:r>
      <w:proofErr w:type="spellEnd"/>
      <w:r w:rsidRPr="00FA5F84">
        <w:rPr>
          <w:rFonts w:ascii="Arial Narrow" w:hAnsi="Arial Narrow" w:cs="Courier New"/>
          <w:szCs w:val="21"/>
        </w:rPr>
        <w:t>-Cunningham 98</w:t>
      </w:r>
      <w:r w:rsidRPr="00FA5F84">
        <w:rPr>
          <w:rFonts w:ascii="Arial Narrow" w:hAnsi="Arial Narrow" w:cs="Courier New"/>
          <w:szCs w:val="21"/>
        </w:rPr>
        <w:tab/>
      </w:r>
      <w:proofErr w:type="spellStart"/>
      <w:r w:rsidRPr="00FA5F84">
        <w:rPr>
          <w:rFonts w:ascii="Arial Narrow" w:hAnsi="Arial Narrow" w:cs="Courier New"/>
          <w:szCs w:val="21"/>
        </w:rPr>
        <w:t>Loughboro</w:t>
      </w:r>
      <w:proofErr w:type="spellEnd"/>
      <w:r w:rsidRPr="00FA5F84">
        <w:rPr>
          <w:rFonts w:ascii="Arial Narrow" w:hAnsi="Arial Narrow" w:cs="Courier New"/>
          <w:szCs w:val="21"/>
        </w:rPr>
        <w:t xml:space="preserve"> Un</w:t>
      </w:r>
      <w:r w:rsidRPr="00FA5F84">
        <w:rPr>
          <w:rFonts w:ascii="Arial Narrow" w:hAnsi="Arial Narrow" w:cs="Courier New"/>
          <w:szCs w:val="21"/>
        </w:rPr>
        <w:tab/>
        <w:t>2:11.46</w:t>
      </w:r>
      <w:r w:rsidRPr="00FA5F84">
        <w:rPr>
          <w:rFonts w:ascii="Arial Narrow" w:hAnsi="Arial Narrow" w:cs="Courier New"/>
          <w:szCs w:val="21"/>
        </w:rPr>
        <w:tab/>
        <w:t>28.47</w:t>
      </w:r>
      <w:r w:rsidRPr="00FA5F84">
        <w:rPr>
          <w:rFonts w:ascii="Arial Narrow" w:hAnsi="Arial Narrow" w:cs="Courier New"/>
          <w:szCs w:val="21"/>
        </w:rPr>
        <w:tab/>
        <w:t>1:02.24</w:t>
      </w:r>
      <w:r w:rsidRPr="00FA5F84">
        <w:rPr>
          <w:rFonts w:ascii="Arial Narrow" w:hAnsi="Arial Narrow" w:cs="Courier New"/>
          <w:szCs w:val="21"/>
        </w:rPr>
        <w:tab/>
        <w:t>1:40.47</w:t>
      </w:r>
      <w:r w:rsidRPr="00FA5F84">
        <w:rPr>
          <w:rFonts w:ascii="Arial Narrow" w:hAnsi="Arial Narrow" w:cs="Courier New"/>
          <w:szCs w:val="21"/>
        </w:rPr>
        <w:tab/>
        <w:t>2:11.46</w:t>
      </w:r>
    </w:p>
    <w:p w14:paraId="54976323" w14:textId="77777777" w:rsidR="00953280" w:rsidRPr="00574421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74421">
        <w:rPr>
          <w:rFonts w:ascii="Arial Narrow" w:hAnsi="Arial Narrow" w:cs="Courier New"/>
          <w:b/>
          <w:bCs/>
          <w:szCs w:val="21"/>
        </w:rPr>
        <w:t>Junior Final</w:t>
      </w:r>
    </w:p>
    <w:p w14:paraId="2FDEC23A" w14:textId="45E577AF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17</w:t>
      </w:r>
      <w:r w:rsidRPr="00FA5F84">
        <w:rPr>
          <w:rFonts w:ascii="Arial Narrow" w:hAnsi="Arial Narrow" w:cs="Courier New"/>
          <w:szCs w:val="21"/>
        </w:rPr>
        <w:tab/>
        <w:t>George Smith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Ellesmere Co</w:t>
      </w:r>
      <w:r w:rsidRPr="00FA5F84">
        <w:rPr>
          <w:rFonts w:ascii="Arial Narrow" w:hAnsi="Arial Narrow" w:cs="Courier New"/>
          <w:szCs w:val="21"/>
        </w:rPr>
        <w:tab/>
        <w:t>2:10.48</w:t>
      </w:r>
      <w:r w:rsidRPr="00FA5F84">
        <w:rPr>
          <w:rFonts w:ascii="Arial Narrow" w:hAnsi="Arial Narrow" w:cs="Courier New"/>
          <w:szCs w:val="21"/>
        </w:rPr>
        <w:tab/>
        <w:t>28.75</w:t>
      </w:r>
      <w:r w:rsidRPr="00FA5F84">
        <w:rPr>
          <w:rFonts w:ascii="Arial Narrow" w:hAnsi="Arial Narrow" w:cs="Courier New"/>
          <w:szCs w:val="21"/>
        </w:rPr>
        <w:tab/>
        <w:t>1:04.53</w:t>
      </w:r>
      <w:r w:rsidRPr="00FA5F84">
        <w:rPr>
          <w:rFonts w:ascii="Arial Narrow" w:hAnsi="Arial Narrow" w:cs="Courier New"/>
          <w:szCs w:val="21"/>
        </w:rPr>
        <w:tab/>
        <w:t>1:40.59</w:t>
      </w:r>
      <w:r w:rsidRPr="00FA5F84">
        <w:rPr>
          <w:rFonts w:ascii="Arial Narrow" w:hAnsi="Arial Narrow" w:cs="Courier New"/>
          <w:szCs w:val="21"/>
        </w:rPr>
        <w:tab/>
        <w:t>2:10.48</w:t>
      </w:r>
    </w:p>
    <w:p w14:paraId="6E0F4B45" w14:textId="0F2D3F81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18</w:t>
      </w:r>
      <w:r w:rsidRPr="00FA5F84">
        <w:rPr>
          <w:rFonts w:ascii="Arial Narrow" w:hAnsi="Arial Narrow" w:cs="Courier New"/>
          <w:szCs w:val="21"/>
        </w:rPr>
        <w:tab/>
        <w:t>Andrew Arthur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Aberdeen</w:t>
      </w:r>
      <w:r w:rsidRPr="00FA5F84">
        <w:rPr>
          <w:rFonts w:ascii="Arial Narrow" w:hAnsi="Arial Narrow" w:cs="Courier New"/>
          <w:szCs w:val="21"/>
        </w:rPr>
        <w:tab/>
        <w:t>2:12.65</w:t>
      </w:r>
      <w:r w:rsidRPr="00FA5F84">
        <w:rPr>
          <w:rFonts w:ascii="Arial Narrow" w:hAnsi="Arial Narrow" w:cs="Courier New"/>
          <w:szCs w:val="21"/>
        </w:rPr>
        <w:tab/>
        <w:t>28.68</w:t>
      </w:r>
      <w:r w:rsidRPr="00FA5F84">
        <w:rPr>
          <w:rFonts w:ascii="Arial Narrow" w:hAnsi="Arial Narrow" w:cs="Courier New"/>
          <w:szCs w:val="21"/>
        </w:rPr>
        <w:tab/>
        <w:t>1:03.49</w:t>
      </w:r>
      <w:r w:rsidRPr="00FA5F84">
        <w:rPr>
          <w:rFonts w:ascii="Arial Narrow" w:hAnsi="Arial Narrow" w:cs="Courier New"/>
          <w:szCs w:val="21"/>
        </w:rPr>
        <w:tab/>
        <w:t>1:40.56</w:t>
      </w:r>
      <w:r w:rsidRPr="00FA5F84">
        <w:rPr>
          <w:rFonts w:ascii="Arial Narrow" w:hAnsi="Arial Narrow" w:cs="Courier New"/>
          <w:szCs w:val="21"/>
        </w:rPr>
        <w:tab/>
        <w:t>2:12.65</w:t>
      </w:r>
    </w:p>
    <w:p w14:paraId="11B49410" w14:textId="55EA03EA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19</w:t>
      </w:r>
      <w:r w:rsidRPr="00FA5F84">
        <w:rPr>
          <w:rFonts w:ascii="Arial Narrow" w:hAnsi="Arial Narrow" w:cs="Courier New"/>
          <w:szCs w:val="21"/>
        </w:rPr>
        <w:tab/>
        <w:t>Ryan Zhao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Newcastle</w:t>
      </w:r>
      <w:r w:rsidRPr="00FA5F84">
        <w:rPr>
          <w:rFonts w:ascii="Arial Narrow" w:hAnsi="Arial Narrow" w:cs="Courier New"/>
          <w:szCs w:val="21"/>
        </w:rPr>
        <w:tab/>
        <w:t>2:12.94</w:t>
      </w:r>
      <w:r w:rsidRPr="00FA5F84">
        <w:rPr>
          <w:rFonts w:ascii="Arial Narrow" w:hAnsi="Arial Narrow" w:cs="Courier New"/>
          <w:szCs w:val="21"/>
        </w:rPr>
        <w:tab/>
        <w:t>28.69</w:t>
      </w:r>
      <w:r w:rsidRPr="00FA5F84">
        <w:rPr>
          <w:rFonts w:ascii="Arial Narrow" w:hAnsi="Arial Narrow" w:cs="Courier New"/>
          <w:szCs w:val="21"/>
        </w:rPr>
        <w:tab/>
        <w:t>1:03.27</w:t>
      </w:r>
      <w:r w:rsidRPr="00FA5F84">
        <w:rPr>
          <w:rFonts w:ascii="Arial Narrow" w:hAnsi="Arial Narrow" w:cs="Courier New"/>
          <w:szCs w:val="21"/>
        </w:rPr>
        <w:tab/>
        <w:t>1:41.95</w:t>
      </w:r>
      <w:r w:rsidRPr="00FA5F84">
        <w:rPr>
          <w:rFonts w:ascii="Arial Narrow" w:hAnsi="Arial Narrow" w:cs="Courier New"/>
          <w:szCs w:val="21"/>
        </w:rPr>
        <w:tab/>
        <w:t>2:12.94</w:t>
      </w:r>
    </w:p>
    <w:p w14:paraId="51A3CE10" w14:textId="0DA50FDD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20</w:t>
      </w:r>
      <w:r w:rsidRPr="00FA5F84">
        <w:rPr>
          <w:rFonts w:ascii="Arial Narrow" w:hAnsi="Arial Narrow" w:cs="Courier New"/>
          <w:szCs w:val="21"/>
        </w:rPr>
        <w:tab/>
        <w:t>Robbie Hemmings J</w:t>
      </w:r>
      <w:r w:rsidRPr="00FA5F84">
        <w:rPr>
          <w:rFonts w:ascii="Arial Narrow" w:hAnsi="Arial Narrow" w:cs="Courier New"/>
          <w:szCs w:val="21"/>
        </w:rPr>
        <w:tab/>
        <w:t xml:space="preserve"> 04</w:t>
      </w:r>
      <w:r w:rsidRPr="00FA5F84">
        <w:rPr>
          <w:rFonts w:ascii="Arial Narrow" w:hAnsi="Arial Narrow" w:cs="Courier New"/>
          <w:szCs w:val="21"/>
        </w:rPr>
        <w:tab/>
        <w:t>Poole</w:t>
      </w:r>
      <w:r w:rsidRPr="00FA5F84">
        <w:rPr>
          <w:rFonts w:ascii="Arial Narrow" w:hAnsi="Arial Narrow" w:cs="Courier New"/>
          <w:szCs w:val="21"/>
        </w:rPr>
        <w:tab/>
        <w:t>2:14.59</w:t>
      </w:r>
      <w:r w:rsidRPr="00FA5F84">
        <w:rPr>
          <w:rFonts w:ascii="Arial Narrow" w:hAnsi="Arial Narrow" w:cs="Courier New"/>
          <w:szCs w:val="21"/>
        </w:rPr>
        <w:tab/>
        <w:t>28.59</w:t>
      </w:r>
      <w:r w:rsidRPr="00FA5F84">
        <w:rPr>
          <w:rFonts w:ascii="Arial Narrow" w:hAnsi="Arial Narrow" w:cs="Courier New"/>
          <w:szCs w:val="21"/>
        </w:rPr>
        <w:tab/>
        <w:t>1:02.03</w:t>
      </w:r>
      <w:r w:rsidRPr="00FA5F84">
        <w:rPr>
          <w:rFonts w:ascii="Arial Narrow" w:hAnsi="Arial Narrow" w:cs="Courier New"/>
          <w:szCs w:val="21"/>
        </w:rPr>
        <w:tab/>
        <w:t>1:43.55</w:t>
      </w:r>
      <w:r w:rsidRPr="00FA5F84">
        <w:rPr>
          <w:rFonts w:ascii="Arial Narrow" w:hAnsi="Arial Narrow" w:cs="Courier New"/>
          <w:szCs w:val="21"/>
        </w:rPr>
        <w:tab/>
        <w:t>2:14.59</w:t>
      </w:r>
    </w:p>
    <w:p w14:paraId="6E3DD385" w14:textId="105E3B53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21</w:t>
      </w:r>
      <w:r w:rsidRPr="00FA5F84">
        <w:rPr>
          <w:rFonts w:ascii="Arial Narrow" w:hAnsi="Arial Narrow" w:cs="Courier New"/>
          <w:szCs w:val="21"/>
        </w:rPr>
        <w:tab/>
        <w:t>Kenji McDade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Co Oxford</w:t>
      </w:r>
      <w:r w:rsidRPr="00FA5F84">
        <w:rPr>
          <w:rFonts w:ascii="Arial Narrow" w:hAnsi="Arial Narrow" w:cs="Courier New"/>
          <w:szCs w:val="21"/>
        </w:rPr>
        <w:tab/>
        <w:t>2:14.97</w:t>
      </w:r>
      <w:r w:rsidRPr="00FA5F84">
        <w:rPr>
          <w:rFonts w:ascii="Arial Narrow" w:hAnsi="Arial Narrow" w:cs="Courier New"/>
          <w:szCs w:val="21"/>
        </w:rPr>
        <w:tab/>
        <w:t>29.41</w:t>
      </w:r>
      <w:r w:rsidRPr="00FA5F84">
        <w:rPr>
          <w:rFonts w:ascii="Arial Narrow" w:hAnsi="Arial Narrow" w:cs="Courier New"/>
          <w:szCs w:val="21"/>
        </w:rPr>
        <w:tab/>
        <w:t>1:05.64</w:t>
      </w:r>
      <w:r w:rsidRPr="00FA5F84">
        <w:rPr>
          <w:rFonts w:ascii="Arial Narrow" w:hAnsi="Arial Narrow" w:cs="Courier New"/>
          <w:szCs w:val="21"/>
        </w:rPr>
        <w:tab/>
        <w:t>1:43.36</w:t>
      </w:r>
      <w:r w:rsidRPr="00FA5F84">
        <w:rPr>
          <w:rFonts w:ascii="Arial Narrow" w:hAnsi="Arial Narrow" w:cs="Courier New"/>
          <w:szCs w:val="21"/>
        </w:rPr>
        <w:tab/>
        <w:t>2:14.97</w:t>
      </w:r>
    </w:p>
    <w:p w14:paraId="74E03922" w14:textId="0A168ECF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22</w:t>
      </w:r>
      <w:r w:rsidRPr="00FA5F84">
        <w:rPr>
          <w:rFonts w:ascii="Arial Narrow" w:hAnsi="Arial Narrow" w:cs="Courier New"/>
          <w:szCs w:val="21"/>
        </w:rPr>
        <w:tab/>
        <w:t>Thomas Coates J</w:t>
      </w:r>
      <w:r w:rsidRPr="00FA5F84">
        <w:rPr>
          <w:rFonts w:ascii="Arial Narrow" w:hAnsi="Arial Narrow" w:cs="Courier New"/>
          <w:szCs w:val="21"/>
        </w:rPr>
        <w:tab/>
        <w:t xml:space="preserve"> 03</w:t>
      </w:r>
      <w:r w:rsidRPr="00FA5F84">
        <w:rPr>
          <w:rFonts w:ascii="Arial Narrow" w:hAnsi="Arial Narrow" w:cs="Courier New"/>
          <w:szCs w:val="21"/>
        </w:rPr>
        <w:tab/>
        <w:t>West Lothian</w:t>
      </w:r>
      <w:r w:rsidRPr="00FA5F84">
        <w:rPr>
          <w:rFonts w:ascii="Arial Narrow" w:hAnsi="Arial Narrow" w:cs="Courier New"/>
          <w:szCs w:val="21"/>
        </w:rPr>
        <w:tab/>
        <w:t>2:15.93</w:t>
      </w:r>
      <w:r w:rsidRPr="00FA5F84">
        <w:rPr>
          <w:rFonts w:ascii="Arial Narrow" w:hAnsi="Arial Narrow" w:cs="Courier New"/>
          <w:szCs w:val="21"/>
        </w:rPr>
        <w:tab/>
        <w:t>28.15</w:t>
      </w:r>
      <w:r w:rsidRPr="00FA5F84">
        <w:rPr>
          <w:rFonts w:ascii="Arial Narrow" w:hAnsi="Arial Narrow" w:cs="Courier New"/>
          <w:szCs w:val="21"/>
        </w:rPr>
        <w:tab/>
        <w:t>1:02.86</w:t>
      </w:r>
      <w:r w:rsidRPr="00FA5F84">
        <w:rPr>
          <w:rFonts w:ascii="Arial Narrow" w:hAnsi="Arial Narrow" w:cs="Courier New"/>
          <w:szCs w:val="21"/>
        </w:rPr>
        <w:tab/>
        <w:t>1:44.54</w:t>
      </w:r>
      <w:r w:rsidRPr="00FA5F84">
        <w:rPr>
          <w:rFonts w:ascii="Arial Narrow" w:hAnsi="Arial Narrow" w:cs="Courier New"/>
          <w:szCs w:val="21"/>
        </w:rPr>
        <w:tab/>
        <w:t>2:15.93</w:t>
      </w:r>
    </w:p>
    <w:p w14:paraId="74A03B54" w14:textId="1E7162C2" w:rsidR="00953280" w:rsidRPr="00FA5F84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FA5F84">
        <w:rPr>
          <w:rFonts w:ascii="Arial Narrow" w:hAnsi="Arial Narrow" w:cs="Courier New"/>
          <w:szCs w:val="21"/>
        </w:rPr>
        <w:t>23</w:t>
      </w:r>
      <w:r w:rsidRPr="00FA5F84">
        <w:rPr>
          <w:rFonts w:ascii="Arial Narrow" w:hAnsi="Arial Narrow" w:cs="Courier New"/>
          <w:szCs w:val="21"/>
        </w:rPr>
        <w:tab/>
        <w:t>Greg Fairbairn J</w:t>
      </w:r>
      <w:r w:rsidRPr="00FA5F84">
        <w:rPr>
          <w:rFonts w:ascii="Arial Narrow" w:hAnsi="Arial Narrow" w:cs="Courier New"/>
          <w:szCs w:val="21"/>
        </w:rPr>
        <w:tab/>
        <w:t xml:space="preserve"> 02</w:t>
      </w:r>
      <w:r w:rsidRPr="00FA5F84">
        <w:rPr>
          <w:rFonts w:ascii="Arial Narrow" w:hAnsi="Arial Narrow" w:cs="Courier New"/>
          <w:szCs w:val="21"/>
        </w:rPr>
        <w:tab/>
        <w:t>Bellshill</w:t>
      </w:r>
      <w:r w:rsidRPr="00FA5F84">
        <w:rPr>
          <w:rFonts w:ascii="Arial Narrow" w:hAnsi="Arial Narrow" w:cs="Courier New"/>
          <w:szCs w:val="21"/>
        </w:rPr>
        <w:tab/>
        <w:t>2:16.33</w:t>
      </w:r>
      <w:r w:rsidRPr="00FA5F84">
        <w:rPr>
          <w:rFonts w:ascii="Arial Narrow" w:hAnsi="Arial Narrow" w:cs="Courier New"/>
          <w:szCs w:val="21"/>
        </w:rPr>
        <w:tab/>
        <w:t>28.42</w:t>
      </w:r>
      <w:r w:rsidRPr="00FA5F84">
        <w:rPr>
          <w:rFonts w:ascii="Arial Narrow" w:hAnsi="Arial Narrow" w:cs="Courier New"/>
          <w:szCs w:val="21"/>
        </w:rPr>
        <w:tab/>
        <w:t>1:05.39</w:t>
      </w:r>
      <w:r w:rsidRPr="00FA5F84">
        <w:rPr>
          <w:rFonts w:ascii="Arial Narrow" w:hAnsi="Arial Narrow" w:cs="Courier New"/>
          <w:szCs w:val="21"/>
        </w:rPr>
        <w:tab/>
        <w:t>1:43.94</w:t>
      </w:r>
      <w:r w:rsidRPr="00FA5F84">
        <w:rPr>
          <w:rFonts w:ascii="Arial Narrow" w:hAnsi="Arial Narrow" w:cs="Courier New"/>
          <w:szCs w:val="21"/>
        </w:rPr>
        <w:tab/>
        <w:t>2:16.33</w:t>
      </w:r>
    </w:p>
    <w:p w14:paraId="20B96551" w14:textId="7EE671DB" w:rsidR="00953280" w:rsidRDefault="00953280" w:rsidP="0095328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FA5F84">
        <w:rPr>
          <w:rFonts w:ascii="Arial Narrow" w:hAnsi="Arial Narrow" w:cs="Courier New"/>
          <w:szCs w:val="21"/>
        </w:rPr>
        <w:t>24</w:t>
      </w:r>
      <w:r w:rsidRPr="00FA5F84">
        <w:rPr>
          <w:rFonts w:ascii="Arial Narrow" w:hAnsi="Arial Narrow" w:cs="Courier New"/>
          <w:szCs w:val="21"/>
        </w:rPr>
        <w:tab/>
        <w:t>William Baines J</w:t>
      </w:r>
      <w:r w:rsidRPr="00FA5F84">
        <w:rPr>
          <w:rFonts w:ascii="Arial Narrow" w:hAnsi="Arial Narrow" w:cs="Courier New"/>
          <w:szCs w:val="21"/>
        </w:rPr>
        <w:tab/>
        <w:t xml:space="preserve"> 05</w:t>
      </w:r>
      <w:r w:rsidRPr="00FA5F84">
        <w:rPr>
          <w:rFonts w:ascii="Arial Narrow" w:hAnsi="Arial Narrow" w:cs="Courier New"/>
          <w:szCs w:val="21"/>
        </w:rPr>
        <w:tab/>
        <w:t>Bo Stockton</w:t>
      </w:r>
      <w:r w:rsidRPr="00FA5F84">
        <w:rPr>
          <w:rFonts w:ascii="Arial Narrow" w:hAnsi="Arial Narrow" w:cs="Courier New"/>
          <w:szCs w:val="21"/>
        </w:rPr>
        <w:tab/>
        <w:t>2:16.70</w:t>
      </w:r>
      <w:r w:rsidRPr="00FA5F84">
        <w:rPr>
          <w:rFonts w:ascii="Arial Narrow" w:hAnsi="Arial Narrow" w:cs="Courier New"/>
          <w:szCs w:val="21"/>
        </w:rPr>
        <w:tab/>
        <w:t>28.58</w:t>
      </w:r>
      <w:r w:rsidRPr="00FA5F84">
        <w:rPr>
          <w:rFonts w:ascii="Arial Narrow" w:hAnsi="Arial Narrow" w:cs="Courier New"/>
          <w:szCs w:val="21"/>
        </w:rPr>
        <w:tab/>
        <w:t>1:04.33</w:t>
      </w:r>
      <w:r w:rsidRPr="00FA5F84">
        <w:rPr>
          <w:rFonts w:ascii="Arial Narrow" w:hAnsi="Arial Narrow" w:cs="Courier New"/>
          <w:szCs w:val="21"/>
        </w:rPr>
        <w:tab/>
        <w:t>1:44.83</w:t>
      </w:r>
      <w:r w:rsidRPr="00FA5F84">
        <w:rPr>
          <w:rFonts w:ascii="Arial Narrow" w:hAnsi="Arial Narrow" w:cs="Courier New"/>
          <w:szCs w:val="21"/>
        </w:rPr>
        <w:tab/>
        <w:t>2:16.70</w:t>
      </w:r>
    </w:p>
    <w:p w14:paraId="03709551" w14:textId="77777777" w:rsidR="00953280" w:rsidRDefault="00953280" w:rsidP="0095328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53280" w:rsidSect="00A0215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11D0372" w14:textId="77777777" w:rsidR="00953280" w:rsidRPr="00FA5F84" w:rsidRDefault="00953280" w:rsidP="0095328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6E8E41FD" w14:textId="77777777" w:rsidR="002971B4" w:rsidRPr="00A12BD2" w:rsidRDefault="002971B4" w:rsidP="00A12BD2">
      <w:bookmarkStart w:id="1" w:name="_GoBack"/>
      <w:bookmarkEnd w:id="1"/>
    </w:p>
    <w:sectPr w:rsidR="002971B4" w:rsidRPr="00A12BD2" w:rsidSect="008873CA">
      <w:headerReference w:type="default" r:id="rId10"/>
      <w:footerReference w:type="default" r:id="rId11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D056" w14:textId="77777777" w:rsidR="00E83A53" w:rsidRDefault="00E83A53">
      <w:r>
        <w:separator/>
      </w:r>
    </w:p>
  </w:endnote>
  <w:endnote w:type="continuationSeparator" w:id="0">
    <w:p w14:paraId="3E96C7BA" w14:textId="77777777" w:rsidR="00E83A53" w:rsidRDefault="00E8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D083" w14:textId="77777777" w:rsidR="00A0215F" w:rsidRDefault="00A0215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947E6DD" w14:textId="77777777" w:rsidR="00A0215F" w:rsidRDefault="00A0215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6769" w14:textId="77777777" w:rsidR="00A0215F" w:rsidRDefault="00A0215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B44EF9A" w14:textId="77777777" w:rsidR="00A0215F" w:rsidRDefault="00A0215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A0215F" w:rsidRDefault="00A0215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A0215F" w:rsidRDefault="00A0215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B4D6" w14:textId="77777777" w:rsidR="00E83A53" w:rsidRDefault="00E83A53">
      <w:r>
        <w:separator/>
      </w:r>
    </w:p>
  </w:footnote>
  <w:footnote w:type="continuationSeparator" w:id="0">
    <w:p w14:paraId="1090C525" w14:textId="77777777" w:rsidR="00E83A53" w:rsidRDefault="00E8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D6AD" w14:textId="77777777" w:rsidR="00A0215F" w:rsidRDefault="00A0215F" w:rsidP="009053ED">
    <w:pPr>
      <w:pStyle w:val="Header"/>
      <w:rPr>
        <w:rFonts w:ascii="Arial" w:hAnsi="Arial" w:cs="Arial"/>
        <w:b/>
      </w:rPr>
    </w:pPr>
  </w:p>
  <w:p w14:paraId="774D6F67" w14:textId="77777777" w:rsidR="00A0215F" w:rsidRPr="008355DC" w:rsidRDefault="00A0215F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ADF89A" wp14:editId="7B26FA18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" name="Picture 4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0B7CA56" w14:textId="77777777" w:rsidR="00A0215F" w:rsidRPr="008355DC" w:rsidRDefault="00A0215F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5DA3243" w14:textId="77777777" w:rsidR="00A0215F" w:rsidRDefault="00A0215F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EC71945" w14:textId="77777777" w:rsidR="00A0215F" w:rsidRPr="009B6815" w:rsidRDefault="00A0215F" w:rsidP="009053ED">
    <w:pPr>
      <w:pStyle w:val="Header"/>
    </w:pPr>
    <w:r>
      <w:rPr>
        <w:rFonts w:ascii="Arial" w:hAnsi="Arial" w:cs="Arial"/>
        <w:b/>
      </w:rPr>
      <w:t>Friday Finals Results</w:t>
    </w:r>
  </w:p>
  <w:p w14:paraId="2721393F" w14:textId="77777777" w:rsidR="00A0215F" w:rsidRPr="009053ED" w:rsidRDefault="00A0215F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D69E" w14:textId="77777777" w:rsidR="00A0215F" w:rsidRDefault="00A0215F" w:rsidP="009053ED">
    <w:pPr>
      <w:pStyle w:val="Header"/>
      <w:rPr>
        <w:rFonts w:ascii="Arial" w:hAnsi="Arial" w:cs="Arial"/>
        <w:b/>
      </w:rPr>
    </w:pPr>
  </w:p>
  <w:p w14:paraId="5EC12910" w14:textId="77777777" w:rsidR="00A0215F" w:rsidRPr="008355DC" w:rsidRDefault="00A0215F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8F0681A" wp14:editId="09D6717C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" name="Picture 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3513776" w14:textId="77777777" w:rsidR="00A0215F" w:rsidRPr="008355DC" w:rsidRDefault="00A0215F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DC982E2" w14:textId="77777777" w:rsidR="00A0215F" w:rsidRDefault="00A0215F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46AEE9D9" w14:textId="77777777" w:rsidR="00A0215F" w:rsidRPr="009B6815" w:rsidRDefault="00A0215F" w:rsidP="009053ED">
    <w:pPr>
      <w:pStyle w:val="Header"/>
    </w:pPr>
    <w:r>
      <w:rPr>
        <w:rFonts w:ascii="Arial" w:hAnsi="Arial" w:cs="Arial"/>
        <w:b/>
      </w:rPr>
      <w:t>Friday Finals Results</w:t>
    </w:r>
  </w:p>
  <w:p w14:paraId="3F4E0A31" w14:textId="77777777" w:rsidR="00A0215F" w:rsidRPr="009053ED" w:rsidRDefault="00A0215F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A0215F" w:rsidRDefault="00A0215F" w:rsidP="009053ED">
    <w:pPr>
      <w:pStyle w:val="Header"/>
      <w:rPr>
        <w:rFonts w:ascii="Arial" w:hAnsi="Arial" w:cs="Arial"/>
        <w:b/>
      </w:rPr>
    </w:pPr>
  </w:p>
  <w:p w14:paraId="0BFD22E9" w14:textId="4C563CC2" w:rsidR="00A0215F" w:rsidRPr="008355DC" w:rsidRDefault="00A0215F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9310157" w14:textId="77777777" w:rsidR="00A0215F" w:rsidRPr="008355DC" w:rsidRDefault="00A0215F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3A535E6D" w:rsidR="00A0215F" w:rsidRDefault="00A0215F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1BB6D8E5" w:rsidR="00A0215F" w:rsidRPr="009B6815" w:rsidRDefault="00A0215F" w:rsidP="009053ED">
    <w:pPr>
      <w:pStyle w:val="Header"/>
    </w:pPr>
    <w:r>
      <w:rPr>
        <w:rFonts w:ascii="Arial" w:hAnsi="Arial" w:cs="Arial"/>
        <w:b/>
      </w:rPr>
      <w:t>Friday Finals Results</w:t>
    </w:r>
  </w:p>
  <w:p w14:paraId="759646B2" w14:textId="03ABE481" w:rsidR="00A0215F" w:rsidRPr="009053ED" w:rsidRDefault="00A0215F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100BD4"/>
    <w:rsid w:val="001062A9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E14B3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233E2"/>
    <w:rsid w:val="004354A0"/>
    <w:rsid w:val="00454169"/>
    <w:rsid w:val="0045591A"/>
    <w:rsid w:val="00476274"/>
    <w:rsid w:val="004A2762"/>
    <w:rsid w:val="004A29B4"/>
    <w:rsid w:val="004B63A7"/>
    <w:rsid w:val="004C35D8"/>
    <w:rsid w:val="004D5C81"/>
    <w:rsid w:val="004F3CE9"/>
    <w:rsid w:val="004F587B"/>
    <w:rsid w:val="004F60F7"/>
    <w:rsid w:val="00511D07"/>
    <w:rsid w:val="0051223E"/>
    <w:rsid w:val="005149C9"/>
    <w:rsid w:val="005207AF"/>
    <w:rsid w:val="00522272"/>
    <w:rsid w:val="00523266"/>
    <w:rsid w:val="005363D8"/>
    <w:rsid w:val="005370C1"/>
    <w:rsid w:val="00540D07"/>
    <w:rsid w:val="00574421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5F5D3F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A6CAC"/>
    <w:rsid w:val="006B05C6"/>
    <w:rsid w:val="006B129F"/>
    <w:rsid w:val="006C0781"/>
    <w:rsid w:val="006C2BF6"/>
    <w:rsid w:val="006C538F"/>
    <w:rsid w:val="006C5A3C"/>
    <w:rsid w:val="006C63C6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8F0264"/>
    <w:rsid w:val="009053ED"/>
    <w:rsid w:val="00907E6F"/>
    <w:rsid w:val="009115F6"/>
    <w:rsid w:val="00930F9E"/>
    <w:rsid w:val="009503CA"/>
    <w:rsid w:val="00953280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215F"/>
    <w:rsid w:val="00A03064"/>
    <w:rsid w:val="00A0357E"/>
    <w:rsid w:val="00A12BD2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4309"/>
    <w:rsid w:val="00BD7F8F"/>
    <w:rsid w:val="00BF132E"/>
    <w:rsid w:val="00C00B87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0359"/>
    <w:rsid w:val="00DA5779"/>
    <w:rsid w:val="00DB2554"/>
    <w:rsid w:val="00DD1769"/>
    <w:rsid w:val="00DD201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6E21"/>
    <w:rsid w:val="00E67111"/>
    <w:rsid w:val="00E70545"/>
    <w:rsid w:val="00E728FC"/>
    <w:rsid w:val="00E83A53"/>
    <w:rsid w:val="00E90754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2</TotalTime>
  <Pages>6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 Liddle</cp:lastModifiedBy>
  <cp:revision>2</cp:revision>
  <cp:lastPrinted>2020-03-15T08:18:00Z</cp:lastPrinted>
  <dcterms:created xsi:type="dcterms:W3CDTF">2020-03-15T08:32:00Z</dcterms:created>
  <dcterms:modified xsi:type="dcterms:W3CDTF">2020-03-15T08:32:00Z</dcterms:modified>
</cp:coreProperties>
</file>